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5DEC" w14:textId="675F0EDD" w:rsidR="00564956" w:rsidRPr="000A7689" w:rsidRDefault="001620D6" w:rsidP="00564956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AF3A" wp14:editId="79A518B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E1ACE" w14:textId="310C084A" w:rsidR="001620D6" w:rsidRPr="001620D6" w:rsidRDefault="001620D6" w:rsidP="000A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620D6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Free Educational Websites for Kids</w:t>
                            </w:r>
                            <w:r w:rsidR="000A7689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and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95AF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efJsFmQIAADAFAAAOAAAAAAAAAAAAAAAAAC4CAABkcnMvZTJvRG9jLnhtbFBL&#10;AQItABQABgAIAAAAIQBLiSbN1gAAAAUBAAAPAAAAAAAAAAAAAAAAAPMEAABkcnMvZG93bnJldi54&#10;bWxQSwUGAAAAAAQABADzAAAA9gUAAAAA&#10;" filled="f" stroked="f">
                <v:textbox style="mso-fit-shape-to-text:t">
                  <w:txbxContent>
                    <w:p w14:paraId="523E1ACE" w14:textId="310C084A" w:rsidR="001620D6" w:rsidRPr="001620D6" w:rsidRDefault="001620D6" w:rsidP="000A7689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620D6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Free Educational Websites for Kids</w:t>
                      </w:r>
                      <w:r w:rsidR="000A7689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and 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E21C5" w14:textId="77777777" w:rsidR="00564956" w:rsidRPr="00E005A1" w:rsidRDefault="00564956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  <w:r w:rsidRPr="00E005A1">
        <w:rPr>
          <w:rFonts w:ascii="Comic Sans MS" w:hAnsi="Comic Sans MS"/>
          <w:color w:val="FF0000"/>
          <w:sz w:val="24"/>
          <w:szCs w:val="24"/>
          <w:u w:val="single"/>
        </w:rPr>
        <w:t>Numeracy and Literacy</w:t>
      </w:r>
    </w:p>
    <w:p w14:paraId="7DE23FC8" w14:textId="77777777" w:rsidR="00564956" w:rsidRPr="000A7689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  <w:color w:val="FF0000"/>
          <w:u w:val="single"/>
        </w:rPr>
      </w:pPr>
    </w:p>
    <w:p w14:paraId="6BB5C4DA" w14:textId="77777777" w:rsidR="00564956" w:rsidRPr="000A7689" w:rsidRDefault="00564956" w:rsidP="0056495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spellStart"/>
      <w:r w:rsidRPr="000A7689">
        <w:rPr>
          <w:rFonts w:ascii="Comic Sans MS" w:hAnsi="Comic Sans MS"/>
          <w:b/>
          <w:bCs/>
        </w:rPr>
        <w:t>Starfall</w:t>
      </w:r>
      <w:proofErr w:type="spellEnd"/>
      <w:r w:rsidRPr="000A7689">
        <w:rPr>
          <w:rFonts w:ascii="Comic Sans MS" w:hAnsi="Comic Sans MS"/>
          <w:b/>
          <w:bCs/>
        </w:rPr>
        <w:t>-</w:t>
      </w:r>
      <w:r w:rsidRPr="000A7689">
        <w:rPr>
          <w:rFonts w:ascii="Comic Sans MS" w:hAnsi="Comic Sans MS"/>
        </w:rPr>
        <w:t xml:space="preserve"> Phonics, rhymes, reading and numeracy videos/activities. </w:t>
      </w:r>
    </w:p>
    <w:p w14:paraId="374DE04C" w14:textId="77777777" w:rsidR="00564956" w:rsidRPr="000A7689" w:rsidRDefault="00BE4737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  <w:hyperlink r:id="rId5" w:history="1">
        <w:r w:rsidR="00564956" w:rsidRPr="007D249F">
          <w:rPr>
            <w:rStyle w:val="Hyperlink"/>
            <w:rFonts w:ascii="Comic Sans MS" w:hAnsi="Comic Sans MS"/>
          </w:rPr>
          <w:t>https://www.starfall.com/h/</w:t>
        </w:r>
      </w:hyperlink>
    </w:p>
    <w:p w14:paraId="41A29C40" w14:textId="77777777" w:rsidR="00564956" w:rsidRPr="000A7689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16511885" w14:textId="77777777" w:rsidR="00564956" w:rsidRPr="000A7689" w:rsidRDefault="00564956" w:rsidP="0056495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A7689">
        <w:rPr>
          <w:rFonts w:ascii="Comic Sans MS" w:hAnsi="Comic Sans MS"/>
          <w:b/>
          <w:bCs/>
        </w:rPr>
        <w:t>Fuel the Brain-</w:t>
      </w:r>
      <w:r w:rsidRPr="000A7689">
        <w:rPr>
          <w:rFonts w:ascii="Comic Sans MS" w:hAnsi="Comic Sans MS"/>
        </w:rPr>
        <w:t xml:space="preserve"> Numeracy and literacy games and free pintables. </w:t>
      </w:r>
      <w:hyperlink r:id="rId6" w:history="1">
        <w:r w:rsidRPr="000A7689">
          <w:rPr>
            <w:rStyle w:val="Hyperlink"/>
            <w:rFonts w:ascii="Comic Sans MS" w:hAnsi="Comic Sans MS"/>
          </w:rPr>
          <w:t>https://www.fuelthebrain.com/</w:t>
        </w:r>
      </w:hyperlink>
    </w:p>
    <w:p w14:paraId="402674EB" w14:textId="77777777" w:rsidR="00564956" w:rsidRPr="000A7689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1E60239B" w14:textId="77777777" w:rsidR="00564956" w:rsidRPr="000A7689" w:rsidRDefault="00564956" w:rsidP="0056495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spellStart"/>
      <w:r w:rsidRPr="000A7689">
        <w:rPr>
          <w:rFonts w:ascii="Comic Sans MS" w:hAnsi="Comic Sans MS"/>
          <w:b/>
          <w:bCs/>
        </w:rPr>
        <w:t>Funbrain</w:t>
      </w:r>
      <w:proofErr w:type="spellEnd"/>
      <w:r w:rsidRPr="000A7689">
        <w:rPr>
          <w:rFonts w:ascii="Comic Sans MS" w:hAnsi="Comic Sans MS"/>
          <w:b/>
          <w:bCs/>
        </w:rPr>
        <w:t>-</w:t>
      </w:r>
      <w:r w:rsidRPr="000A7689">
        <w:rPr>
          <w:rFonts w:ascii="Comic Sans MS" w:hAnsi="Comic Sans MS"/>
        </w:rPr>
        <w:t>Online kid’s novels and games.</w:t>
      </w:r>
    </w:p>
    <w:p w14:paraId="6942A8AE" w14:textId="77777777" w:rsidR="00564956" w:rsidRPr="000A7689" w:rsidRDefault="00BE4737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  <w:hyperlink r:id="rId7" w:history="1">
        <w:r w:rsidR="00564956" w:rsidRPr="007D249F">
          <w:rPr>
            <w:rStyle w:val="Hyperlink"/>
            <w:rFonts w:ascii="Comic Sans MS" w:hAnsi="Comic Sans MS"/>
          </w:rPr>
          <w:t>https://www.funbrain.com/books</w:t>
        </w:r>
      </w:hyperlink>
    </w:p>
    <w:p w14:paraId="3D4DFDF8" w14:textId="77777777" w:rsidR="00564956" w:rsidRPr="000A7689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7414D600" w14:textId="77777777" w:rsidR="00564956" w:rsidRPr="000A7689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0A7689">
        <w:rPr>
          <w:rFonts w:ascii="Comic Sans MS" w:hAnsi="Comic Sans MS"/>
          <w:b/>
          <w:bCs/>
          <w:sz w:val="22"/>
          <w:szCs w:val="22"/>
        </w:rPr>
        <w:t>Topmarks</w:t>
      </w:r>
      <w:proofErr w:type="spellEnd"/>
      <w:r w:rsidRPr="000A7689">
        <w:rPr>
          <w:rFonts w:ascii="Comic Sans MS" w:hAnsi="Comic Sans MS"/>
          <w:sz w:val="22"/>
          <w:szCs w:val="22"/>
        </w:rPr>
        <w:t>– Numeracy games and mental maths starters (very good!).</w:t>
      </w:r>
    </w:p>
    <w:p w14:paraId="5E62C611" w14:textId="77777777" w:rsidR="00564956" w:rsidRDefault="00BE4737" w:rsidP="00564956">
      <w:pPr>
        <w:pStyle w:val="NormalWeb"/>
        <w:shd w:val="clear" w:color="auto" w:fill="FFFFFF"/>
        <w:spacing w:before="0" w:beforeAutospacing="0" w:after="0" w:afterAutospacing="0"/>
        <w:ind w:left="990"/>
        <w:rPr>
          <w:rFonts w:ascii="Comic Sans MS" w:hAnsi="Comic Sans MS"/>
          <w:sz w:val="22"/>
          <w:szCs w:val="22"/>
        </w:rPr>
      </w:pPr>
      <w:hyperlink r:id="rId8" w:history="1">
        <w:r w:rsidR="00564956" w:rsidRPr="007D249F">
          <w:rPr>
            <w:rStyle w:val="Hyperlink"/>
            <w:rFonts w:ascii="Comic Sans MS" w:hAnsi="Comic Sans MS"/>
            <w:sz w:val="22"/>
            <w:szCs w:val="22"/>
          </w:rPr>
          <w:t>www.topmarks.co.uk</w:t>
        </w:r>
      </w:hyperlink>
      <w:r w:rsidR="00564956" w:rsidRPr="000A7689">
        <w:rPr>
          <w:rFonts w:ascii="Comic Sans MS" w:hAnsi="Comic Sans MS"/>
          <w:sz w:val="22"/>
          <w:szCs w:val="22"/>
        </w:rPr>
        <w:t xml:space="preserve"> </w:t>
      </w:r>
    </w:p>
    <w:p w14:paraId="0E5574FD" w14:textId="77777777" w:rsidR="00564956" w:rsidRPr="000A7689" w:rsidRDefault="00564956" w:rsidP="00564956">
      <w:pPr>
        <w:pStyle w:val="NormalWeb"/>
        <w:shd w:val="clear" w:color="auto" w:fill="FFFFFF"/>
        <w:spacing w:before="0" w:beforeAutospacing="0" w:after="0" w:afterAutospacing="0"/>
        <w:ind w:left="990"/>
        <w:rPr>
          <w:rFonts w:ascii="Comic Sans MS" w:hAnsi="Comic Sans MS"/>
          <w:sz w:val="22"/>
          <w:szCs w:val="22"/>
        </w:rPr>
      </w:pPr>
    </w:p>
    <w:p w14:paraId="7F75B638" w14:textId="77777777" w:rsidR="00564956" w:rsidRPr="000A7689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6372E">
        <w:rPr>
          <w:rFonts w:ascii="Comic Sans MS" w:hAnsi="Comic Sans MS"/>
          <w:b/>
          <w:bCs/>
          <w:sz w:val="22"/>
          <w:szCs w:val="22"/>
        </w:rPr>
        <w:t>Learning games for kids</w:t>
      </w:r>
      <w:r w:rsidRPr="000A7689">
        <w:rPr>
          <w:rFonts w:ascii="Comic Sans MS" w:hAnsi="Comic Sans MS"/>
          <w:sz w:val="22"/>
          <w:szCs w:val="22"/>
        </w:rPr>
        <w:t xml:space="preserve">- Games, videos and lessons. </w:t>
      </w:r>
      <w:hyperlink r:id="rId9" w:tgtFrame="_blank" w:history="1">
        <w:r w:rsidRPr="000A7689">
          <w:rPr>
            <w:rStyle w:val="Hyperlink"/>
            <w:rFonts w:ascii="Comic Sans MS" w:hAnsi="Comic Sans MS"/>
            <w:sz w:val="22"/>
            <w:szCs w:val="22"/>
          </w:rPr>
          <w:t>https://www.learninggamesforkids.com</w:t>
        </w:r>
      </w:hyperlink>
    </w:p>
    <w:p w14:paraId="61DC77E8" w14:textId="77777777" w:rsidR="00564956" w:rsidRPr="000A7689" w:rsidRDefault="00564956" w:rsidP="005649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61F0D8F8" w14:textId="77777777" w:rsidR="00564956" w:rsidRPr="000A7689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6372E">
        <w:rPr>
          <w:rFonts w:ascii="Comic Sans MS" w:hAnsi="Comic Sans MS"/>
          <w:b/>
          <w:bCs/>
          <w:sz w:val="22"/>
          <w:szCs w:val="22"/>
        </w:rPr>
        <w:t>Vocabulary.co.il</w:t>
      </w:r>
      <w:r w:rsidRPr="000A7689">
        <w:rPr>
          <w:rFonts w:ascii="Comic Sans MS" w:hAnsi="Comic Sans MS"/>
          <w:sz w:val="22"/>
          <w:szCs w:val="22"/>
        </w:rPr>
        <w:t xml:space="preserve">- Phonics and spelling activities. </w:t>
      </w:r>
      <w:hyperlink r:id="rId10" w:tgtFrame="_blank" w:history="1">
        <w:r w:rsidRPr="000A7689">
          <w:rPr>
            <w:rStyle w:val="Hyperlink"/>
            <w:rFonts w:ascii="Comic Sans MS" w:hAnsi="Comic Sans MS"/>
            <w:sz w:val="22"/>
            <w:szCs w:val="22"/>
          </w:rPr>
          <w:t>https://www.vocabulary.co.il</w:t>
        </w:r>
      </w:hyperlink>
    </w:p>
    <w:p w14:paraId="6FC08C31" w14:textId="77777777" w:rsidR="00564956" w:rsidRPr="000A7689" w:rsidRDefault="00564956" w:rsidP="005649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48CF156F" w14:textId="77777777" w:rsidR="00564956" w:rsidRPr="000A7689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6372E">
        <w:rPr>
          <w:rFonts w:ascii="Comic Sans MS" w:hAnsi="Comic Sans MS"/>
          <w:b/>
          <w:bCs/>
          <w:sz w:val="22"/>
          <w:szCs w:val="22"/>
        </w:rPr>
        <w:t xml:space="preserve">ACB </w:t>
      </w:r>
      <w:proofErr w:type="spellStart"/>
      <w:r w:rsidRPr="0096372E">
        <w:rPr>
          <w:rFonts w:ascii="Comic Sans MS" w:hAnsi="Comic Sans MS"/>
          <w:b/>
          <w:bCs/>
          <w:sz w:val="22"/>
          <w:szCs w:val="22"/>
        </w:rPr>
        <w:t>Ya</w:t>
      </w:r>
      <w:proofErr w:type="spellEnd"/>
      <w:r w:rsidRPr="000A7689">
        <w:rPr>
          <w:rFonts w:ascii="Comic Sans MS" w:hAnsi="Comic Sans MS"/>
          <w:sz w:val="22"/>
          <w:szCs w:val="22"/>
        </w:rPr>
        <w:t xml:space="preserve">- Numeracy and literacy games. </w:t>
      </w:r>
      <w:hyperlink r:id="rId11" w:history="1">
        <w:r w:rsidRPr="000A7689">
          <w:rPr>
            <w:rStyle w:val="Hyperlink"/>
            <w:rFonts w:ascii="Comic Sans MS" w:hAnsi="Comic Sans MS"/>
            <w:sz w:val="22"/>
            <w:szCs w:val="22"/>
          </w:rPr>
          <w:t>https://www.abcya.com/grades/k</w:t>
        </w:r>
      </w:hyperlink>
    </w:p>
    <w:p w14:paraId="4B7610E0" w14:textId="77777777" w:rsidR="00564956" w:rsidRDefault="00564956" w:rsidP="005649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0B723B25" w14:textId="77777777" w:rsidR="00564956" w:rsidRPr="000B52F7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Love my Books- </w:t>
      </w:r>
      <w:r>
        <w:rPr>
          <w:rFonts w:ascii="Comic Sans MS" w:hAnsi="Comic Sans MS"/>
          <w:sz w:val="22"/>
          <w:szCs w:val="22"/>
        </w:rPr>
        <w:t>Activities based on specific books.</w:t>
      </w:r>
      <w:r w:rsidRPr="000865E1">
        <w:rPr>
          <w:rFonts w:ascii="Comic Sans MS" w:hAnsi="Comic Sans MS"/>
          <w:sz w:val="22"/>
          <w:szCs w:val="22"/>
        </w:rPr>
        <w:t xml:space="preserve"> </w:t>
      </w:r>
      <w:hyperlink r:id="rId12" w:history="1">
        <w:r w:rsidRPr="000865E1">
          <w:rPr>
            <w:rStyle w:val="Hyperlink"/>
            <w:rFonts w:ascii="Comic Sans MS" w:hAnsi="Comic Sans MS"/>
            <w:sz w:val="22"/>
            <w:szCs w:val="22"/>
          </w:rPr>
          <w:t>http://www.lovemybooks.co.uk/</w:t>
        </w:r>
      </w:hyperlink>
    </w:p>
    <w:p w14:paraId="38539EC8" w14:textId="77777777" w:rsidR="00564956" w:rsidRDefault="00564956" w:rsidP="00564956">
      <w:pPr>
        <w:pStyle w:val="ListParagraph"/>
        <w:rPr>
          <w:rFonts w:ascii="Comic Sans MS" w:hAnsi="Comic Sans MS"/>
          <w:sz w:val="20"/>
          <w:szCs w:val="20"/>
        </w:rPr>
      </w:pPr>
    </w:p>
    <w:p w14:paraId="7AFF3C2A" w14:textId="77777777" w:rsidR="00564956" w:rsidRPr="000B52F7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0B52F7">
        <w:rPr>
          <w:rFonts w:ascii="Comic Sans MS" w:hAnsi="Comic Sans MS"/>
          <w:b/>
          <w:bCs/>
          <w:sz w:val="22"/>
          <w:szCs w:val="22"/>
        </w:rPr>
        <w:t xml:space="preserve">Phonics Play- </w:t>
      </w:r>
      <w:r w:rsidRPr="000B52F7">
        <w:rPr>
          <w:rFonts w:ascii="Comic Sans MS" w:hAnsi="Comic Sans MS"/>
          <w:sz w:val="22"/>
          <w:szCs w:val="22"/>
        </w:rPr>
        <w:t xml:space="preserve">Free phonics username: march20 password: home. </w:t>
      </w:r>
      <w:hyperlink r:id="rId13" w:history="1">
        <w:r w:rsidRPr="000B52F7">
          <w:rPr>
            <w:rStyle w:val="Hyperlink"/>
            <w:rFonts w:ascii="Comic Sans MS" w:hAnsi="Comic Sans MS"/>
            <w:sz w:val="22"/>
            <w:szCs w:val="22"/>
          </w:rPr>
          <w:t>https://www.phonicsplay.co.uk/</w:t>
        </w:r>
      </w:hyperlink>
    </w:p>
    <w:p w14:paraId="2CB40B79" w14:textId="77777777" w:rsidR="00564956" w:rsidRPr="000B52F7" w:rsidRDefault="00564956" w:rsidP="00564956">
      <w:pPr>
        <w:pStyle w:val="ListParagraph"/>
        <w:rPr>
          <w:rFonts w:ascii="Comic Sans MS" w:hAnsi="Comic Sans MS"/>
        </w:rPr>
      </w:pPr>
    </w:p>
    <w:p w14:paraId="1228F04F" w14:textId="77777777" w:rsidR="00564956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F45CE">
        <w:rPr>
          <w:rFonts w:ascii="Comic Sans MS" w:hAnsi="Comic Sans MS"/>
          <w:b/>
          <w:bCs/>
          <w:sz w:val="22"/>
          <w:szCs w:val="22"/>
        </w:rPr>
        <w:t>Phonics Bloom-</w:t>
      </w:r>
      <w:r w:rsidRPr="006F45CE">
        <w:rPr>
          <w:rFonts w:ascii="Comic Sans MS" w:hAnsi="Comic Sans MS"/>
          <w:sz w:val="22"/>
          <w:szCs w:val="22"/>
        </w:rPr>
        <w:t xml:space="preserve">Some free phonics games. </w:t>
      </w:r>
      <w:hyperlink r:id="rId14" w:history="1">
        <w:r w:rsidRPr="006F45CE">
          <w:rPr>
            <w:rStyle w:val="Hyperlink"/>
            <w:rFonts w:ascii="Comic Sans MS" w:hAnsi="Comic Sans MS"/>
            <w:sz w:val="22"/>
            <w:szCs w:val="22"/>
          </w:rPr>
          <w:t>https://www.phonicsbloom.com/uk/game/list/phonics-games-phase-1</w:t>
        </w:r>
      </w:hyperlink>
    </w:p>
    <w:p w14:paraId="4797C7E3" w14:textId="77777777" w:rsidR="00564956" w:rsidRPr="006F45CE" w:rsidRDefault="00564956" w:rsidP="005649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24DC2A5B" w14:textId="77777777" w:rsidR="00564956" w:rsidRPr="000B52F7" w:rsidRDefault="00564956" w:rsidP="005649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F45CE">
        <w:rPr>
          <w:rFonts w:ascii="Comic Sans MS" w:hAnsi="Comic Sans MS"/>
          <w:b/>
          <w:bCs/>
          <w:sz w:val="22"/>
          <w:szCs w:val="22"/>
        </w:rPr>
        <w:t>Teach Your Monster to Read</w:t>
      </w:r>
      <w:r w:rsidRPr="000B52F7">
        <w:rPr>
          <w:rFonts w:ascii="Comic Sans MS" w:hAnsi="Comic Sans MS"/>
          <w:sz w:val="22"/>
          <w:szCs w:val="22"/>
        </w:rPr>
        <w:t xml:space="preserve">- Reading and phonics games. </w:t>
      </w:r>
      <w:hyperlink r:id="rId15" w:history="1">
        <w:r w:rsidRPr="000B52F7">
          <w:rPr>
            <w:rStyle w:val="Hyperlink"/>
            <w:rFonts w:ascii="Comic Sans MS" w:hAnsi="Comic Sans MS"/>
            <w:sz w:val="22"/>
            <w:szCs w:val="22"/>
          </w:rPr>
          <w:t>https://www.teachyourmonstertoread.com/</w:t>
        </w:r>
      </w:hyperlink>
    </w:p>
    <w:p w14:paraId="2D51A533" w14:textId="77777777" w:rsidR="00564956" w:rsidRPr="006F45CE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303B5B96" w14:textId="77777777" w:rsidR="00564956" w:rsidRDefault="00564956" w:rsidP="0056495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spellStart"/>
      <w:r w:rsidRPr="006F45CE">
        <w:rPr>
          <w:rFonts w:ascii="Comic Sans MS" w:hAnsi="Comic Sans MS"/>
          <w:b/>
          <w:bCs/>
        </w:rPr>
        <w:t>Vooks</w:t>
      </w:r>
      <w:proofErr w:type="spellEnd"/>
      <w:r w:rsidRPr="006F45CE">
        <w:rPr>
          <w:rFonts w:ascii="Comic Sans MS" w:hAnsi="Comic Sans MS"/>
        </w:rPr>
        <w:t>- Storybooks Brought to Life</w:t>
      </w:r>
      <w:r>
        <w:rPr>
          <w:rFonts w:ascii="Comic Sans MS" w:hAnsi="Comic Sans MS"/>
        </w:rPr>
        <w:t xml:space="preserve">. </w:t>
      </w:r>
      <w:hyperlink r:id="rId16" w:history="1">
        <w:r w:rsidRPr="006F45CE">
          <w:rPr>
            <w:rStyle w:val="Hyperlink"/>
            <w:rFonts w:ascii="Comic Sans MS" w:hAnsi="Comic Sans MS"/>
          </w:rPr>
          <w:t>https://www.vooks.com/</w:t>
        </w:r>
      </w:hyperlink>
    </w:p>
    <w:p w14:paraId="70355CF6" w14:textId="77777777" w:rsidR="00564956" w:rsidRPr="00A80E4F" w:rsidRDefault="00564956" w:rsidP="00564956">
      <w:pPr>
        <w:pStyle w:val="ListParagraph"/>
        <w:rPr>
          <w:rFonts w:ascii="Comic Sans MS" w:hAnsi="Comic Sans MS"/>
        </w:rPr>
      </w:pPr>
    </w:p>
    <w:p w14:paraId="4A3C308B" w14:textId="77777777" w:rsidR="00564956" w:rsidRDefault="00564956" w:rsidP="0056495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Oxford Owl- </w:t>
      </w:r>
      <w:proofErr w:type="spellStart"/>
      <w:r>
        <w:rPr>
          <w:rFonts w:ascii="Comic Sans MS" w:hAnsi="Comic Sans MS"/>
        </w:rPr>
        <w:t>ebooks</w:t>
      </w:r>
      <w:proofErr w:type="spellEnd"/>
      <w:r>
        <w:rPr>
          <w:rFonts w:ascii="Comic Sans MS" w:hAnsi="Comic Sans MS"/>
        </w:rPr>
        <w:t xml:space="preserve"> and activities. </w:t>
      </w:r>
      <w:hyperlink r:id="rId17" w:history="1">
        <w:r w:rsidRPr="00A80E4F">
          <w:rPr>
            <w:rStyle w:val="Hyperlink"/>
            <w:rFonts w:ascii="Comic Sans MS" w:hAnsi="Comic Sans MS"/>
          </w:rPr>
          <w:t>https://www.oxfordowl.co.uk/for-home/find-a-book/library-page/</w:t>
        </w:r>
      </w:hyperlink>
    </w:p>
    <w:p w14:paraId="021F22FC" w14:textId="77777777" w:rsidR="00564956" w:rsidRPr="006F45CE" w:rsidRDefault="00564956" w:rsidP="00564956">
      <w:pPr>
        <w:pStyle w:val="ListParagraph"/>
        <w:rPr>
          <w:rFonts w:ascii="Comic Sans MS" w:hAnsi="Comic Sans MS"/>
        </w:rPr>
      </w:pPr>
    </w:p>
    <w:p w14:paraId="7F8DD2E4" w14:textId="44CA353D" w:rsidR="00564956" w:rsidRDefault="00564956" w:rsidP="00564956">
      <w:pPr>
        <w:spacing w:after="0" w:line="240" w:lineRule="auto"/>
        <w:rPr>
          <w:rFonts w:ascii="Comic Sans MS" w:hAnsi="Comic Sans MS"/>
        </w:rPr>
      </w:pPr>
    </w:p>
    <w:p w14:paraId="1C692FCB" w14:textId="0A5B2EEE" w:rsidR="00564956" w:rsidRDefault="00564956" w:rsidP="00564956">
      <w:pPr>
        <w:spacing w:after="0" w:line="240" w:lineRule="auto"/>
        <w:rPr>
          <w:rFonts w:ascii="Comic Sans MS" w:hAnsi="Comic Sans MS"/>
        </w:rPr>
      </w:pPr>
    </w:p>
    <w:p w14:paraId="67240C11" w14:textId="77777777" w:rsidR="00564956" w:rsidRPr="006F45CE" w:rsidRDefault="00564956" w:rsidP="00564956">
      <w:pPr>
        <w:spacing w:after="0" w:line="240" w:lineRule="auto"/>
        <w:rPr>
          <w:rFonts w:ascii="Comic Sans MS" w:hAnsi="Comic Sans MS"/>
        </w:rPr>
      </w:pPr>
    </w:p>
    <w:p w14:paraId="31ABF4A5" w14:textId="77777777" w:rsidR="00BE4737" w:rsidRDefault="00BE4737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A3FCB8A" w14:textId="77777777" w:rsidR="00BE4737" w:rsidRDefault="00BE4737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57488C7" w14:textId="77777777" w:rsidR="00BE4737" w:rsidRDefault="00BE4737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EE0819E" w14:textId="4C702627" w:rsidR="00564956" w:rsidRPr="00E005A1" w:rsidRDefault="00564956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  <w:r w:rsidRPr="00E005A1">
        <w:rPr>
          <w:rFonts w:ascii="Comic Sans MS" w:hAnsi="Comic Sans MS"/>
          <w:color w:val="FF0000"/>
          <w:sz w:val="24"/>
          <w:szCs w:val="24"/>
          <w:u w:val="single"/>
        </w:rPr>
        <w:t>WAU</w:t>
      </w:r>
    </w:p>
    <w:p w14:paraId="05D986DC" w14:textId="77777777" w:rsidR="00564956" w:rsidRPr="000865E1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  <w:color w:val="FF0000"/>
          <w:sz w:val="12"/>
          <w:szCs w:val="12"/>
        </w:rPr>
      </w:pPr>
    </w:p>
    <w:p w14:paraId="05174E2A" w14:textId="77777777" w:rsidR="00564956" w:rsidRPr="000865E1" w:rsidRDefault="00564956" w:rsidP="00564956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omic Sans MS" w:hAnsi="Comic Sans MS"/>
        </w:rPr>
      </w:pPr>
      <w:r w:rsidRPr="000865E1">
        <w:rPr>
          <w:rFonts w:ascii="Comic Sans MS" w:hAnsi="Comic Sans MS"/>
          <w:b/>
          <w:bCs/>
        </w:rPr>
        <w:t xml:space="preserve">Make Me Genius- </w:t>
      </w:r>
      <w:r w:rsidRPr="000865E1">
        <w:rPr>
          <w:rFonts w:ascii="Comic Sans MS" w:hAnsi="Comic Sans MS"/>
        </w:rPr>
        <w:t xml:space="preserve">Science videos. </w:t>
      </w:r>
      <w:hyperlink r:id="rId18" w:history="1">
        <w:r w:rsidRPr="000865E1">
          <w:rPr>
            <w:rStyle w:val="Hyperlink"/>
            <w:rFonts w:ascii="Comic Sans MS" w:hAnsi="Comic Sans MS"/>
          </w:rPr>
          <w:t>https://www.makemegenius.com/</w:t>
        </w:r>
      </w:hyperlink>
    </w:p>
    <w:p w14:paraId="6A1E4320" w14:textId="77777777" w:rsidR="00564956" w:rsidRPr="000865E1" w:rsidRDefault="00564956" w:rsidP="00564956">
      <w:pPr>
        <w:pStyle w:val="ListParagraph"/>
        <w:spacing w:after="0" w:line="240" w:lineRule="auto"/>
        <w:ind w:left="270"/>
        <w:rPr>
          <w:rFonts w:ascii="Comic Sans MS" w:hAnsi="Comic Sans MS"/>
        </w:rPr>
      </w:pPr>
    </w:p>
    <w:p w14:paraId="2602005D" w14:textId="77777777" w:rsidR="00564956" w:rsidRPr="00A80E4F" w:rsidRDefault="00564956" w:rsidP="00564956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Style w:val="Hyperlink"/>
          <w:rFonts w:ascii="Comic Sans MS" w:hAnsi="Comic Sans MS"/>
        </w:rPr>
      </w:pPr>
      <w:r w:rsidRPr="000865E1">
        <w:rPr>
          <w:rFonts w:ascii="Comic Sans MS" w:hAnsi="Comic Sans MS"/>
          <w:b/>
          <w:bCs/>
        </w:rPr>
        <w:t>National Geographic Kids-</w:t>
      </w:r>
      <w:r w:rsidRPr="000865E1">
        <w:rPr>
          <w:rFonts w:ascii="Comic Sans MS" w:hAnsi="Comic Sans MS"/>
        </w:rPr>
        <w:t xml:space="preserve">WAU information, quizzes and games. </w:t>
      </w:r>
      <w:hyperlink r:id="rId19" w:history="1">
        <w:r w:rsidRPr="000865E1">
          <w:rPr>
            <w:rStyle w:val="Hyperlink"/>
            <w:rFonts w:ascii="Comic Sans MS" w:hAnsi="Comic Sans MS"/>
          </w:rPr>
          <w:t>https://www.natgeokids.com/uk/</w:t>
        </w:r>
      </w:hyperlink>
    </w:p>
    <w:p w14:paraId="35D4AC2E" w14:textId="77777777" w:rsidR="00564956" w:rsidRPr="00A80E4F" w:rsidRDefault="00564956" w:rsidP="00564956">
      <w:pPr>
        <w:pStyle w:val="ListParagraph"/>
        <w:rPr>
          <w:rFonts w:ascii="Comic Sans MS" w:hAnsi="Comic Sans MS"/>
        </w:rPr>
      </w:pPr>
    </w:p>
    <w:p w14:paraId="3ADE239F" w14:textId="77777777" w:rsidR="00564956" w:rsidRPr="000865E1" w:rsidRDefault="00564956" w:rsidP="00564956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Science Sparks- </w:t>
      </w:r>
      <w:r>
        <w:rPr>
          <w:rFonts w:ascii="Comic Sans MS" w:hAnsi="Comic Sans MS"/>
        </w:rPr>
        <w:t>Science experiments for kids</w:t>
      </w:r>
      <w:r w:rsidRPr="00A80E4F">
        <w:rPr>
          <w:rFonts w:ascii="Comic Sans MS" w:hAnsi="Comic Sans MS"/>
        </w:rPr>
        <w:t xml:space="preserve">. </w:t>
      </w:r>
      <w:hyperlink r:id="rId20" w:history="1">
        <w:r w:rsidRPr="00A80E4F">
          <w:rPr>
            <w:rStyle w:val="Hyperlink"/>
            <w:rFonts w:ascii="Comic Sans MS" w:hAnsi="Comic Sans MS"/>
          </w:rPr>
          <w:t>https://www.science-sparks.com/</w:t>
        </w:r>
      </w:hyperlink>
    </w:p>
    <w:p w14:paraId="77096C77" w14:textId="77777777" w:rsidR="00564956" w:rsidRPr="000A7689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127AEDA8" w14:textId="77777777" w:rsidR="00BE4737" w:rsidRDefault="00BE4737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2CB40C81" w14:textId="77777777" w:rsidR="00BE4737" w:rsidRDefault="00BE4737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3F930C0A" w14:textId="10FBF35E" w:rsidR="00564956" w:rsidRPr="00E005A1" w:rsidRDefault="00564956" w:rsidP="00564956">
      <w:pPr>
        <w:spacing w:after="0" w:line="240" w:lineRule="auto"/>
        <w:ind w:left="630"/>
        <w:rPr>
          <w:rFonts w:ascii="Comic Sans MS" w:hAnsi="Comic Sans MS"/>
          <w:color w:val="FF0000"/>
          <w:sz w:val="24"/>
          <w:szCs w:val="24"/>
          <w:u w:val="single"/>
        </w:rPr>
      </w:pPr>
      <w:r w:rsidRPr="00E005A1">
        <w:rPr>
          <w:rFonts w:ascii="Comic Sans MS" w:hAnsi="Comic Sans MS"/>
          <w:color w:val="FF0000"/>
          <w:sz w:val="24"/>
          <w:szCs w:val="24"/>
          <w:u w:val="single"/>
        </w:rPr>
        <w:t>ICT</w:t>
      </w:r>
    </w:p>
    <w:p w14:paraId="0741AA63" w14:textId="77777777" w:rsidR="00564956" w:rsidRPr="00A80E4F" w:rsidRDefault="00564956" w:rsidP="00564956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Style w:val="Hyperlink"/>
          <w:rFonts w:ascii="Comic Sans MS" w:hAnsi="Comic Sans MS"/>
          <w:sz w:val="22"/>
          <w:szCs w:val="22"/>
        </w:rPr>
      </w:pPr>
      <w:r w:rsidRPr="000A7689">
        <w:rPr>
          <w:rFonts w:ascii="Comic Sans MS" w:hAnsi="Comic Sans MS"/>
          <w:b/>
          <w:bCs/>
          <w:sz w:val="22"/>
          <w:szCs w:val="22"/>
        </w:rPr>
        <w:t>Scratch/Scratch Jr-</w:t>
      </w:r>
      <w:r w:rsidRPr="000A7689">
        <w:rPr>
          <w:rFonts w:ascii="Comic Sans MS" w:hAnsi="Comic Sans MS"/>
          <w:sz w:val="22"/>
          <w:szCs w:val="22"/>
        </w:rPr>
        <w:t xml:space="preserve"> Coding (Scratch Jr for iPad and Scratch for PC)</w:t>
      </w:r>
      <w:r>
        <w:rPr>
          <w:rFonts w:ascii="Comic Sans MS" w:hAnsi="Comic Sans MS"/>
          <w:sz w:val="22"/>
          <w:szCs w:val="22"/>
        </w:rPr>
        <w:t xml:space="preserve">. </w:t>
      </w:r>
      <w:hyperlink r:id="rId21" w:history="1">
        <w:r w:rsidRPr="007D249F">
          <w:rPr>
            <w:rStyle w:val="Hyperlink"/>
            <w:rFonts w:ascii="Comic Sans MS" w:hAnsi="Comic Sans MS"/>
            <w:sz w:val="22"/>
            <w:szCs w:val="22"/>
          </w:rPr>
          <w:t>https://scratch.mit.edu/</w:t>
        </w:r>
      </w:hyperlink>
    </w:p>
    <w:p w14:paraId="7D3247C4" w14:textId="77777777" w:rsidR="00564956" w:rsidRDefault="00564956" w:rsidP="00564956">
      <w:pPr>
        <w:pStyle w:val="NormalWeb"/>
        <w:shd w:val="clear" w:color="auto" w:fill="FFFFFF"/>
        <w:spacing w:before="90" w:beforeAutospacing="0" w:after="0" w:afterAutospacing="0"/>
        <w:rPr>
          <w:rFonts w:ascii="Comic Sans MS" w:hAnsi="Comic Sans MS"/>
          <w:sz w:val="22"/>
          <w:szCs w:val="22"/>
        </w:rPr>
      </w:pPr>
    </w:p>
    <w:p w14:paraId="0CF82610" w14:textId="77777777" w:rsidR="00564956" w:rsidRDefault="00564956" w:rsidP="00564956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="Comic Sans MS" w:hAnsi="Comic Sans MS"/>
          <w:color w:val="FF0000"/>
          <w:sz w:val="22"/>
          <w:szCs w:val="22"/>
          <w:u w:val="single"/>
        </w:rPr>
      </w:pPr>
      <w:r>
        <w:rPr>
          <w:rFonts w:ascii="Comic Sans MS" w:hAnsi="Comic Sans MS"/>
          <w:color w:val="FF0000"/>
          <w:sz w:val="22"/>
          <w:szCs w:val="22"/>
          <w:u w:val="single"/>
        </w:rPr>
        <w:t>Mindfulness and Keeping Active</w:t>
      </w:r>
    </w:p>
    <w:p w14:paraId="26D8F108" w14:textId="77777777" w:rsidR="00564956" w:rsidRPr="00A80E4F" w:rsidRDefault="00564956" w:rsidP="00564956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Cosmic Yoga- </w:t>
      </w:r>
      <w:r>
        <w:rPr>
          <w:rFonts w:ascii="Comic Sans MS" w:hAnsi="Comic Sans MS"/>
          <w:sz w:val="22"/>
          <w:szCs w:val="22"/>
        </w:rPr>
        <w:t xml:space="preserve">Yoga videos for kids. </w:t>
      </w:r>
      <w:hyperlink r:id="rId22" w:history="1">
        <w:r w:rsidRPr="00A80E4F">
          <w:rPr>
            <w:rStyle w:val="Hyperlink"/>
            <w:rFonts w:ascii="Comic Sans MS" w:hAnsi="Comic Sans MS"/>
            <w:sz w:val="22"/>
            <w:szCs w:val="22"/>
          </w:rPr>
          <w:t>https://www.youtube.com/user/CosmicKidsYoga</w:t>
        </w:r>
      </w:hyperlink>
    </w:p>
    <w:p w14:paraId="6BA382BD" w14:textId="77777777" w:rsidR="00564956" w:rsidRPr="00A80E4F" w:rsidRDefault="00564956" w:rsidP="00564956">
      <w:pPr>
        <w:pStyle w:val="NormalWeb"/>
        <w:shd w:val="clear" w:color="auto" w:fill="FFFFFF"/>
        <w:spacing w:before="90" w:beforeAutospacing="0" w:after="0" w:afterAutospacing="0"/>
        <w:ind w:left="1080"/>
        <w:rPr>
          <w:rFonts w:ascii="Comic Sans MS" w:hAnsi="Comic Sans MS"/>
          <w:sz w:val="20"/>
          <w:szCs w:val="20"/>
          <w:u w:val="single"/>
        </w:rPr>
      </w:pPr>
    </w:p>
    <w:p w14:paraId="7ADB8DC2" w14:textId="77777777" w:rsidR="00564956" w:rsidRPr="00A80E4F" w:rsidRDefault="00564956" w:rsidP="00564956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BBC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Supermovers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Learn numeracy and literacy through song and dance. </w:t>
      </w:r>
      <w:hyperlink r:id="rId23" w:history="1">
        <w:r w:rsidRPr="00A80E4F">
          <w:rPr>
            <w:rStyle w:val="Hyperlink"/>
            <w:rFonts w:ascii="Comic Sans MS" w:hAnsi="Comic Sans MS"/>
            <w:sz w:val="22"/>
            <w:szCs w:val="22"/>
          </w:rPr>
          <w:t>https://www.bbc.co.uk/teach/supermovers</w:t>
        </w:r>
      </w:hyperlink>
    </w:p>
    <w:p w14:paraId="53DA4A7B" w14:textId="77777777" w:rsidR="00564956" w:rsidRDefault="00564956" w:rsidP="00564956">
      <w:pPr>
        <w:pStyle w:val="ListParagraph"/>
        <w:rPr>
          <w:rFonts w:ascii="Comic Sans MS" w:hAnsi="Comic Sans MS"/>
          <w:sz w:val="20"/>
          <w:szCs w:val="20"/>
          <w:u w:val="single"/>
        </w:rPr>
      </w:pPr>
    </w:p>
    <w:p w14:paraId="78682606" w14:textId="77777777" w:rsidR="00564956" w:rsidRPr="00A80E4F" w:rsidRDefault="00564956" w:rsidP="00564956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proofErr w:type="spellStart"/>
      <w:r w:rsidRPr="00A80E4F">
        <w:rPr>
          <w:rFonts w:ascii="Comic Sans MS" w:hAnsi="Comic Sans MS"/>
          <w:b/>
          <w:bCs/>
          <w:sz w:val="22"/>
          <w:szCs w:val="22"/>
        </w:rPr>
        <w:t>GoNoodle</w:t>
      </w:r>
      <w:proofErr w:type="spellEnd"/>
      <w:r w:rsidRPr="00A80E4F">
        <w:rPr>
          <w:rFonts w:ascii="Comic Sans MS" w:hAnsi="Comic Sans MS"/>
          <w:b/>
          <w:bCs/>
          <w:sz w:val="22"/>
          <w:szCs w:val="22"/>
        </w:rPr>
        <w:t>-</w:t>
      </w:r>
      <w:r w:rsidRPr="00A80E4F">
        <w:rPr>
          <w:rFonts w:ascii="Comic Sans MS" w:hAnsi="Comic Sans MS"/>
          <w:sz w:val="22"/>
          <w:szCs w:val="22"/>
        </w:rPr>
        <w:t xml:space="preserve"> Brain breaks, dances and mindfulness videos. </w:t>
      </w:r>
      <w:hyperlink r:id="rId24" w:history="1">
        <w:r w:rsidRPr="00A80E4F">
          <w:rPr>
            <w:rStyle w:val="Hyperlink"/>
            <w:rFonts w:ascii="Comic Sans MS" w:hAnsi="Comic Sans MS"/>
            <w:sz w:val="22"/>
            <w:szCs w:val="22"/>
          </w:rPr>
          <w:t>https://www.gonoodle.com/</w:t>
        </w:r>
      </w:hyperlink>
    </w:p>
    <w:p w14:paraId="4E87B01C" w14:textId="77777777" w:rsidR="00564956" w:rsidRPr="00E005A1" w:rsidRDefault="00564956" w:rsidP="00564956">
      <w:pPr>
        <w:spacing w:after="0" w:line="240" w:lineRule="auto"/>
        <w:rPr>
          <w:rFonts w:ascii="Comic Sans MS" w:hAnsi="Comic Sans MS"/>
        </w:rPr>
      </w:pPr>
    </w:p>
    <w:p w14:paraId="467C0CCB" w14:textId="77777777" w:rsidR="00564956" w:rsidRPr="00E005A1" w:rsidRDefault="00564956" w:rsidP="00564956">
      <w:pPr>
        <w:spacing w:after="0" w:line="240" w:lineRule="auto"/>
        <w:ind w:left="720"/>
        <w:rPr>
          <w:rFonts w:ascii="Comic Sans MS" w:hAnsi="Comic Sans MS"/>
          <w:color w:val="FF0000"/>
          <w:sz w:val="24"/>
          <w:szCs w:val="24"/>
          <w:u w:val="single"/>
        </w:rPr>
      </w:pPr>
      <w:r w:rsidRPr="00E005A1">
        <w:rPr>
          <w:rFonts w:ascii="Comic Sans MS" w:hAnsi="Comic Sans MS"/>
          <w:color w:val="FF0000"/>
          <w:sz w:val="24"/>
          <w:szCs w:val="24"/>
          <w:u w:val="single"/>
        </w:rPr>
        <w:t>Fun ideas for home</w:t>
      </w:r>
    </w:p>
    <w:p w14:paraId="2003B3CC" w14:textId="77777777" w:rsidR="00564956" w:rsidRPr="000865E1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  <w:color w:val="FF0000"/>
          <w:sz w:val="12"/>
          <w:szCs w:val="12"/>
        </w:rPr>
      </w:pPr>
    </w:p>
    <w:p w14:paraId="491549BD" w14:textId="77777777" w:rsidR="00564956" w:rsidRDefault="00564956" w:rsidP="005649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0A7689">
        <w:rPr>
          <w:rFonts w:ascii="Comic Sans MS" w:hAnsi="Comic Sans MS"/>
          <w:b/>
          <w:bCs/>
        </w:rPr>
        <w:t>Highlights Kids-</w:t>
      </w:r>
      <w:r w:rsidRPr="000A7689">
        <w:rPr>
          <w:rFonts w:ascii="Comic Sans MS" w:hAnsi="Comic Sans MS"/>
        </w:rPr>
        <w:t>Crafts, recipes, games and general knowledge/science articles</w:t>
      </w:r>
      <w:r>
        <w:rPr>
          <w:rFonts w:ascii="Comic Sans MS" w:hAnsi="Comic Sans MS"/>
        </w:rPr>
        <w:t xml:space="preserve">. </w:t>
      </w:r>
      <w:hyperlink r:id="rId25" w:history="1">
        <w:r w:rsidRPr="000865E1">
          <w:rPr>
            <w:rStyle w:val="Hyperlink"/>
            <w:rFonts w:ascii="Comic Sans MS" w:hAnsi="Comic Sans MS"/>
          </w:rPr>
          <w:t>https://www.highlightskids.com/</w:t>
        </w:r>
      </w:hyperlink>
    </w:p>
    <w:p w14:paraId="50BAAD14" w14:textId="77777777" w:rsidR="00564956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248EB4CE" w14:textId="77777777" w:rsidR="00564956" w:rsidRPr="000865E1" w:rsidRDefault="00564956" w:rsidP="005649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Pinterest- </w:t>
      </w:r>
      <w:r>
        <w:rPr>
          <w:rFonts w:ascii="Comic Sans MS" w:hAnsi="Comic Sans MS"/>
        </w:rPr>
        <w:t xml:space="preserve">Home learning ideas. </w:t>
      </w:r>
      <w:hyperlink r:id="rId26" w:history="1">
        <w:r w:rsidRPr="000865E1">
          <w:rPr>
            <w:rStyle w:val="Hyperlink"/>
          </w:rPr>
          <w:t>https://www.pinterest.co.uk/search/pins/?rs=ac&amp;len=2&amp;q=home%20learning%20eyfs&amp;eq=home%20learning&amp;etslf=6240&amp;term_meta[]=home%7Cautocomplete%7C1&amp;term_meta[]=learning%7Cautocomplete%7C1&amp;term_meta[]=eyfs%7Cautocomplete%7C1</w:t>
        </w:r>
      </w:hyperlink>
    </w:p>
    <w:p w14:paraId="11BB02D4" w14:textId="77777777" w:rsidR="00564956" w:rsidRPr="000A7689" w:rsidRDefault="00564956" w:rsidP="00564956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5EBE297D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43DF20F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5084B15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161225A2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A98B727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F5DCD63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FE36A2B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471A9C4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3571A7A5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FE8B5D4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66BCDAC7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ED49330" w14:textId="77777777" w:rsidR="00BE4737" w:rsidRDefault="00BE4737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E683723" w14:textId="64FADA2B" w:rsidR="00564956" w:rsidRDefault="00564956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  <w:r w:rsidRPr="00E005A1">
        <w:rPr>
          <w:rFonts w:ascii="Comic Sans MS" w:hAnsi="Comic Sans MS"/>
          <w:color w:val="FF0000"/>
          <w:sz w:val="24"/>
          <w:szCs w:val="24"/>
          <w:u w:val="single"/>
        </w:rPr>
        <w:t>Resources for Parents</w:t>
      </w:r>
    </w:p>
    <w:p w14:paraId="0F18156E" w14:textId="77777777" w:rsidR="00564956" w:rsidRDefault="00564956" w:rsidP="00564956">
      <w:pPr>
        <w:pStyle w:val="ListParagraph"/>
        <w:spacing w:after="0" w:line="240" w:lineRule="auto"/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29FADD07" w14:textId="77777777" w:rsidR="00564956" w:rsidRPr="00E005A1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005A1">
        <w:rPr>
          <w:rFonts w:ascii="Comic Sans MS" w:hAnsi="Comic Sans MS"/>
          <w:b/>
          <w:bCs/>
        </w:rPr>
        <w:t>Twinkl</w:t>
      </w:r>
      <w:proofErr w:type="spellEnd"/>
      <w:r w:rsidRPr="00E005A1">
        <w:rPr>
          <w:rFonts w:ascii="Comic Sans MS" w:hAnsi="Comic Sans MS"/>
          <w:b/>
          <w:bCs/>
        </w:rPr>
        <w:t xml:space="preserve">- </w:t>
      </w:r>
      <w:r w:rsidRPr="00E005A1">
        <w:rPr>
          <w:rFonts w:ascii="Comic Sans MS" w:hAnsi="Comic Sans MS"/>
        </w:rPr>
        <w:t>Endless resources for any age group and any subject- free for first month during school closures.</w:t>
      </w:r>
      <w:r>
        <w:rPr>
          <w:rFonts w:ascii="Comic Sans MS" w:hAnsi="Comic Sans MS"/>
        </w:rPr>
        <w:t xml:space="preserve"> Enter code UKTWINKLHELPS</w:t>
      </w:r>
      <w:r w:rsidRPr="00E005A1">
        <w:rPr>
          <w:rFonts w:ascii="Comic Sans MS" w:hAnsi="Comic Sans MS"/>
        </w:rPr>
        <w:t xml:space="preserve"> </w:t>
      </w:r>
      <w:hyperlink r:id="rId27" w:tgtFrame="_blank" w:history="1">
        <w:r w:rsidRPr="00E005A1">
          <w:rPr>
            <w:rStyle w:val="Hyperlink"/>
            <w:rFonts w:ascii="Comic Sans MS" w:hAnsi="Comic Sans MS"/>
          </w:rPr>
          <w:t>www.twinkl.co.uk</w:t>
        </w:r>
      </w:hyperlink>
    </w:p>
    <w:p w14:paraId="17FE14A3" w14:textId="77777777" w:rsidR="00564956" w:rsidRPr="00E005A1" w:rsidRDefault="00564956" w:rsidP="00564956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</w:p>
    <w:p w14:paraId="096A6272" w14:textId="77777777" w:rsidR="00564956" w:rsidRPr="00E005A1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  <w:r w:rsidRPr="00E005A1">
        <w:rPr>
          <w:rFonts w:ascii="Comic Sans MS" w:hAnsi="Comic Sans MS"/>
          <w:b/>
          <w:bCs/>
        </w:rPr>
        <w:t xml:space="preserve">TES- </w:t>
      </w:r>
      <w:r w:rsidRPr="00E005A1">
        <w:rPr>
          <w:rFonts w:ascii="Comic Sans MS" w:hAnsi="Comic Sans MS"/>
        </w:rPr>
        <w:t xml:space="preserve">Resources posted by other teachers (only a number are free). </w:t>
      </w:r>
      <w:hyperlink r:id="rId28" w:history="1">
        <w:r w:rsidRPr="00E005A1">
          <w:rPr>
            <w:rStyle w:val="Hyperlink"/>
            <w:rFonts w:ascii="Comic Sans MS" w:hAnsi="Comic Sans MS"/>
          </w:rPr>
          <w:t>https://www.tes.com/teaching-resources</w:t>
        </w:r>
      </w:hyperlink>
    </w:p>
    <w:p w14:paraId="514F6FDA" w14:textId="77777777" w:rsidR="00564956" w:rsidRPr="00E005A1" w:rsidRDefault="00564956" w:rsidP="00564956">
      <w:pPr>
        <w:pStyle w:val="ListParagraph"/>
        <w:ind w:left="450"/>
        <w:rPr>
          <w:rFonts w:ascii="Comic Sans MS" w:hAnsi="Comic Sans MS"/>
          <w:b/>
          <w:bCs/>
        </w:rPr>
      </w:pPr>
    </w:p>
    <w:p w14:paraId="6F82E020" w14:textId="77777777" w:rsidR="00564956" w:rsidRPr="00E005A1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  <w:r w:rsidRPr="00E005A1">
        <w:rPr>
          <w:rFonts w:ascii="Comic Sans MS" w:hAnsi="Comic Sans MS"/>
          <w:b/>
          <w:bCs/>
        </w:rPr>
        <w:t xml:space="preserve">Primary Resources- </w:t>
      </w:r>
      <w:r w:rsidRPr="00E005A1">
        <w:rPr>
          <w:rFonts w:ascii="Comic Sans MS" w:hAnsi="Comic Sans MS"/>
        </w:rPr>
        <w:t xml:space="preserve">Lesson plans and resources for all areas of the curriculum. </w:t>
      </w:r>
      <w:hyperlink r:id="rId29" w:tgtFrame="_blank" w:history="1">
        <w:r w:rsidRPr="00E005A1">
          <w:rPr>
            <w:rStyle w:val="Hyperlink"/>
            <w:rFonts w:ascii="Comic Sans MS" w:hAnsi="Comic Sans MS"/>
          </w:rPr>
          <w:t>www.primaryresources.co.uk</w:t>
        </w:r>
      </w:hyperlink>
    </w:p>
    <w:p w14:paraId="0ADD14FA" w14:textId="77777777" w:rsidR="00564956" w:rsidRPr="00E005A1" w:rsidRDefault="00564956" w:rsidP="00564956">
      <w:pPr>
        <w:pStyle w:val="ListParagraph"/>
        <w:ind w:left="450"/>
        <w:rPr>
          <w:rFonts w:ascii="Comic Sans MS" w:hAnsi="Comic Sans MS"/>
          <w:b/>
          <w:bCs/>
        </w:rPr>
      </w:pPr>
    </w:p>
    <w:p w14:paraId="5E7A7D48" w14:textId="77777777" w:rsidR="00564956" w:rsidRPr="006F45CE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Style w:val="Hyperlink"/>
          <w:rFonts w:ascii="Comic Sans MS" w:hAnsi="Comic Sans MS"/>
          <w:sz w:val="24"/>
          <w:szCs w:val="24"/>
        </w:rPr>
      </w:pPr>
      <w:r w:rsidRPr="00E005A1">
        <w:rPr>
          <w:rFonts w:ascii="Comic Sans MS" w:hAnsi="Comic Sans MS"/>
          <w:b/>
          <w:bCs/>
        </w:rPr>
        <w:t xml:space="preserve">BBC Teach Primary- </w:t>
      </w:r>
      <w:r w:rsidRPr="00E005A1">
        <w:rPr>
          <w:rFonts w:ascii="Comic Sans MS" w:hAnsi="Comic Sans MS"/>
        </w:rPr>
        <w:t xml:space="preserve">Lesson plans and resources for all curricular areas. </w:t>
      </w:r>
      <w:hyperlink r:id="rId30" w:history="1">
        <w:r w:rsidRPr="00E005A1">
          <w:rPr>
            <w:rStyle w:val="Hyperlink"/>
            <w:rFonts w:ascii="Comic Sans MS" w:hAnsi="Comic Sans MS"/>
          </w:rPr>
          <w:t>https://www.bbc.co.uk/teach/primary/zd7p47h</w:t>
        </w:r>
      </w:hyperlink>
    </w:p>
    <w:p w14:paraId="1C25116B" w14:textId="77777777" w:rsidR="00564956" w:rsidRPr="006F45CE" w:rsidRDefault="00564956" w:rsidP="00564956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14:paraId="5519FCAD" w14:textId="77777777" w:rsidR="00564956" w:rsidRPr="006F45CE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u w:val="single"/>
        </w:rPr>
      </w:pPr>
      <w:r w:rsidRPr="006F45CE">
        <w:rPr>
          <w:rFonts w:ascii="Comic Sans MS" w:hAnsi="Comic Sans MS"/>
          <w:b/>
          <w:bCs/>
        </w:rPr>
        <w:t xml:space="preserve">Classroom Secrets- </w:t>
      </w:r>
      <w:r w:rsidRPr="006F45CE">
        <w:rPr>
          <w:rFonts w:ascii="Comic Sans MS" w:hAnsi="Comic Sans MS"/>
        </w:rPr>
        <w:t xml:space="preserve">Numeracy and literacy resource packs free during school closures. </w:t>
      </w:r>
      <w:hyperlink r:id="rId31" w:history="1">
        <w:r w:rsidRPr="006F45CE">
          <w:rPr>
            <w:rStyle w:val="Hyperlink"/>
            <w:rFonts w:ascii="Comic Sans MS" w:hAnsi="Comic Sans MS"/>
          </w:rPr>
          <w:t>https://classroomsecrets.co.uk/free-home-learning-packs/</w:t>
        </w:r>
      </w:hyperlink>
    </w:p>
    <w:p w14:paraId="60FF6BA3" w14:textId="77777777" w:rsidR="00564956" w:rsidRPr="006F45CE" w:rsidRDefault="00564956" w:rsidP="00564956">
      <w:pPr>
        <w:pStyle w:val="ListParagraph"/>
        <w:rPr>
          <w:rFonts w:ascii="Comic Sans MS" w:hAnsi="Comic Sans MS"/>
          <w:u w:val="single"/>
        </w:rPr>
      </w:pPr>
    </w:p>
    <w:p w14:paraId="41D1308B" w14:textId="77777777" w:rsidR="00564956" w:rsidRPr="006F45CE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</w:rPr>
        <w:t xml:space="preserve">TTS- </w:t>
      </w:r>
      <w:r>
        <w:rPr>
          <w:rFonts w:ascii="Comic Sans MS" w:hAnsi="Comic Sans MS"/>
        </w:rPr>
        <w:t>Free learning activity booklets for all key stag</w:t>
      </w:r>
      <w:r w:rsidRPr="00A80E4F">
        <w:rPr>
          <w:rFonts w:ascii="Comic Sans MS" w:hAnsi="Comic Sans MS"/>
        </w:rPr>
        <w:t xml:space="preserve">es. </w:t>
      </w:r>
      <w:hyperlink r:id="rId32" w:history="1">
        <w:r w:rsidRPr="00A80E4F">
          <w:rPr>
            <w:rStyle w:val="Hyperlink"/>
            <w:rFonts w:ascii="Comic Sans MS" w:hAnsi="Comic Sans MS"/>
          </w:rPr>
          <w:t>https://www.tts-group.co.uk/home+learning+activities.html</w:t>
        </w:r>
      </w:hyperlink>
    </w:p>
    <w:p w14:paraId="114026A8" w14:textId="77777777" w:rsidR="00564956" w:rsidRPr="006F45CE" w:rsidRDefault="00564956" w:rsidP="00564956">
      <w:pPr>
        <w:pStyle w:val="ListParagraph"/>
        <w:ind w:left="450"/>
        <w:rPr>
          <w:rFonts w:ascii="Comic Sans MS" w:hAnsi="Comic Sans MS"/>
          <w:b/>
          <w:bCs/>
        </w:rPr>
      </w:pPr>
    </w:p>
    <w:p w14:paraId="6517AC8F" w14:textId="77777777" w:rsidR="00564956" w:rsidRPr="00E005A1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  <w:r w:rsidRPr="00E005A1">
        <w:rPr>
          <w:rFonts w:ascii="Comic Sans MS" w:hAnsi="Comic Sans MS"/>
          <w:b/>
          <w:bCs/>
        </w:rPr>
        <w:t xml:space="preserve">Empowering Little Minds- </w:t>
      </w:r>
      <w:r w:rsidRPr="00E005A1">
        <w:rPr>
          <w:rFonts w:ascii="Comic Sans MS" w:hAnsi="Comic Sans MS"/>
        </w:rPr>
        <w:t xml:space="preserve">Two free weeks of sensory play ideas. </w:t>
      </w:r>
      <w:hyperlink r:id="rId33" w:history="1">
        <w:r w:rsidRPr="00E005A1">
          <w:rPr>
            <w:rStyle w:val="Hyperlink"/>
            <w:rFonts w:ascii="Comic Sans MS" w:hAnsi="Comic Sans MS"/>
          </w:rPr>
          <w:t>https://www.empoweringlittleminds.co.uk/resources-1?fbclid=IwAR2UosfeiiaG4QnjiQVUbUnAO8WC0UHTUF0lx9sAJx1-Xy-1IynEwARWmUo</w:t>
        </w:r>
      </w:hyperlink>
    </w:p>
    <w:p w14:paraId="5843C642" w14:textId="77777777" w:rsidR="00564956" w:rsidRPr="00E005A1" w:rsidRDefault="00564956" w:rsidP="00564956">
      <w:pPr>
        <w:pStyle w:val="ListParagraph"/>
        <w:ind w:left="450"/>
        <w:rPr>
          <w:rFonts w:ascii="Comic Sans MS" w:hAnsi="Comic Sans MS"/>
          <w:sz w:val="24"/>
          <w:szCs w:val="24"/>
          <w:u w:val="single"/>
        </w:rPr>
      </w:pPr>
    </w:p>
    <w:p w14:paraId="3B19C9CA" w14:textId="77777777" w:rsidR="00564956" w:rsidRPr="00E005A1" w:rsidRDefault="00564956" w:rsidP="0056495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Northern Ireland Curriculum- </w:t>
      </w:r>
      <w:hyperlink r:id="rId34" w:history="1">
        <w:r w:rsidRPr="00E005A1">
          <w:rPr>
            <w:rStyle w:val="Hyperlink"/>
            <w:rFonts w:ascii="Comic Sans MS" w:hAnsi="Comic Sans MS"/>
          </w:rPr>
          <w:t>http://www.nicurriculum.org.uk/docs/key_stages_1_and_2/northern_ireland_curriculum_primary.pdf</w:t>
        </w:r>
      </w:hyperlink>
    </w:p>
    <w:p w14:paraId="1630112F" w14:textId="77777777" w:rsidR="009A46A9" w:rsidRPr="00E005A1" w:rsidRDefault="009A46A9" w:rsidP="00E005A1">
      <w:pPr>
        <w:pStyle w:val="ListParagraph"/>
        <w:spacing w:after="0" w:line="240" w:lineRule="auto"/>
        <w:ind w:left="1620"/>
        <w:rPr>
          <w:rFonts w:ascii="Comic Sans MS" w:hAnsi="Comic Sans MS"/>
        </w:rPr>
      </w:pPr>
    </w:p>
    <w:p w14:paraId="13730B68" w14:textId="498F3EFA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176FC7D4" w14:textId="3651BCAC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78BFF636" w14:textId="77556CC0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2339FAC3" w14:textId="0255CBCF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307863D2" w14:textId="159A3BCC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58F4B6AF" w14:textId="3F112C8B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10E6A997" w14:textId="7C04B834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5C1BA57D" w14:textId="2BA89D54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7EA86F16" w14:textId="1EBA9B73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77EA5960" w14:textId="7473A677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13C62755" w14:textId="33DFA459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25B0B437" w14:textId="06FE5935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66B0F4B5" w14:textId="2DA8B546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3C3EF906" w14:textId="56E436AB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0C120FA6" w14:textId="2BEEF865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09BC112A" w14:textId="0EEB1CE7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6CC07693" w14:textId="2E91C922" w:rsidR="009A46A9" w:rsidRPr="000A7689" w:rsidRDefault="009A46A9" w:rsidP="00E005A1">
      <w:pPr>
        <w:pStyle w:val="ListParagraph"/>
        <w:spacing w:after="0" w:line="240" w:lineRule="auto"/>
        <w:ind w:left="990"/>
        <w:rPr>
          <w:rFonts w:ascii="Comic Sans MS" w:hAnsi="Comic Sans MS"/>
        </w:rPr>
      </w:pPr>
    </w:p>
    <w:p w14:paraId="29DDEE33" w14:textId="4207F3FE" w:rsidR="009A46A9" w:rsidRPr="000A7689" w:rsidRDefault="009A46A9" w:rsidP="00DF24AD">
      <w:pPr>
        <w:pStyle w:val="ListParagraph"/>
        <w:spacing w:line="240" w:lineRule="auto"/>
        <w:ind w:left="990"/>
        <w:rPr>
          <w:rFonts w:ascii="Comic Sans MS" w:hAnsi="Comic Sans MS"/>
        </w:rPr>
      </w:pPr>
    </w:p>
    <w:p w14:paraId="0C133C23" w14:textId="069084A8" w:rsidR="009A46A9" w:rsidRPr="000865E1" w:rsidRDefault="009A46A9" w:rsidP="000865E1">
      <w:pPr>
        <w:spacing w:line="240" w:lineRule="auto"/>
        <w:rPr>
          <w:rFonts w:ascii="Comic Sans MS" w:hAnsi="Comic Sans MS"/>
        </w:rPr>
      </w:pPr>
      <w:bookmarkStart w:id="0" w:name="_GoBack"/>
      <w:bookmarkEnd w:id="0"/>
    </w:p>
    <w:sectPr w:rsidR="009A46A9" w:rsidRPr="000865E1" w:rsidSect="001620D6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E65"/>
    <w:multiLevelType w:val="hybridMultilevel"/>
    <w:tmpl w:val="C72C7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620E6"/>
    <w:multiLevelType w:val="hybridMultilevel"/>
    <w:tmpl w:val="9FA4F3C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D4D6473"/>
    <w:multiLevelType w:val="hybridMultilevel"/>
    <w:tmpl w:val="ACF00FBA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D7E28A8"/>
    <w:multiLevelType w:val="hybridMultilevel"/>
    <w:tmpl w:val="F3FE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44A"/>
    <w:multiLevelType w:val="hybridMultilevel"/>
    <w:tmpl w:val="3F063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C5EC3"/>
    <w:multiLevelType w:val="hybridMultilevel"/>
    <w:tmpl w:val="63FA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01F1"/>
    <w:multiLevelType w:val="hybridMultilevel"/>
    <w:tmpl w:val="2DC68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84A04"/>
    <w:multiLevelType w:val="hybridMultilevel"/>
    <w:tmpl w:val="6F92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6C6A"/>
    <w:multiLevelType w:val="hybridMultilevel"/>
    <w:tmpl w:val="CEEE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754A"/>
    <w:multiLevelType w:val="hybridMultilevel"/>
    <w:tmpl w:val="F796E39E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6"/>
    <w:rsid w:val="000865E1"/>
    <w:rsid w:val="000A7689"/>
    <w:rsid w:val="001620D6"/>
    <w:rsid w:val="00262EED"/>
    <w:rsid w:val="00564956"/>
    <w:rsid w:val="006C5081"/>
    <w:rsid w:val="0094557A"/>
    <w:rsid w:val="0096372E"/>
    <w:rsid w:val="009A46A9"/>
    <w:rsid w:val="00BE4737"/>
    <w:rsid w:val="00D03CFC"/>
    <w:rsid w:val="00D44F9E"/>
    <w:rsid w:val="00DF24AD"/>
    <w:rsid w:val="00E005A1"/>
    <w:rsid w:val="00E83F0A"/>
    <w:rsid w:val="00EC7F30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C7FF"/>
  <w15:chartTrackingRefBased/>
  <w15:docId w15:val="{D663398D-2072-4714-98B0-10DC21B4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6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46A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makemegenius.com/" TargetMode="External"/><Relationship Id="rId26" Type="http://schemas.openxmlformats.org/officeDocument/2006/relationships/hyperlink" Target="https://www.pinterest.co.uk/search/pins/?rs=ac&amp;len=2&amp;q=home%20learning%20eyfs&amp;eq=home%20learning&amp;etslf=6240&amp;term_meta%5b%5d=home%7Cautocomplete%7C1&amp;term_meta%5b%5d=learning%7Cautocomplete%7C1&amp;term_meta%5b%5d=eyfs%7Cautocomplete%7C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ratch.mit.edu/" TargetMode="External"/><Relationship Id="rId34" Type="http://schemas.openxmlformats.org/officeDocument/2006/relationships/hyperlink" Target="http://www.nicurriculum.org.uk/docs/key_stages_1_and_2/northern_ireland_curriculum_primary.pdf" TargetMode="External"/><Relationship Id="rId7" Type="http://schemas.openxmlformats.org/officeDocument/2006/relationships/hyperlink" Target="https://www.funbrain.com/books" TargetMode="External"/><Relationship Id="rId12" Type="http://schemas.openxmlformats.org/officeDocument/2006/relationships/hyperlink" Target="http://www.lovemybooks.co.uk/" TargetMode="External"/><Relationship Id="rId17" Type="http://schemas.openxmlformats.org/officeDocument/2006/relationships/hyperlink" Target="https://www.oxfordowl.co.uk/for-home/find-a-book/library-page/" TargetMode="External"/><Relationship Id="rId25" Type="http://schemas.openxmlformats.org/officeDocument/2006/relationships/hyperlink" Target="https://www.highlightskids.com/" TargetMode="External"/><Relationship Id="rId33" Type="http://schemas.openxmlformats.org/officeDocument/2006/relationships/hyperlink" Target="https://www.empoweringlittleminds.co.uk/resources-1?fbclid=IwAR2UosfeiiaG4QnjiQVUbUnAO8WC0UHTUF0lx9sAJx1-Xy-1IynEwARWmU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oks.com/" TargetMode="External"/><Relationship Id="rId20" Type="http://schemas.openxmlformats.org/officeDocument/2006/relationships/hyperlink" Target="https://www.science-sparks.com/" TargetMode="External"/><Relationship Id="rId29" Type="http://schemas.openxmlformats.org/officeDocument/2006/relationships/hyperlink" Target="http://www.primaryresources.co.uk/?fbclid=IwAR2gjHw8L9G3tlyDmQ2OSNbruUxFT9c0zcdOOwYRByZRvcXnkQV_wtSd9m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elthebrain.com/" TargetMode="External"/><Relationship Id="rId11" Type="http://schemas.openxmlformats.org/officeDocument/2006/relationships/hyperlink" Target="https://www.abcya.com/grades/k" TargetMode="External"/><Relationship Id="rId24" Type="http://schemas.openxmlformats.org/officeDocument/2006/relationships/hyperlink" Target="https://www.gonoodle.com/" TargetMode="External"/><Relationship Id="rId32" Type="http://schemas.openxmlformats.org/officeDocument/2006/relationships/hyperlink" Target="https://www.tts-group.co.uk/home+learning+activities.html" TargetMode="External"/><Relationship Id="rId5" Type="http://schemas.openxmlformats.org/officeDocument/2006/relationships/hyperlink" Target="https://www.starfall.com/h/" TargetMode="External"/><Relationship Id="rId15" Type="http://schemas.openxmlformats.org/officeDocument/2006/relationships/hyperlink" Target="https://www.teachyourmonstertoread.com/" TargetMode="External"/><Relationship Id="rId23" Type="http://schemas.openxmlformats.org/officeDocument/2006/relationships/hyperlink" Target="https://www.bbc.co.uk/teach/supermovers" TargetMode="External"/><Relationship Id="rId28" Type="http://schemas.openxmlformats.org/officeDocument/2006/relationships/hyperlink" Target="https://www.tes.com/teaching-resourc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ocabulary.co.il/?fbclid=IwAR0njjVS8YV0UJ_BHbq104ChjDxgn_DILlFE8ImTgmgBXmEOwhx8bIixd6g" TargetMode="External"/><Relationship Id="rId19" Type="http://schemas.openxmlformats.org/officeDocument/2006/relationships/hyperlink" Target="https://www.natgeokids.com/uk/" TargetMode="External"/><Relationship Id="rId31" Type="http://schemas.openxmlformats.org/officeDocument/2006/relationships/hyperlink" Target="https://classroomsecrets.co.uk/free-home-learning-pa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learninggamesforkids.com%2F%3Ffbclid%3DIwAR0T9nfBE4rl1Gg_FeFvZ7GQd6RvTKxg-xOmCcbIgrGuaaXCKMwTyKrWnJ0&amp;h=AT2LDPVJLubfDbDVNKCIuezWSzvq30DEt3prc4oW0hsIKTG23bBY2V2YX8hzhn0309E4qprznLpoPNFu_nHkZIK9ZupMnM1O-aiSgFtfDXEnnwE6ng40CtucOEgcV4T5OzUG-6OmWr58dehju5WRQFePxUIalFACJWabplUR7NKZUex99qN2oiA5CE0HUKWDTsiPtWedXV1tLOT0Y3hO9zHAUdSDlzLRTcejXn8IP5kAgs8hqJKy3SlZ5YHS9eb7_vSwqF15rQf_suxgjx7FtuyY0rPrt-bD5e5T07pPXxcQh0MGWbLjDjPj47aFIPHwZD-4bbO7UwRvpo25lxMoMZAzF0XrMXPfpszhGEnE-jUfL9zeSI8oDRBDQjsM4m_hIkJvFLe1FiHLEWX2jo6hnuQyWtmzmgcOgRnf_joYQGKq79ubFJP_DQFr-7b3Fs0Y_N6l5hEpYN64U7FCyNOTMxmcS7vsw0bKAIsOWhF8C9OIjvTp2AsKjdvor6KGBUISW-cEs2OyieQr6yQmLlCO68yom-S5W0IwMVvqPqCc7ZEoRfL835t2Nuj6UJ0xgFdwS__wijz6CyRM0PaR0QraBSvyT-p8J2qfCdD-V9bhBf4m2yYX2HcTaWQt9DJ4yTMUUAA4Yfe0QZaR" TargetMode="External"/><Relationship Id="rId14" Type="http://schemas.openxmlformats.org/officeDocument/2006/relationships/hyperlink" Target="https://www.phonicsbloom.com/uk/game/list/phonics-games-phase-1" TargetMode="External"/><Relationship Id="rId22" Type="http://schemas.openxmlformats.org/officeDocument/2006/relationships/hyperlink" Target="https://www.youtube.com/user/CosmicKidsYoga" TargetMode="External"/><Relationship Id="rId27" Type="http://schemas.openxmlformats.org/officeDocument/2006/relationships/hyperlink" Target="http://www.twinkl.co.uk/?fbclid=IwAR0EZJP3I4tDRh2TAGSpW6FGuGgdUfYUBYK3sEWCHTRQroOYq9MMTbhXwZg" TargetMode="External"/><Relationship Id="rId30" Type="http://schemas.openxmlformats.org/officeDocument/2006/relationships/hyperlink" Target="https://www.bbc.co.uk/teach/primary/zd7p47h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FBA275DF</Template>
  <TotalTime>0</TotalTime>
  <Pages>3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Campbell</dc:creator>
  <cp:keywords/>
  <dc:description/>
  <cp:lastModifiedBy>M QUINN</cp:lastModifiedBy>
  <cp:revision>2</cp:revision>
  <dcterms:created xsi:type="dcterms:W3CDTF">2020-03-30T11:33:00Z</dcterms:created>
  <dcterms:modified xsi:type="dcterms:W3CDTF">2020-03-30T11:33:00Z</dcterms:modified>
</cp:coreProperties>
</file>