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A4CA2" w14:textId="4C102E50" w:rsidR="00C9046C" w:rsidRPr="00C9046C" w:rsidRDefault="00C9046C" w:rsidP="00DE2AD5">
      <w:pPr>
        <w:jc w:val="both"/>
        <w:rPr>
          <w:sz w:val="28"/>
          <w:szCs w:val="28"/>
          <w:u w:val="single"/>
        </w:rPr>
      </w:pPr>
      <w:r w:rsidRPr="00C9046C">
        <w:rPr>
          <w:b/>
          <w:sz w:val="28"/>
          <w:szCs w:val="28"/>
          <w:u w:val="single"/>
        </w:rPr>
        <w:t xml:space="preserve">Newsletter 2 </w:t>
      </w:r>
    </w:p>
    <w:p w14:paraId="38CE9A78" w14:textId="2EF6E0D8" w:rsidR="00C9046C" w:rsidRDefault="0002029D" w:rsidP="00DE2AD5">
      <w:pPr>
        <w:jc w:val="both"/>
        <w:rPr>
          <w:b/>
          <w:sz w:val="28"/>
          <w:szCs w:val="28"/>
          <w:u w:val="single"/>
        </w:rPr>
      </w:pPr>
      <w:r>
        <w:rPr>
          <w:sz w:val="24"/>
          <w:szCs w:val="24"/>
        </w:rPr>
        <w:t xml:space="preserve">                                                                                                                                                                                                       </w:t>
      </w:r>
      <w:r w:rsidR="00913F4A">
        <w:rPr>
          <w:sz w:val="24"/>
          <w:szCs w:val="24"/>
        </w:rPr>
        <w:t xml:space="preserve">                    </w:t>
      </w:r>
      <w:r w:rsidR="00611AE1">
        <w:rPr>
          <w:b/>
          <w:sz w:val="28"/>
          <w:szCs w:val="28"/>
          <w:u w:val="single"/>
        </w:rPr>
        <w:t>Week 1</w:t>
      </w:r>
    </w:p>
    <w:p w14:paraId="20B57593" w14:textId="759DF677" w:rsidR="00DE2731" w:rsidRPr="00DE2AD5" w:rsidRDefault="00611AE1" w:rsidP="00DE2AD5">
      <w:pPr>
        <w:jc w:val="both"/>
        <w:rPr>
          <w:sz w:val="24"/>
          <w:szCs w:val="24"/>
        </w:rPr>
      </w:pPr>
      <w:r>
        <w:rPr>
          <w:b/>
          <w:sz w:val="28"/>
          <w:szCs w:val="28"/>
          <w:u w:val="single"/>
        </w:rPr>
        <w:t>Task</w:t>
      </w:r>
      <w:r w:rsidR="00C9046C">
        <w:rPr>
          <w:b/>
          <w:sz w:val="28"/>
          <w:szCs w:val="28"/>
          <w:u w:val="single"/>
        </w:rPr>
        <w:t xml:space="preserve"> 1</w:t>
      </w:r>
      <w:r w:rsidR="00553DE9">
        <w:rPr>
          <w:b/>
          <w:sz w:val="28"/>
          <w:szCs w:val="28"/>
          <w:u w:val="single"/>
        </w:rPr>
        <w:t xml:space="preserve"> ‘5, 4, 3, 2, 1 Speech’</w:t>
      </w:r>
      <w:r w:rsidR="00515DAF">
        <w:rPr>
          <w:b/>
          <w:sz w:val="28"/>
          <w:szCs w:val="28"/>
          <w:u w:val="single"/>
        </w:rPr>
        <w:t xml:space="preserve"> </w:t>
      </w:r>
    </w:p>
    <w:p w14:paraId="6C6C56C6" w14:textId="77777777" w:rsidR="006353A9" w:rsidRDefault="007566DD" w:rsidP="003C6313">
      <w:pPr>
        <w:jc w:val="both"/>
        <w:rPr>
          <w:i/>
          <w:sz w:val="26"/>
          <w:szCs w:val="26"/>
        </w:rPr>
      </w:pPr>
      <w:r w:rsidRPr="00542B0E">
        <w:rPr>
          <w:i/>
          <w:sz w:val="26"/>
          <w:szCs w:val="26"/>
        </w:rPr>
        <w:t>Your</w:t>
      </w:r>
      <w:r w:rsidR="000F3E4A" w:rsidRPr="00542B0E">
        <w:rPr>
          <w:i/>
          <w:sz w:val="26"/>
          <w:szCs w:val="26"/>
        </w:rPr>
        <w:t xml:space="preserve"> task</w:t>
      </w:r>
      <w:r w:rsidR="00433390" w:rsidRPr="00542B0E">
        <w:rPr>
          <w:i/>
          <w:sz w:val="26"/>
          <w:szCs w:val="26"/>
        </w:rPr>
        <w:t xml:space="preserve"> </w:t>
      </w:r>
      <w:r w:rsidR="000F3E4A" w:rsidRPr="00542B0E">
        <w:rPr>
          <w:i/>
          <w:sz w:val="26"/>
          <w:szCs w:val="26"/>
        </w:rPr>
        <w:t xml:space="preserve">is to plan, write and deliver a </w:t>
      </w:r>
      <w:r w:rsidR="003C6313" w:rsidRPr="00542B0E">
        <w:rPr>
          <w:i/>
          <w:sz w:val="26"/>
          <w:szCs w:val="26"/>
        </w:rPr>
        <w:t>‘</w:t>
      </w:r>
      <w:r w:rsidR="000F3E4A" w:rsidRPr="00835C58">
        <w:rPr>
          <w:i/>
          <w:sz w:val="26"/>
          <w:szCs w:val="26"/>
        </w:rPr>
        <w:t xml:space="preserve">5, 4, </w:t>
      </w:r>
      <w:r w:rsidR="003C6313" w:rsidRPr="00835C58">
        <w:rPr>
          <w:i/>
          <w:sz w:val="26"/>
          <w:szCs w:val="26"/>
        </w:rPr>
        <w:t>3, 2, 1 Speech on a mode of Flig</w:t>
      </w:r>
      <w:r w:rsidR="000F3E4A" w:rsidRPr="00835C58">
        <w:rPr>
          <w:i/>
          <w:sz w:val="26"/>
          <w:szCs w:val="26"/>
        </w:rPr>
        <w:t>ht</w:t>
      </w:r>
      <w:r w:rsidR="003C6313" w:rsidRPr="00835C58">
        <w:rPr>
          <w:i/>
          <w:sz w:val="26"/>
          <w:szCs w:val="26"/>
        </w:rPr>
        <w:t>’</w:t>
      </w:r>
      <w:r w:rsidR="000F3E4A" w:rsidRPr="00835C58">
        <w:rPr>
          <w:i/>
          <w:sz w:val="26"/>
          <w:szCs w:val="26"/>
        </w:rPr>
        <w:t>.</w:t>
      </w:r>
      <w:r w:rsidR="003C6313" w:rsidRPr="00542B0E">
        <w:rPr>
          <w:i/>
          <w:color w:val="000000" w:themeColor="text1"/>
          <w:sz w:val="26"/>
          <w:szCs w:val="26"/>
        </w:rPr>
        <w:t xml:space="preserve"> Use the following list to help you decide; balloon flight, early flight inventors before the Wright brothers, the Wright brothers and their inventions including engine flight, jet engine flight,</w:t>
      </w:r>
      <w:r w:rsidR="00542B0E" w:rsidRPr="00542B0E">
        <w:rPr>
          <w:i/>
          <w:color w:val="000000" w:themeColor="text1"/>
          <w:sz w:val="26"/>
          <w:szCs w:val="26"/>
        </w:rPr>
        <w:t xml:space="preserve"> </w:t>
      </w:r>
      <w:r w:rsidR="003C6313" w:rsidRPr="00542B0E">
        <w:rPr>
          <w:i/>
          <w:color w:val="000000" w:themeColor="text1"/>
          <w:sz w:val="26"/>
          <w:szCs w:val="26"/>
        </w:rPr>
        <w:t>rocket flight or any other area of flight that you feel is not included in the list above.</w:t>
      </w:r>
      <w:r w:rsidR="000F3E4A" w:rsidRPr="00542B0E">
        <w:rPr>
          <w:i/>
          <w:sz w:val="26"/>
          <w:szCs w:val="26"/>
        </w:rPr>
        <w:t xml:space="preserve"> </w:t>
      </w:r>
      <w:r w:rsidR="00433390" w:rsidRPr="00542B0E">
        <w:rPr>
          <w:i/>
          <w:sz w:val="26"/>
          <w:szCs w:val="26"/>
        </w:rPr>
        <w:t xml:space="preserve">The task sheet has been uploaded to the Microsoft Teams </w:t>
      </w:r>
      <w:r w:rsidR="003C6313" w:rsidRPr="00542B0E">
        <w:rPr>
          <w:i/>
          <w:sz w:val="26"/>
          <w:szCs w:val="26"/>
        </w:rPr>
        <w:t>site with specific instructions. This task will take you seve</w:t>
      </w:r>
      <w:r w:rsidR="006353A9">
        <w:rPr>
          <w:i/>
          <w:sz w:val="26"/>
          <w:szCs w:val="26"/>
        </w:rPr>
        <w:t>ral days to complete. Good luck!</w:t>
      </w:r>
    </w:p>
    <w:p w14:paraId="30171823" w14:textId="77777777" w:rsidR="00C57BDC" w:rsidRDefault="00C57BDC" w:rsidP="00463D33">
      <w:pPr>
        <w:jc w:val="both"/>
        <w:rPr>
          <w:b/>
          <w:sz w:val="28"/>
          <w:szCs w:val="28"/>
        </w:rPr>
      </w:pPr>
    </w:p>
    <w:p w14:paraId="066FD7AC" w14:textId="055885F1" w:rsidR="00C9046C" w:rsidRDefault="00602BBE" w:rsidP="00463D33">
      <w:pPr>
        <w:jc w:val="both"/>
        <w:rPr>
          <w:b/>
          <w:sz w:val="28"/>
          <w:szCs w:val="28"/>
        </w:rPr>
      </w:pPr>
      <w:r w:rsidRPr="00463D33">
        <w:rPr>
          <w:b/>
          <w:sz w:val="28"/>
          <w:szCs w:val="28"/>
        </w:rPr>
        <w:t>Week 2</w:t>
      </w:r>
      <w:r w:rsidR="009A0EE5">
        <w:rPr>
          <w:b/>
          <w:sz w:val="28"/>
          <w:szCs w:val="28"/>
        </w:rPr>
        <w:t xml:space="preserve"> </w:t>
      </w:r>
    </w:p>
    <w:p w14:paraId="4D3E5707" w14:textId="28625E90" w:rsidR="00463D33" w:rsidRPr="00463D33" w:rsidRDefault="00463D33" w:rsidP="00463D33">
      <w:pPr>
        <w:jc w:val="both"/>
        <w:rPr>
          <w:b/>
          <w:sz w:val="28"/>
          <w:szCs w:val="28"/>
          <w:u w:val="single"/>
        </w:rPr>
      </w:pPr>
      <w:r w:rsidRPr="00463D33">
        <w:rPr>
          <w:b/>
          <w:sz w:val="28"/>
          <w:szCs w:val="28"/>
          <w:u w:val="single"/>
        </w:rPr>
        <w:t xml:space="preserve">‘Design a theme park for Belfast and produce a business model’. </w:t>
      </w:r>
      <w:bookmarkStart w:id="0" w:name="_GoBack"/>
      <w:bookmarkEnd w:id="0"/>
    </w:p>
    <w:p w14:paraId="15A22C5C" w14:textId="6C5CC6D5" w:rsidR="00602BBE" w:rsidRDefault="00463D33" w:rsidP="003C6313">
      <w:pPr>
        <w:jc w:val="both"/>
        <w:rPr>
          <w:i/>
          <w:sz w:val="26"/>
          <w:szCs w:val="26"/>
        </w:rPr>
      </w:pPr>
      <w:r w:rsidRPr="003F32C7">
        <w:rPr>
          <w:i/>
          <w:sz w:val="26"/>
          <w:szCs w:val="26"/>
        </w:rPr>
        <w:t>Your task is to design a brand new, 21</w:t>
      </w:r>
      <w:r w:rsidRPr="003F32C7">
        <w:rPr>
          <w:i/>
          <w:sz w:val="26"/>
          <w:szCs w:val="26"/>
          <w:vertAlign w:val="superscript"/>
        </w:rPr>
        <w:t>st</w:t>
      </w:r>
      <w:r w:rsidRPr="003F32C7">
        <w:rPr>
          <w:i/>
          <w:sz w:val="26"/>
          <w:szCs w:val="26"/>
        </w:rPr>
        <w:t xml:space="preserve"> century theme park for Belfast. In this task, you will have to name you</w:t>
      </w:r>
      <w:r>
        <w:rPr>
          <w:i/>
          <w:sz w:val="26"/>
          <w:szCs w:val="26"/>
        </w:rPr>
        <w:t>r</w:t>
      </w:r>
      <w:r w:rsidRPr="003F32C7">
        <w:rPr>
          <w:i/>
          <w:sz w:val="26"/>
          <w:szCs w:val="26"/>
        </w:rPr>
        <w:t xml:space="preserve"> park, choose a ‘theme’, produce a </w:t>
      </w:r>
      <w:r>
        <w:rPr>
          <w:i/>
          <w:sz w:val="26"/>
          <w:szCs w:val="26"/>
        </w:rPr>
        <w:t>scale drawing and put forward</w:t>
      </w:r>
      <w:r w:rsidRPr="003F32C7">
        <w:rPr>
          <w:i/>
          <w:sz w:val="26"/>
          <w:szCs w:val="26"/>
        </w:rPr>
        <w:t xml:space="preserve"> a business plan outlaying your costs and profits.</w:t>
      </w:r>
      <w:r>
        <w:rPr>
          <w:i/>
          <w:sz w:val="26"/>
          <w:szCs w:val="26"/>
        </w:rPr>
        <w:t xml:space="preserve"> You will be provided with an online document giving you all the necessary instructions. The design phase will be completed first on your own paper. The ‘business’ phase of the task can be completed using the online document. You will initially save a copy for yourself and give it a name. On completion, these will be uploaded along with pictures of your designs (if possible). We look forward to choosing a winner.</w:t>
      </w:r>
    </w:p>
    <w:p w14:paraId="3E44CEA4" w14:textId="29A050CF" w:rsidR="00463D33" w:rsidRDefault="00463D33" w:rsidP="003C6313">
      <w:pPr>
        <w:jc w:val="both"/>
        <w:rPr>
          <w:i/>
          <w:sz w:val="26"/>
          <w:szCs w:val="26"/>
        </w:rPr>
      </w:pPr>
    </w:p>
    <w:p w14:paraId="0648DDA9" w14:textId="346C424F" w:rsidR="009A0EE5" w:rsidRDefault="009A0EE5" w:rsidP="003C6313">
      <w:pPr>
        <w:jc w:val="both"/>
        <w:rPr>
          <w:i/>
          <w:sz w:val="26"/>
          <w:szCs w:val="26"/>
        </w:rPr>
      </w:pPr>
    </w:p>
    <w:p w14:paraId="3838A718" w14:textId="706F07C0" w:rsidR="009A0EE5" w:rsidRDefault="009A0EE5" w:rsidP="003C6313">
      <w:pPr>
        <w:jc w:val="both"/>
        <w:rPr>
          <w:i/>
          <w:sz w:val="26"/>
          <w:szCs w:val="26"/>
        </w:rPr>
      </w:pPr>
    </w:p>
    <w:p w14:paraId="6E894E41" w14:textId="248BF70C" w:rsidR="009A0EE5" w:rsidRDefault="009A0EE5" w:rsidP="003C6313">
      <w:pPr>
        <w:jc w:val="both"/>
        <w:rPr>
          <w:i/>
          <w:sz w:val="26"/>
          <w:szCs w:val="26"/>
        </w:rPr>
      </w:pPr>
    </w:p>
    <w:p w14:paraId="28913C56" w14:textId="66C472D3" w:rsidR="009A0EE5" w:rsidRDefault="009A0EE5" w:rsidP="003C6313">
      <w:pPr>
        <w:jc w:val="both"/>
        <w:rPr>
          <w:i/>
          <w:sz w:val="26"/>
          <w:szCs w:val="26"/>
        </w:rPr>
      </w:pPr>
    </w:p>
    <w:p w14:paraId="197602B7" w14:textId="5F52D5D5" w:rsidR="009A0EE5" w:rsidRDefault="009A0EE5" w:rsidP="003C6313">
      <w:pPr>
        <w:jc w:val="both"/>
        <w:rPr>
          <w:i/>
          <w:sz w:val="26"/>
          <w:szCs w:val="26"/>
        </w:rPr>
      </w:pPr>
    </w:p>
    <w:p w14:paraId="07E244CB" w14:textId="0E75CF41" w:rsidR="009A0EE5" w:rsidRDefault="009A0EE5" w:rsidP="003C6313">
      <w:pPr>
        <w:jc w:val="both"/>
        <w:rPr>
          <w:i/>
          <w:sz w:val="26"/>
          <w:szCs w:val="26"/>
        </w:rPr>
      </w:pPr>
    </w:p>
    <w:p w14:paraId="589CAA3B" w14:textId="0D3B8D6D" w:rsidR="009A0EE5" w:rsidRDefault="009A0EE5" w:rsidP="003C6313">
      <w:pPr>
        <w:jc w:val="both"/>
        <w:rPr>
          <w:i/>
          <w:sz w:val="26"/>
          <w:szCs w:val="26"/>
        </w:rPr>
      </w:pPr>
    </w:p>
    <w:p w14:paraId="40AD48F8" w14:textId="52D518AD" w:rsidR="009A0EE5" w:rsidRDefault="009A0EE5" w:rsidP="003C6313">
      <w:pPr>
        <w:jc w:val="both"/>
        <w:rPr>
          <w:i/>
          <w:sz w:val="26"/>
          <w:szCs w:val="26"/>
        </w:rPr>
      </w:pPr>
    </w:p>
    <w:p w14:paraId="542082BB" w14:textId="77777777" w:rsidR="009A0EE5" w:rsidRDefault="009A0EE5" w:rsidP="003C6313">
      <w:pPr>
        <w:jc w:val="both"/>
        <w:rPr>
          <w:i/>
          <w:sz w:val="26"/>
          <w:szCs w:val="26"/>
        </w:rPr>
      </w:pPr>
    </w:p>
    <w:p w14:paraId="04C250F3" w14:textId="77777777" w:rsidR="000F3E4A" w:rsidRDefault="000F3E4A"/>
    <w:sectPr w:rsidR="000F3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E39"/>
    <w:multiLevelType w:val="hybridMultilevel"/>
    <w:tmpl w:val="B2C6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DD"/>
    <w:rsid w:val="00004C6C"/>
    <w:rsid w:val="0002029D"/>
    <w:rsid w:val="000318C5"/>
    <w:rsid w:val="00035EF1"/>
    <w:rsid w:val="000641AD"/>
    <w:rsid w:val="000A6095"/>
    <w:rsid w:val="000F3E4A"/>
    <w:rsid w:val="001041EE"/>
    <w:rsid w:val="00196DDC"/>
    <w:rsid w:val="001E6793"/>
    <w:rsid w:val="001F01A2"/>
    <w:rsid w:val="0024344B"/>
    <w:rsid w:val="00250E27"/>
    <w:rsid w:val="00260F40"/>
    <w:rsid w:val="0026607D"/>
    <w:rsid w:val="00355F0A"/>
    <w:rsid w:val="003B4538"/>
    <w:rsid w:val="003C6313"/>
    <w:rsid w:val="003F32C7"/>
    <w:rsid w:val="00433390"/>
    <w:rsid w:val="00446F50"/>
    <w:rsid w:val="00463D33"/>
    <w:rsid w:val="004820B7"/>
    <w:rsid w:val="004840E4"/>
    <w:rsid w:val="004B47CD"/>
    <w:rsid w:val="004C003A"/>
    <w:rsid w:val="00515DAF"/>
    <w:rsid w:val="00542B0E"/>
    <w:rsid w:val="00553DE9"/>
    <w:rsid w:val="0056764E"/>
    <w:rsid w:val="00602BBE"/>
    <w:rsid w:val="00611AE1"/>
    <w:rsid w:val="00615F9C"/>
    <w:rsid w:val="006353A9"/>
    <w:rsid w:val="00656837"/>
    <w:rsid w:val="006F3CD0"/>
    <w:rsid w:val="007566DD"/>
    <w:rsid w:val="008258BD"/>
    <w:rsid w:val="00835C58"/>
    <w:rsid w:val="0088607E"/>
    <w:rsid w:val="008E2289"/>
    <w:rsid w:val="00913F4A"/>
    <w:rsid w:val="0096796C"/>
    <w:rsid w:val="009A0EE5"/>
    <w:rsid w:val="00AA3ACF"/>
    <w:rsid w:val="00AE19A7"/>
    <w:rsid w:val="00B5506F"/>
    <w:rsid w:val="00B616BB"/>
    <w:rsid w:val="00B8200F"/>
    <w:rsid w:val="00B91FC7"/>
    <w:rsid w:val="00C078DB"/>
    <w:rsid w:val="00C3405C"/>
    <w:rsid w:val="00C57BDC"/>
    <w:rsid w:val="00C657E9"/>
    <w:rsid w:val="00C7712C"/>
    <w:rsid w:val="00C9046C"/>
    <w:rsid w:val="00CF7C56"/>
    <w:rsid w:val="00D0558C"/>
    <w:rsid w:val="00D45804"/>
    <w:rsid w:val="00D568E5"/>
    <w:rsid w:val="00D6259A"/>
    <w:rsid w:val="00D81A5C"/>
    <w:rsid w:val="00DA7FAC"/>
    <w:rsid w:val="00DE2731"/>
    <w:rsid w:val="00DE2AD5"/>
    <w:rsid w:val="00DE4206"/>
    <w:rsid w:val="00E6261F"/>
    <w:rsid w:val="00E84F5B"/>
    <w:rsid w:val="00E91766"/>
    <w:rsid w:val="00ED26AF"/>
    <w:rsid w:val="00F57C98"/>
    <w:rsid w:val="00F8458E"/>
    <w:rsid w:val="00FB4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4010"/>
  <w15:chartTrackingRefBased/>
  <w15:docId w15:val="{30CB342C-C638-4BE6-8DBF-59F072CB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313"/>
    <w:pPr>
      <w:spacing w:after="200" w:line="276" w:lineRule="auto"/>
      <w:ind w:left="720"/>
      <w:contextualSpacing/>
    </w:pPr>
  </w:style>
  <w:style w:type="character" w:styleId="Hyperlink">
    <w:name w:val="Hyperlink"/>
    <w:basedOn w:val="DefaultParagraphFont"/>
    <w:uiPriority w:val="99"/>
    <w:unhideWhenUsed/>
    <w:rsid w:val="00602BBE"/>
    <w:rPr>
      <w:color w:val="0563C1" w:themeColor="hyperlink"/>
      <w:u w:val="single"/>
    </w:rPr>
  </w:style>
  <w:style w:type="character" w:styleId="HTMLCite">
    <w:name w:val="HTML Cite"/>
    <w:basedOn w:val="DefaultParagraphFont"/>
    <w:uiPriority w:val="99"/>
    <w:semiHidden/>
    <w:unhideWhenUsed/>
    <w:rsid w:val="00602BBE"/>
    <w:rPr>
      <w:i w:val="0"/>
      <w:iCs w:val="0"/>
      <w:color w:val="006D21"/>
    </w:rPr>
  </w:style>
  <w:style w:type="paragraph" w:styleId="NoSpacing">
    <w:name w:val="No Spacing"/>
    <w:uiPriority w:val="1"/>
    <w:qFormat/>
    <w:rsid w:val="00F845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8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AA5424EF</Template>
  <TotalTime>1</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MAGUIRE</dc:creator>
  <cp:keywords/>
  <dc:description/>
  <cp:lastModifiedBy>M QUINN</cp:lastModifiedBy>
  <cp:revision>5</cp:revision>
  <dcterms:created xsi:type="dcterms:W3CDTF">2020-03-23T11:34:00Z</dcterms:created>
  <dcterms:modified xsi:type="dcterms:W3CDTF">2020-03-30T09:04:00Z</dcterms:modified>
</cp:coreProperties>
</file>