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65" w:rsidRPr="00054D65" w:rsidRDefault="00054D65" w:rsidP="00054D65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Arial" w:hAnsi="Arial" w:cs="Arial"/>
          <w:b/>
          <w:bCs/>
          <w:noProof/>
          <w:color w:val="FFFFFF"/>
          <w:sz w:val="43"/>
          <w:szCs w:val="43"/>
          <w:lang w:eastAsia="en-GB"/>
        </w:rPr>
        <w:drawing>
          <wp:anchor distT="0" distB="0" distL="114300" distR="114300" simplePos="0" relativeHeight="251659264" behindDoc="0" locked="0" layoutInCell="1" allowOverlap="1" wp14:anchorId="34DA8970" wp14:editId="3ED76EF2">
            <wp:simplePos x="0" y="0"/>
            <wp:positionH relativeFrom="column">
              <wp:posOffset>4607560</wp:posOffset>
            </wp:positionH>
            <wp:positionV relativeFrom="paragraph">
              <wp:posOffset>0</wp:posOffset>
            </wp:positionV>
            <wp:extent cx="973455" cy="988695"/>
            <wp:effectExtent l="0" t="0" r="0" b="0"/>
            <wp:wrapSquare wrapText="bothSides"/>
            <wp:docPr id="1" name="Picture 1" descr="https://www.c2kschools.net/standard/ImageHandler.ashx?schoolid=1036075">
              <a:hlinkClick xmlns:a="http://schemas.openxmlformats.org/drawingml/2006/main" r:id="rId5" tooltip="&quot;Click to see more information about St Bride's Primary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2kschools.net/standard/ImageHandler.ashx?schoolid=1036075">
                      <a:hlinkClick r:id="rId5" tooltip="&quot;Click to see more information about St Bride's Primary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65">
        <w:rPr>
          <w:rFonts w:ascii="Comic Sans MS" w:hAnsi="Comic Sans MS"/>
          <w:b/>
          <w:sz w:val="32"/>
        </w:rPr>
        <w:t>Primary 5 Fortnightly Activities</w:t>
      </w:r>
    </w:p>
    <w:p w:rsidR="00054D65" w:rsidRDefault="00054D65" w:rsidP="00054D65">
      <w:pPr>
        <w:spacing w:after="0" w:line="240" w:lineRule="auto"/>
        <w:rPr>
          <w:rFonts w:ascii="Comic Sans MS" w:hAnsi="Comic Sans MS"/>
          <w:sz w:val="24"/>
        </w:rPr>
      </w:pPr>
      <w:r w:rsidRPr="00054D65">
        <w:rPr>
          <w:rFonts w:ascii="Comic Sans MS" w:hAnsi="Comic Sans MS"/>
          <w:sz w:val="24"/>
        </w:rPr>
        <w:t>St Bride’s Primary</w:t>
      </w:r>
      <w:r>
        <w:rPr>
          <w:rFonts w:ascii="Comic Sans MS" w:hAnsi="Comic Sans MS"/>
          <w:sz w:val="24"/>
        </w:rPr>
        <w:t xml:space="preserve"> School </w:t>
      </w:r>
    </w:p>
    <w:p w:rsidR="00054D65" w:rsidRDefault="00054D65" w:rsidP="00054D65">
      <w:pPr>
        <w:spacing w:after="0" w:line="240" w:lineRule="auto"/>
        <w:rPr>
          <w:rFonts w:ascii="Comic Sans MS" w:hAnsi="Comic Sans MS"/>
          <w:sz w:val="28"/>
        </w:rPr>
      </w:pPr>
    </w:p>
    <w:p w:rsidR="00054D65" w:rsidRPr="00167E12" w:rsidRDefault="00054D65" w:rsidP="00167E1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u w:val="single"/>
        </w:rPr>
      </w:pPr>
      <w:r w:rsidRPr="00167E12">
        <w:rPr>
          <w:rFonts w:ascii="Comic Sans MS" w:hAnsi="Comic Sans MS"/>
          <w:sz w:val="28"/>
          <w:u w:val="single"/>
        </w:rPr>
        <w:t>Monday 30</w:t>
      </w:r>
      <w:r w:rsidRPr="00167E12">
        <w:rPr>
          <w:rFonts w:ascii="Comic Sans MS" w:hAnsi="Comic Sans MS"/>
          <w:sz w:val="28"/>
          <w:u w:val="single"/>
          <w:vertAlign w:val="superscript"/>
        </w:rPr>
        <w:t>th</w:t>
      </w:r>
      <w:r w:rsidRPr="00167E12">
        <w:rPr>
          <w:rFonts w:ascii="Comic Sans MS" w:hAnsi="Comic Sans MS"/>
          <w:sz w:val="28"/>
          <w:u w:val="single"/>
        </w:rPr>
        <w:t xml:space="preserve"> March – Thursday 9</w:t>
      </w:r>
      <w:r w:rsidRPr="00167E12">
        <w:rPr>
          <w:rFonts w:ascii="Comic Sans MS" w:hAnsi="Comic Sans MS"/>
          <w:sz w:val="28"/>
          <w:u w:val="single"/>
          <w:vertAlign w:val="superscript"/>
        </w:rPr>
        <w:t>th</w:t>
      </w:r>
      <w:r w:rsidRPr="00167E12">
        <w:rPr>
          <w:rFonts w:ascii="Comic Sans MS" w:hAnsi="Comic Sans MS"/>
          <w:sz w:val="28"/>
          <w:u w:val="single"/>
        </w:rPr>
        <w:t xml:space="preserve"> April  </w:t>
      </w:r>
    </w:p>
    <w:p w:rsidR="00054D65" w:rsidRDefault="00054D65" w:rsidP="00054D65">
      <w:pPr>
        <w:spacing w:after="0" w:line="240" w:lineRule="auto"/>
        <w:rPr>
          <w:rFonts w:ascii="Comic Sans MS" w:hAnsi="Comic Sans MS"/>
          <w:sz w:val="28"/>
        </w:rPr>
      </w:pPr>
    </w:p>
    <w:p w:rsidR="00FB0F2C" w:rsidRDefault="00FB0F2C" w:rsidP="00054D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find below some suggested activities that are based on the NI Curriculum. As a guide, aim to complete one literacy and one numeracy activity each day</w:t>
      </w:r>
      <w:r w:rsidR="001D43BF">
        <w:rPr>
          <w:rFonts w:ascii="Comic Sans MS" w:hAnsi="Comic Sans MS"/>
          <w:sz w:val="28"/>
        </w:rPr>
        <w:t xml:space="preserve">. This is in addition to daily reading, physical activity and times-tables practise. We have provided some guided reading questions that can be used to support your child’s daily reading. </w:t>
      </w:r>
    </w:p>
    <w:p w:rsidR="00FB0F2C" w:rsidRDefault="00FB0F2C" w:rsidP="00054D65">
      <w:pPr>
        <w:spacing w:after="0" w:line="240" w:lineRule="auto"/>
        <w:rPr>
          <w:rFonts w:ascii="Comic Sans MS" w:hAnsi="Comic Sans MS"/>
          <w:sz w:val="28"/>
        </w:rPr>
      </w:pPr>
    </w:p>
    <w:p w:rsidR="00054D65" w:rsidRPr="00054D65" w:rsidRDefault="00054D65" w:rsidP="00054D65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Literacy</w:t>
      </w:r>
      <w:r w:rsidR="007C78DE">
        <w:rPr>
          <w:rFonts w:ascii="Comic Sans MS" w:hAnsi="Comic Sans MS"/>
          <w:b/>
          <w:sz w:val="28"/>
        </w:rPr>
        <w:t>*</w:t>
      </w:r>
      <w:r>
        <w:rPr>
          <w:rFonts w:ascii="Comic Sans MS" w:hAnsi="Comic Sans MS"/>
          <w:b/>
          <w:sz w:val="28"/>
        </w:rPr>
        <w:t xml:space="preserve"> </w:t>
      </w:r>
    </w:p>
    <w:p w:rsidR="00054D65" w:rsidRDefault="00054D65" w:rsidP="00054D65">
      <w:pPr>
        <w:spacing w:after="0" w:line="240" w:lineRule="auto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054D65" w:rsidTr="008D03BC">
        <w:tc>
          <w:tcPr>
            <w:tcW w:w="2405" w:type="dxa"/>
          </w:tcPr>
          <w:p w:rsid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  <w:tc>
          <w:tcPr>
            <w:tcW w:w="6611" w:type="dxa"/>
          </w:tcPr>
          <w:p w:rsidR="00054D65" w:rsidRDefault="00FB0F2C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Week 1 - spell the letter string ear and </w:t>
            </w:r>
            <w:proofErr w:type="spellStart"/>
            <w:r>
              <w:rPr>
                <w:rFonts w:ascii="Comic Sans MS" w:hAnsi="Comic Sans MS"/>
                <w:sz w:val="28"/>
              </w:rPr>
              <w:t>ough</w:t>
            </w:r>
            <w:proofErr w:type="spellEnd"/>
          </w:p>
          <w:p w:rsidR="00FB0F2C" w:rsidRDefault="00FB0F2C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2 - add the suffixes –</w:t>
            </w:r>
            <w:proofErr w:type="spellStart"/>
            <w:r>
              <w:rPr>
                <w:rFonts w:ascii="Comic Sans MS" w:hAnsi="Comic Sans MS"/>
                <w:sz w:val="28"/>
              </w:rPr>
              <w:t>ful</w:t>
            </w:r>
            <w:proofErr w:type="spellEnd"/>
            <w:r>
              <w:rPr>
                <w:rFonts w:ascii="Comic Sans MS" w:hAnsi="Comic Sans MS"/>
                <w:sz w:val="28"/>
              </w:rPr>
              <w:t>, -</w:t>
            </w:r>
            <w:proofErr w:type="spellStart"/>
            <w:r>
              <w:rPr>
                <w:rFonts w:ascii="Comic Sans MS" w:hAnsi="Comic Sans MS"/>
                <w:sz w:val="28"/>
              </w:rPr>
              <w:t>ly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and </w:t>
            </w:r>
            <w:r w:rsidR="004565B1">
              <w:rPr>
                <w:rFonts w:ascii="Comic Sans MS" w:hAnsi="Comic Sans MS"/>
                <w:sz w:val="28"/>
              </w:rPr>
              <w:t>–</w:t>
            </w:r>
            <w:proofErr w:type="spellStart"/>
            <w:r>
              <w:rPr>
                <w:rFonts w:ascii="Comic Sans MS" w:hAnsi="Comic Sans MS"/>
                <w:sz w:val="28"/>
              </w:rPr>
              <w:t>ist</w:t>
            </w:r>
            <w:proofErr w:type="spellEnd"/>
          </w:p>
          <w:p w:rsidR="004565B1" w:rsidRDefault="0043250C" w:rsidP="004325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Dictionary work; for each word in the list write a new, interesting sentence. </w:t>
            </w:r>
          </w:p>
        </w:tc>
      </w:tr>
      <w:tr w:rsidR="00054D65" w:rsidTr="008D03BC">
        <w:tc>
          <w:tcPr>
            <w:tcW w:w="2405" w:type="dxa"/>
          </w:tcPr>
          <w:p w:rsid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Comprehension</w:t>
            </w:r>
          </w:p>
        </w:tc>
        <w:tc>
          <w:tcPr>
            <w:tcW w:w="6611" w:type="dxa"/>
          </w:tcPr>
          <w:p w:rsidR="00054D65" w:rsidRDefault="0043250C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Football Association Challenge Cup (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  <w:p w:rsidR="0043250C" w:rsidRDefault="007C78DE" w:rsidP="007C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Garden Birds (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054D65" w:rsidTr="008D03BC">
        <w:tc>
          <w:tcPr>
            <w:tcW w:w="2405" w:type="dxa"/>
          </w:tcPr>
          <w:p w:rsid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Reading Skills</w:t>
            </w:r>
          </w:p>
        </w:tc>
        <w:tc>
          <w:tcPr>
            <w:tcW w:w="6611" w:type="dxa"/>
          </w:tcPr>
          <w:p w:rsidR="00054D65" w:rsidRDefault="00FB0F2C" w:rsidP="000E2BA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Complete a reading activity from the </w:t>
            </w:r>
            <w:r w:rsidR="000E2BA0">
              <w:rPr>
                <w:rFonts w:ascii="Comic Sans MS" w:hAnsi="Comic Sans MS"/>
                <w:sz w:val="28"/>
              </w:rPr>
              <w:t>reading challenge activities sheet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54D65" w:rsidTr="008D03BC">
        <w:tc>
          <w:tcPr>
            <w:tcW w:w="2405" w:type="dxa"/>
          </w:tcPr>
          <w:p w:rsid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Grammar</w:t>
            </w:r>
          </w:p>
        </w:tc>
        <w:tc>
          <w:tcPr>
            <w:tcW w:w="6611" w:type="dxa"/>
          </w:tcPr>
          <w:p w:rsidR="00054D65" w:rsidRDefault="00582543" w:rsidP="005825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Pronouns  </w:t>
            </w:r>
            <w:hyperlink r:id="rId7" w:history="1">
              <w:r w:rsidR="00B11DFC" w:rsidRPr="00CB1939">
                <w:rPr>
                  <w:rStyle w:val="Hyperlink"/>
                  <w:rFonts w:ascii="Comic Sans MS" w:hAnsi="Comic Sans MS"/>
                  <w:sz w:val="28"/>
                </w:rPr>
                <w:t>www.bbc.co.uk/bitesize/topics/zwwp8mn/articles/z37xrwx</w:t>
              </w:r>
            </w:hyperlink>
            <w:r w:rsidR="00B11DFC">
              <w:rPr>
                <w:rFonts w:ascii="Comic Sans MS" w:hAnsi="Comic Sans MS"/>
                <w:sz w:val="28"/>
              </w:rPr>
              <w:t xml:space="preserve"> </w:t>
            </w:r>
          </w:p>
          <w:p w:rsidR="007C78DE" w:rsidRDefault="007C78DE" w:rsidP="0058254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Pronouns Activity Booklet (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054D65" w:rsidTr="008D03BC">
        <w:tc>
          <w:tcPr>
            <w:tcW w:w="2405" w:type="dxa"/>
          </w:tcPr>
          <w:p w:rsid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Writing</w:t>
            </w:r>
          </w:p>
        </w:tc>
        <w:tc>
          <w:tcPr>
            <w:tcW w:w="6611" w:type="dxa"/>
          </w:tcPr>
          <w:p w:rsidR="00054D65" w:rsidRDefault="00F66CBB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a newspaper article about a current event. </w:t>
            </w:r>
            <w:r w:rsidR="00BE66E9">
              <w:rPr>
                <w:rFonts w:ascii="Comic Sans MS" w:hAnsi="Comic Sans MS"/>
                <w:sz w:val="28"/>
              </w:rPr>
              <w:t xml:space="preserve">Remember to include key features of a newspaper report. </w:t>
            </w:r>
          </w:p>
        </w:tc>
      </w:tr>
    </w:tbl>
    <w:p w:rsidR="00054D65" w:rsidRDefault="00054D65" w:rsidP="00054D65">
      <w:pPr>
        <w:spacing w:after="0" w:line="240" w:lineRule="auto"/>
        <w:rPr>
          <w:rFonts w:ascii="Comic Sans MS" w:hAnsi="Comic Sans MS"/>
          <w:sz w:val="28"/>
        </w:rPr>
      </w:pPr>
    </w:p>
    <w:p w:rsidR="00054D65" w:rsidRDefault="007C78DE" w:rsidP="00054D65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Numeracy*</w:t>
      </w:r>
    </w:p>
    <w:p w:rsidR="00054D65" w:rsidRDefault="00054D65" w:rsidP="00054D65">
      <w:pPr>
        <w:spacing w:after="0" w:line="240" w:lineRule="auto"/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54D65" w:rsidRPr="00054D65" w:rsidTr="00FB0F2C">
        <w:tc>
          <w:tcPr>
            <w:tcW w:w="2405" w:type="dxa"/>
          </w:tcPr>
          <w:p w:rsidR="00054D65" w:rsidRPr="00054D65" w:rsidRDefault="00054D65" w:rsidP="00054D65">
            <w:pPr>
              <w:rPr>
                <w:rFonts w:ascii="Comic Sans MS" w:hAnsi="Comic Sans MS"/>
                <w:sz w:val="28"/>
              </w:rPr>
            </w:pPr>
            <w:r w:rsidRPr="00054D65">
              <w:rPr>
                <w:rFonts w:ascii="Comic Sans MS" w:hAnsi="Comic Sans MS"/>
                <w:sz w:val="28"/>
              </w:rPr>
              <w:t>Topic</w:t>
            </w:r>
          </w:p>
        </w:tc>
        <w:tc>
          <w:tcPr>
            <w:tcW w:w="6611" w:type="dxa"/>
          </w:tcPr>
          <w:p w:rsidR="00054D65" w:rsidRDefault="00582543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Shape, Space and Measure</w:t>
            </w:r>
            <w:r w:rsidR="00920804">
              <w:rPr>
                <w:rFonts w:ascii="Comic Sans MS" w:hAnsi="Comic Sans MS"/>
                <w:sz w:val="28"/>
              </w:rPr>
              <w:t xml:space="preserve"> HM5 p72</w:t>
            </w:r>
          </w:p>
          <w:p w:rsidR="00920804" w:rsidRDefault="00920804" w:rsidP="009208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Understand how to find area of shapes by counting whole squares and half square</w:t>
            </w:r>
          </w:p>
          <w:p w:rsidR="00053570" w:rsidRPr="00053570" w:rsidRDefault="00053570" w:rsidP="0005357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 xml:space="preserve">Heinemann </w:t>
            </w:r>
            <w:r w:rsidRPr="00053570">
              <w:rPr>
                <w:rFonts w:ascii="Comic Sans MS" w:hAnsi="Comic Sans MS"/>
                <w:sz w:val="28"/>
              </w:rPr>
              <w:t>Measure Workbook p5-8</w:t>
            </w:r>
          </w:p>
        </w:tc>
      </w:tr>
      <w:tr w:rsidR="00054D65" w:rsidRPr="00054D65" w:rsidTr="00FB0F2C">
        <w:tc>
          <w:tcPr>
            <w:tcW w:w="2405" w:type="dxa"/>
          </w:tcPr>
          <w:p w:rsidR="00054D65" w:rsidRPr="00054D65" w:rsidRDefault="00054D65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Practical Maths</w:t>
            </w:r>
          </w:p>
        </w:tc>
        <w:tc>
          <w:tcPr>
            <w:tcW w:w="6611" w:type="dxa"/>
          </w:tcPr>
          <w:p w:rsidR="00054D65" w:rsidRPr="00054D65" w:rsidRDefault="00F66CBB" w:rsidP="00F66CB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Estimate and measure using ml and litres </w:t>
            </w:r>
            <w:r w:rsidR="00207E4A">
              <w:rPr>
                <w:rFonts w:ascii="Comic Sans MS" w:hAnsi="Comic Sans MS"/>
                <w:sz w:val="28"/>
              </w:rPr>
              <w:t>using containers and measuring jugs in your kitchen</w:t>
            </w:r>
          </w:p>
        </w:tc>
      </w:tr>
      <w:tr w:rsidR="00054D65" w:rsidTr="00FB0F2C">
        <w:tc>
          <w:tcPr>
            <w:tcW w:w="2405" w:type="dxa"/>
          </w:tcPr>
          <w:p w:rsidR="00054D65" w:rsidRPr="00054D65" w:rsidRDefault="00054D65" w:rsidP="00054D65">
            <w:pPr>
              <w:rPr>
                <w:rFonts w:ascii="Comic Sans MS" w:hAnsi="Comic Sans MS"/>
                <w:sz w:val="28"/>
              </w:rPr>
            </w:pPr>
            <w:r w:rsidRPr="00054D65">
              <w:rPr>
                <w:rFonts w:ascii="Comic Sans MS" w:hAnsi="Comic Sans MS"/>
                <w:sz w:val="28"/>
              </w:rPr>
              <w:t>Mental Maths</w:t>
            </w:r>
          </w:p>
        </w:tc>
        <w:tc>
          <w:tcPr>
            <w:tcW w:w="6611" w:type="dxa"/>
          </w:tcPr>
          <w:p w:rsidR="00F66CBB" w:rsidRPr="00F66CBB" w:rsidRDefault="00F66CBB" w:rsidP="00054D65">
            <w:pPr>
              <w:rPr>
                <w:rFonts w:ascii="Comic Sans MS" w:hAnsi="Comic Sans MS"/>
                <w:sz w:val="28"/>
              </w:rPr>
            </w:pPr>
            <w:r w:rsidRPr="00F66CBB">
              <w:rPr>
                <w:rFonts w:ascii="Comic Sans MS" w:hAnsi="Comic Sans MS"/>
                <w:sz w:val="28"/>
              </w:rPr>
              <w:t xml:space="preserve">One Mental Maths </w:t>
            </w:r>
            <w:r w:rsidR="00507F22">
              <w:rPr>
                <w:rFonts w:ascii="Comic Sans MS" w:hAnsi="Comic Sans MS"/>
                <w:sz w:val="28"/>
              </w:rPr>
              <w:t>Schofiel</w:t>
            </w:r>
            <w:r>
              <w:rPr>
                <w:rFonts w:ascii="Comic Sans MS" w:hAnsi="Comic Sans MS"/>
                <w:sz w:val="28"/>
              </w:rPr>
              <w:t>d and Simms test to be completed every two weeks</w:t>
            </w:r>
          </w:p>
        </w:tc>
      </w:tr>
      <w:tr w:rsidR="00FB0F2C" w:rsidTr="00FB0F2C">
        <w:tc>
          <w:tcPr>
            <w:tcW w:w="2405" w:type="dxa"/>
          </w:tcPr>
          <w:p w:rsidR="00FB0F2C" w:rsidRPr="00054D65" w:rsidRDefault="00FB0F2C" w:rsidP="00054D6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Mangahigh</w:t>
            </w:r>
            <w:proofErr w:type="spellEnd"/>
          </w:p>
        </w:tc>
        <w:tc>
          <w:tcPr>
            <w:tcW w:w="6611" w:type="dxa"/>
          </w:tcPr>
          <w:p w:rsidR="00FB0F2C" w:rsidRPr="00F66CBB" w:rsidRDefault="00F66CBB" w:rsidP="00E10F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Complete assignments set by your class teacher, plus any activit</w:t>
            </w:r>
            <w:r w:rsidR="00E10FAE">
              <w:rPr>
                <w:rFonts w:ascii="Comic Sans MS" w:hAnsi="Comic Sans MS"/>
                <w:sz w:val="28"/>
              </w:rPr>
              <w:t>ies</w:t>
            </w:r>
            <w:r>
              <w:rPr>
                <w:rFonts w:ascii="Comic Sans MS" w:hAnsi="Comic Sans MS"/>
                <w:sz w:val="28"/>
              </w:rPr>
              <w:t xml:space="preserve"> of your choice. </w:t>
            </w:r>
          </w:p>
        </w:tc>
      </w:tr>
    </w:tbl>
    <w:p w:rsidR="00054D65" w:rsidRDefault="00054D65" w:rsidP="00054D65">
      <w:pPr>
        <w:spacing w:after="0" w:line="240" w:lineRule="auto"/>
        <w:rPr>
          <w:rFonts w:ascii="Comic Sans MS" w:hAnsi="Comic Sans MS"/>
          <w:b/>
          <w:sz w:val="28"/>
        </w:rPr>
      </w:pPr>
    </w:p>
    <w:p w:rsidR="00054D65" w:rsidRDefault="00054D65" w:rsidP="00054D65">
      <w:pPr>
        <w:spacing w:after="0" w:line="240" w:lineRule="auto"/>
        <w:rPr>
          <w:rFonts w:ascii="Comic Sans MS" w:hAnsi="Comic Sans MS"/>
          <w:b/>
          <w:sz w:val="28"/>
        </w:rPr>
      </w:pPr>
    </w:p>
    <w:p w:rsidR="00054D65" w:rsidRPr="00054D65" w:rsidRDefault="00054D65" w:rsidP="00054D65">
      <w:pPr>
        <w:spacing w:after="0" w:line="240" w:lineRule="auto"/>
        <w:rPr>
          <w:rFonts w:ascii="Comic Sans MS" w:hAnsi="Comic Sans M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World Around Us</w:t>
            </w:r>
          </w:p>
        </w:tc>
        <w:tc>
          <w:tcPr>
            <w:tcW w:w="6327" w:type="dxa"/>
          </w:tcPr>
          <w:p w:rsidR="00054D65" w:rsidRPr="00920804" w:rsidRDefault="00920804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Being and Belong</w:t>
            </w:r>
            <w:r w:rsidR="00E10FAE">
              <w:rPr>
                <w:rFonts w:ascii="Comic Sans MS" w:hAnsi="Comic Sans MS"/>
                <w:sz w:val="28"/>
              </w:rPr>
              <w:t>ing</w:t>
            </w:r>
            <w:r>
              <w:rPr>
                <w:rFonts w:ascii="Comic Sans MS" w:hAnsi="Comic Sans MS"/>
                <w:sz w:val="28"/>
              </w:rPr>
              <w:t xml:space="preserve"> Activity Booklet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ICT</w:t>
            </w:r>
          </w:p>
        </w:tc>
        <w:tc>
          <w:tcPr>
            <w:tcW w:w="6327" w:type="dxa"/>
          </w:tcPr>
          <w:p w:rsidR="00054D65" w:rsidRPr="00BE66E9" w:rsidRDefault="00582543" w:rsidP="00054D65">
            <w:pPr>
              <w:rPr>
                <w:rFonts w:ascii="Comic Sans MS" w:hAnsi="Comic Sans MS"/>
                <w:sz w:val="28"/>
              </w:rPr>
            </w:pPr>
            <w:r w:rsidRPr="00BE66E9">
              <w:rPr>
                <w:rFonts w:ascii="Comic Sans MS" w:hAnsi="Comic Sans MS"/>
                <w:sz w:val="28"/>
              </w:rPr>
              <w:t xml:space="preserve">Scratch </w:t>
            </w:r>
            <w:r w:rsidR="00BE66E9">
              <w:rPr>
                <w:rFonts w:ascii="Comic Sans MS" w:hAnsi="Comic Sans MS"/>
                <w:sz w:val="28"/>
              </w:rPr>
              <w:t xml:space="preserve">(see </w:t>
            </w:r>
            <w:proofErr w:type="spellStart"/>
            <w:r w:rsidR="00BE66E9">
              <w:rPr>
                <w:rFonts w:ascii="Comic Sans MS" w:hAnsi="Comic Sans MS"/>
                <w:sz w:val="28"/>
              </w:rPr>
              <w:t>MySchools</w:t>
            </w:r>
            <w:proofErr w:type="spellEnd"/>
            <w:r w:rsidR="00BE66E9">
              <w:rPr>
                <w:rFonts w:ascii="Comic Sans MS" w:hAnsi="Comic Sans MS"/>
                <w:sz w:val="28"/>
              </w:rPr>
              <w:t xml:space="preserve"> Apps)</w:t>
            </w:r>
          </w:p>
          <w:p w:rsidR="00BE66E9" w:rsidRDefault="00BE66E9" w:rsidP="00054D65">
            <w:pPr>
              <w:rPr>
                <w:rFonts w:ascii="Comic Sans MS" w:hAnsi="Comic Sans MS"/>
                <w:sz w:val="28"/>
              </w:rPr>
            </w:pPr>
            <w:r w:rsidRPr="00BE66E9">
              <w:rPr>
                <w:rFonts w:ascii="Comic Sans MS" w:hAnsi="Comic Sans MS"/>
                <w:sz w:val="28"/>
              </w:rPr>
              <w:t xml:space="preserve">Challenge 1 </w:t>
            </w:r>
            <w:r>
              <w:rPr>
                <w:rFonts w:ascii="Comic Sans MS" w:hAnsi="Comic Sans MS"/>
                <w:sz w:val="28"/>
              </w:rPr>
              <w:t>–</w:t>
            </w:r>
            <w:r w:rsidRPr="00BE66E9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Program your Sprite to draw a series of 2D shapes</w:t>
            </w:r>
          </w:p>
          <w:p w:rsidR="00BE66E9" w:rsidRPr="00BE66E9" w:rsidRDefault="00BE66E9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Challenge 2 – Select a jungle background and jungle sprites. Create a jungle animation. 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Religion</w:t>
            </w:r>
          </w:p>
        </w:tc>
        <w:tc>
          <w:tcPr>
            <w:tcW w:w="6327" w:type="dxa"/>
          </w:tcPr>
          <w:p w:rsidR="00920804" w:rsidRPr="00920804" w:rsidRDefault="00920804" w:rsidP="00E10FA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Recall and sequence the events in the</w:t>
            </w:r>
            <w:r w:rsidR="00E10FAE">
              <w:rPr>
                <w:rFonts w:ascii="Comic Sans MS" w:hAnsi="Comic Sans MS"/>
                <w:sz w:val="28"/>
              </w:rPr>
              <w:t xml:space="preserve"> life of Jesus during Holy Week in a storyboard. </w:t>
            </w:r>
            <w:r w:rsidR="0059795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Art</w:t>
            </w:r>
          </w:p>
        </w:tc>
        <w:tc>
          <w:tcPr>
            <w:tcW w:w="6327" w:type="dxa"/>
          </w:tcPr>
          <w:p w:rsidR="00054D65" w:rsidRPr="00920804" w:rsidRDefault="00920804" w:rsidP="00054D65">
            <w:pPr>
              <w:rPr>
                <w:rFonts w:ascii="Comic Sans MS" w:hAnsi="Comic Sans MS"/>
                <w:sz w:val="28"/>
              </w:rPr>
            </w:pPr>
            <w:r w:rsidRPr="00920804">
              <w:rPr>
                <w:rFonts w:ascii="Comic Sans MS" w:hAnsi="Comic Sans MS"/>
                <w:sz w:val="28"/>
              </w:rPr>
              <w:t>Sketch/draw/paint/craft a Belfast landmark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P.E.</w:t>
            </w:r>
          </w:p>
        </w:tc>
        <w:tc>
          <w:tcPr>
            <w:tcW w:w="6327" w:type="dxa"/>
          </w:tcPr>
          <w:p w:rsidR="00054D65" w:rsidRDefault="00FB0F2C" w:rsidP="00054D65">
            <w:pPr>
              <w:rPr>
                <w:rFonts w:ascii="Comic Sans MS" w:hAnsi="Comic Sans MS"/>
                <w:sz w:val="28"/>
              </w:rPr>
            </w:pPr>
            <w:r w:rsidRPr="00FB0F2C">
              <w:rPr>
                <w:rFonts w:ascii="Comic Sans MS" w:hAnsi="Comic Sans MS"/>
                <w:sz w:val="28"/>
              </w:rPr>
              <w:t>Live Exercise with Joe Wicks</w:t>
            </w:r>
            <w:r>
              <w:rPr>
                <w:rFonts w:ascii="Comic Sans MS" w:hAnsi="Comic Sans MS"/>
                <w:sz w:val="28"/>
              </w:rPr>
              <w:t xml:space="preserve"> – The Body Coach TV You Tube</w:t>
            </w:r>
            <w:r w:rsidR="00207E4A">
              <w:rPr>
                <w:rFonts w:ascii="Comic Sans MS" w:hAnsi="Comic Sans MS"/>
                <w:sz w:val="28"/>
              </w:rPr>
              <w:t xml:space="preserve"> Channel</w:t>
            </w:r>
          </w:p>
          <w:p w:rsidR="00FB0F2C" w:rsidRPr="00FB0F2C" w:rsidRDefault="00FB0F2C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 Noodle</w:t>
            </w:r>
            <w:r w:rsidR="00E10FAE">
              <w:rPr>
                <w:rFonts w:ascii="Comic Sans MS" w:hAnsi="Comic Sans MS"/>
                <w:sz w:val="28"/>
              </w:rPr>
              <w:t xml:space="preserve"> – Yoga activities 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 xml:space="preserve">Music </w:t>
            </w:r>
          </w:p>
        </w:tc>
        <w:tc>
          <w:tcPr>
            <w:tcW w:w="6327" w:type="dxa"/>
          </w:tcPr>
          <w:p w:rsidR="00054D65" w:rsidRPr="00920804" w:rsidRDefault="00920804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Sing along to your favourite song!</w:t>
            </w:r>
          </w:p>
        </w:tc>
      </w:tr>
      <w:tr w:rsidR="00054D65" w:rsidRPr="00054D65" w:rsidTr="00054D65">
        <w:tc>
          <w:tcPr>
            <w:tcW w:w="2689" w:type="dxa"/>
          </w:tcPr>
          <w:p w:rsidR="00054D65" w:rsidRPr="00054D65" w:rsidRDefault="00054D65" w:rsidP="00054D65">
            <w:pPr>
              <w:rPr>
                <w:rFonts w:ascii="Comic Sans MS" w:hAnsi="Comic Sans MS"/>
                <w:b/>
                <w:sz w:val="28"/>
              </w:rPr>
            </w:pPr>
            <w:r w:rsidRPr="00054D65">
              <w:rPr>
                <w:rFonts w:ascii="Comic Sans MS" w:hAnsi="Comic Sans MS"/>
                <w:b/>
                <w:sz w:val="28"/>
              </w:rPr>
              <w:t>PDMU</w:t>
            </w:r>
          </w:p>
        </w:tc>
        <w:tc>
          <w:tcPr>
            <w:tcW w:w="6327" w:type="dxa"/>
          </w:tcPr>
          <w:p w:rsidR="00582543" w:rsidRDefault="00207E4A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Research</w:t>
            </w:r>
            <w:r w:rsidR="00597958" w:rsidRPr="00597958">
              <w:rPr>
                <w:rFonts w:ascii="Comic Sans MS" w:hAnsi="Comic Sans MS"/>
                <w:sz w:val="28"/>
              </w:rPr>
              <w:t xml:space="preserve"> what constitutes a balanced diet.</w:t>
            </w:r>
          </w:p>
          <w:p w:rsidR="00054D65" w:rsidRPr="00597958" w:rsidRDefault="00582543" w:rsidP="00054D6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Design a poster promoting healthy eating. </w:t>
            </w:r>
            <w:r w:rsidR="00597958" w:rsidRPr="00597958">
              <w:rPr>
                <w:rFonts w:ascii="Comic Sans MS" w:hAnsi="Comic Sans MS"/>
                <w:sz w:val="28"/>
              </w:rPr>
              <w:t xml:space="preserve"> </w:t>
            </w:r>
          </w:p>
        </w:tc>
      </w:tr>
    </w:tbl>
    <w:p w:rsidR="00054D65" w:rsidRDefault="00054D65" w:rsidP="00054D65">
      <w:pPr>
        <w:spacing w:after="0" w:line="240" w:lineRule="auto"/>
        <w:rPr>
          <w:rFonts w:ascii="Comic Sans MS" w:hAnsi="Comic Sans MS"/>
          <w:sz w:val="28"/>
        </w:rPr>
      </w:pPr>
    </w:p>
    <w:p w:rsidR="00AD6415" w:rsidRDefault="00AD6415" w:rsidP="00AD641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remember that this is a guide for suggested activities only! Feel free to pick and choose as appropriate. The most important thing is that your child enjoys learning.</w:t>
      </w:r>
    </w:p>
    <w:p w:rsidR="00AD6415" w:rsidRDefault="00AD6415" w:rsidP="00054D65">
      <w:pPr>
        <w:spacing w:after="0" w:line="240" w:lineRule="auto"/>
        <w:rPr>
          <w:rFonts w:ascii="Comic Sans MS" w:hAnsi="Comic Sans MS"/>
          <w:sz w:val="28"/>
        </w:rPr>
      </w:pPr>
    </w:p>
    <w:p w:rsidR="007C78DE" w:rsidRDefault="007C78DE" w:rsidP="00054D65">
      <w:pPr>
        <w:spacing w:after="0" w:line="240" w:lineRule="auto"/>
        <w:rPr>
          <w:rFonts w:ascii="Comic Sans MS" w:hAnsi="Comic Sans MS"/>
          <w:sz w:val="28"/>
        </w:rPr>
      </w:pPr>
    </w:p>
    <w:p w:rsidR="007C78DE" w:rsidRDefault="007C78DE" w:rsidP="00054D6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*Electronic Resources are available on Microsoft Teams</w:t>
      </w:r>
    </w:p>
    <w:p w:rsidR="00C67B96" w:rsidRDefault="00C67B96" w:rsidP="00054D65">
      <w:pPr>
        <w:spacing w:after="0" w:line="240" w:lineRule="auto"/>
        <w:rPr>
          <w:rFonts w:ascii="Comic Sans MS" w:hAnsi="Comic Sans MS"/>
          <w:sz w:val="28"/>
        </w:rPr>
      </w:pPr>
    </w:p>
    <w:p w:rsidR="00C67B96" w:rsidRPr="00054D65" w:rsidRDefault="00C67B96" w:rsidP="00054D65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5691690" wp14:editId="11718393">
            <wp:extent cx="5580952" cy="274285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B96" w:rsidRPr="00054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E78"/>
    <w:multiLevelType w:val="hybridMultilevel"/>
    <w:tmpl w:val="EEF0EB7A"/>
    <w:lvl w:ilvl="0" w:tplc="3072FC1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980"/>
    <w:multiLevelType w:val="hybridMultilevel"/>
    <w:tmpl w:val="32E0420C"/>
    <w:lvl w:ilvl="0" w:tplc="3072FC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69E"/>
    <w:multiLevelType w:val="hybridMultilevel"/>
    <w:tmpl w:val="0E7C1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5"/>
    <w:rsid w:val="00053570"/>
    <w:rsid w:val="00054D65"/>
    <w:rsid w:val="000E2BA0"/>
    <w:rsid w:val="00167E12"/>
    <w:rsid w:val="001D43BF"/>
    <w:rsid w:val="00207E4A"/>
    <w:rsid w:val="0043250C"/>
    <w:rsid w:val="004565B1"/>
    <w:rsid w:val="00507F22"/>
    <w:rsid w:val="00582543"/>
    <w:rsid w:val="00597958"/>
    <w:rsid w:val="00777D29"/>
    <w:rsid w:val="007C78DE"/>
    <w:rsid w:val="008D03BC"/>
    <w:rsid w:val="00920804"/>
    <w:rsid w:val="009C6CAC"/>
    <w:rsid w:val="00AD6415"/>
    <w:rsid w:val="00B11DFC"/>
    <w:rsid w:val="00B65206"/>
    <w:rsid w:val="00BE66E9"/>
    <w:rsid w:val="00C67B96"/>
    <w:rsid w:val="00DC39A2"/>
    <w:rsid w:val="00E10FAE"/>
    <w:rsid w:val="00F66CBB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9370"/>
  <w15:chartTrackingRefBased/>
  <w15:docId w15:val="{062375A2-7843-46BB-B6C2-38035BD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D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topics/zwwp8mn/articles/z37xrw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2kschools.net/standard/SchoolDetail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F027862C</Template>
  <TotalTime>145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Phetpraphai</dc:creator>
  <cp:keywords/>
  <dc:description/>
  <cp:lastModifiedBy>Sarah Phetpraphai</cp:lastModifiedBy>
  <cp:revision>13</cp:revision>
  <cp:lastPrinted>2020-03-19T13:20:00Z</cp:lastPrinted>
  <dcterms:created xsi:type="dcterms:W3CDTF">2020-03-19T12:04:00Z</dcterms:created>
  <dcterms:modified xsi:type="dcterms:W3CDTF">2020-03-23T13:34:00Z</dcterms:modified>
</cp:coreProperties>
</file>