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EC9A4" w14:textId="77777777" w:rsidR="00081285" w:rsidRDefault="002E371B" w:rsidP="002E371B">
      <w:pPr>
        <w:jc w:val="center"/>
        <w:rPr>
          <w:sz w:val="24"/>
          <w:szCs w:val="24"/>
        </w:rPr>
      </w:pPr>
      <w:r>
        <w:rPr>
          <w:sz w:val="24"/>
          <w:szCs w:val="24"/>
        </w:rPr>
        <w:t>P4 Fortnightly Notes: 30</w:t>
      </w:r>
      <w:r w:rsidRPr="002E37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</w:p>
    <w:p w14:paraId="170A5160" w14:textId="77777777" w:rsidR="002E371B" w:rsidRDefault="002E371B" w:rsidP="002E371B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E371B" w14:paraId="1911AC9F" w14:textId="77777777" w:rsidTr="002E371B">
        <w:tc>
          <w:tcPr>
            <w:tcW w:w="3256" w:type="dxa"/>
          </w:tcPr>
          <w:p w14:paraId="01E09D94" w14:textId="77777777" w:rsidR="002E371B" w:rsidRDefault="002E371B" w:rsidP="002E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and Listening</w:t>
            </w:r>
          </w:p>
        </w:tc>
        <w:tc>
          <w:tcPr>
            <w:tcW w:w="5760" w:type="dxa"/>
          </w:tcPr>
          <w:p w14:paraId="2109F81B" w14:textId="6431FE16" w:rsidR="002E371B" w:rsidRDefault="002E371B" w:rsidP="002E371B">
            <w:pPr>
              <w:pStyle w:val="ColorfulList-Accent11"/>
              <w:ind w:left="0"/>
            </w:pPr>
            <w:r w:rsidRPr="002E371B">
              <w:t xml:space="preserve">Discuss the importance of Holy Week and the Stations of the Cross </w:t>
            </w:r>
          </w:p>
          <w:p w14:paraId="6CED79C4" w14:textId="064986B0" w:rsidR="008B5202" w:rsidRPr="008B5202" w:rsidRDefault="008B5202" w:rsidP="008B5202">
            <w:pPr>
              <w:pStyle w:val="NormalWeb"/>
              <w:spacing w:after="160" w:line="25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Grow in Love- </w:t>
            </w:r>
            <w:hyperlink r:id="rId4" w:history="1">
              <w:r>
                <w:rPr>
                  <w:rStyle w:val="Hyperlink"/>
                  <w:rFonts w:ascii="Calibri" w:hAnsi="Calibri" w:cs="Calibri"/>
                </w:rPr>
                <w:t>www.growinlove.ie/en -login-log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in email address </w:t>
            </w:r>
            <w:hyperlink r:id="rId5" w:history="1">
              <w:r>
                <w:rPr>
                  <w:rStyle w:val="Hyperlink"/>
                  <w:rFonts w:ascii="Calibri" w:hAnsi="Calibri" w:cs="Calibri"/>
                </w:rPr>
                <w:t>trial@growinlove.ie-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password </w:t>
            </w:r>
            <w:proofErr w:type="spellStart"/>
            <w:r>
              <w:rPr>
                <w:rFonts w:ascii="Calibri" w:hAnsi="Calibri" w:cs="Calibri"/>
                <w:color w:val="000000"/>
              </w:rPr>
              <w:t>growinlove</w:t>
            </w:r>
            <w:proofErr w:type="spellEnd"/>
            <w:r>
              <w:rPr>
                <w:rFonts w:ascii="Calibri" w:hAnsi="Calibri" w:cs="Calibri"/>
                <w:color w:val="000000"/>
              </w:rPr>
              <w:t>- second class/P4- Theme 7 Holy Week and Easter Week -Lesson 1 and Lesson 2</w:t>
            </w:r>
            <w:bookmarkStart w:id="0" w:name="_GoBack"/>
            <w:bookmarkEnd w:id="0"/>
          </w:p>
          <w:p w14:paraId="167FE646" w14:textId="77777777" w:rsidR="002E371B" w:rsidRPr="002E371B" w:rsidRDefault="002E371B" w:rsidP="002E371B">
            <w:pPr>
              <w:pStyle w:val="ColorfulList-Accent11"/>
              <w:ind w:left="0"/>
            </w:pPr>
            <w:r w:rsidRPr="002E371B">
              <w:t>Structure of the mass</w:t>
            </w:r>
          </w:p>
          <w:p w14:paraId="649311FE" w14:textId="77777777" w:rsidR="002E371B" w:rsidRDefault="002E371B" w:rsidP="002E371B">
            <w:pPr>
              <w:pStyle w:val="ColorfulList-Accent11"/>
              <w:ind w:left="0"/>
            </w:pPr>
            <w:proofErr w:type="spellStart"/>
            <w:r w:rsidRPr="002E371B">
              <w:t>Trocaire</w:t>
            </w:r>
            <w:proofErr w:type="spellEnd"/>
          </w:p>
          <w:p w14:paraId="43B1DA54" w14:textId="350D917C" w:rsidR="008B5202" w:rsidRPr="002E371B" w:rsidRDefault="008B5202" w:rsidP="002E371B">
            <w:pPr>
              <w:pStyle w:val="ColorfulList-Accent11"/>
              <w:ind w:left="0"/>
              <w:rPr>
                <w:sz w:val="18"/>
                <w:szCs w:val="18"/>
              </w:rPr>
            </w:pPr>
          </w:p>
        </w:tc>
      </w:tr>
      <w:tr w:rsidR="002E371B" w14:paraId="73346B27" w14:textId="77777777" w:rsidTr="002E371B">
        <w:tc>
          <w:tcPr>
            <w:tcW w:w="3256" w:type="dxa"/>
          </w:tcPr>
          <w:p w14:paraId="56181D03" w14:textId="77777777" w:rsidR="002E371B" w:rsidRDefault="002E371B" w:rsidP="002E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</w:tc>
        <w:tc>
          <w:tcPr>
            <w:tcW w:w="5760" w:type="dxa"/>
          </w:tcPr>
          <w:p w14:paraId="761DE057" w14:textId="77777777" w:rsidR="002E371B" w:rsidRDefault="002E371B" w:rsidP="002E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21 and 22 – Look, Say, Cover, Write, Check</w:t>
            </w:r>
          </w:p>
        </w:tc>
      </w:tr>
      <w:tr w:rsidR="002E371B" w14:paraId="1C20F20F" w14:textId="77777777" w:rsidTr="002E371B">
        <w:tc>
          <w:tcPr>
            <w:tcW w:w="3256" w:type="dxa"/>
          </w:tcPr>
          <w:p w14:paraId="3CFFB99E" w14:textId="77777777" w:rsidR="002E371B" w:rsidRDefault="002E371B" w:rsidP="002E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</w:t>
            </w:r>
          </w:p>
        </w:tc>
        <w:tc>
          <w:tcPr>
            <w:tcW w:w="5760" w:type="dxa"/>
          </w:tcPr>
          <w:p w14:paraId="3980C561" w14:textId="77777777" w:rsidR="002E371B" w:rsidRDefault="002E371B" w:rsidP="002E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two comprehension activities from text book</w:t>
            </w:r>
          </w:p>
        </w:tc>
      </w:tr>
      <w:tr w:rsidR="002E371B" w14:paraId="64F12A84" w14:textId="77777777" w:rsidTr="002E371B">
        <w:tc>
          <w:tcPr>
            <w:tcW w:w="3256" w:type="dxa"/>
          </w:tcPr>
          <w:p w14:paraId="36F2D86E" w14:textId="77777777" w:rsidR="002E371B" w:rsidRDefault="002E371B" w:rsidP="002E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</w:t>
            </w:r>
          </w:p>
        </w:tc>
        <w:tc>
          <w:tcPr>
            <w:tcW w:w="5760" w:type="dxa"/>
          </w:tcPr>
          <w:p w14:paraId="1D65C988" w14:textId="77777777" w:rsidR="002E371B" w:rsidRDefault="002E371B" w:rsidP="002E37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Topmarks</w:t>
            </w:r>
            <w:proofErr w:type="spellEnd"/>
            <w:r>
              <w:rPr>
                <w:sz w:val="24"/>
                <w:szCs w:val="24"/>
              </w:rPr>
              <w:t xml:space="preserve"> (age 7-11) – Creepy Verbs and Adverbs in Super Stories</w:t>
            </w:r>
          </w:p>
        </w:tc>
      </w:tr>
      <w:tr w:rsidR="002E371B" w14:paraId="748EDA07" w14:textId="77777777" w:rsidTr="002E371B">
        <w:tc>
          <w:tcPr>
            <w:tcW w:w="3256" w:type="dxa"/>
          </w:tcPr>
          <w:p w14:paraId="12F8E811" w14:textId="77777777" w:rsidR="002E371B" w:rsidRDefault="002E371B" w:rsidP="002E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5760" w:type="dxa"/>
          </w:tcPr>
          <w:p w14:paraId="71EB8D0B" w14:textId="77777777" w:rsidR="002E371B" w:rsidRDefault="002E371B" w:rsidP="002E37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Topmarks</w:t>
            </w:r>
            <w:proofErr w:type="spellEnd"/>
            <w:r>
              <w:rPr>
                <w:sz w:val="24"/>
                <w:szCs w:val="24"/>
              </w:rPr>
              <w:t xml:space="preserve"> (age 7-11), Writing, Poetry – Multiple choice poetry activity and make your own shark rhyme</w:t>
            </w:r>
          </w:p>
        </w:tc>
      </w:tr>
      <w:tr w:rsidR="002E371B" w14:paraId="0E1D5574" w14:textId="77777777" w:rsidTr="002E371B">
        <w:tc>
          <w:tcPr>
            <w:tcW w:w="3256" w:type="dxa"/>
          </w:tcPr>
          <w:p w14:paraId="274F2246" w14:textId="77777777" w:rsidR="002E371B" w:rsidRDefault="002E371B" w:rsidP="002E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Numeracy</w:t>
            </w:r>
          </w:p>
        </w:tc>
        <w:tc>
          <w:tcPr>
            <w:tcW w:w="5760" w:type="dxa"/>
          </w:tcPr>
          <w:p w14:paraId="21E2A848" w14:textId="77777777" w:rsidR="002E371B" w:rsidRDefault="002E371B" w:rsidP="002E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 –</w:t>
            </w:r>
            <w:r w:rsidR="00E11DF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page</w:t>
            </w:r>
            <w:r w:rsidR="00E11DF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from Heinemann workbook</w:t>
            </w:r>
            <w:r w:rsidR="0059218C">
              <w:rPr>
                <w:sz w:val="24"/>
                <w:szCs w:val="24"/>
              </w:rPr>
              <w:t xml:space="preserve"> (Number)</w:t>
            </w:r>
          </w:p>
          <w:p w14:paraId="0F5E8543" w14:textId="77777777" w:rsidR="00E11DFC" w:rsidRDefault="00E11DFC" w:rsidP="002E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Arithmetic – next</w:t>
            </w:r>
            <w:r w:rsidR="0059218C">
              <w:rPr>
                <w:sz w:val="24"/>
                <w:szCs w:val="24"/>
              </w:rPr>
              <w:t xml:space="preserve"> two</w:t>
            </w:r>
            <w:r>
              <w:rPr>
                <w:sz w:val="24"/>
                <w:szCs w:val="24"/>
              </w:rPr>
              <w:t xml:space="preserve"> test</w:t>
            </w:r>
            <w:r w:rsidR="0059218C">
              <w:rPr>
                <w:sz w:val="24"/>
                <w:szCs w:val="24"/>
              </w:rPr>
              <w:t>s (A, B and C)</w:t>
            </w:r>
          </w:p>
          <w:p w14:paraId="382B0A2C" w14:textId="77777777" w:rsidR="00E11DFC" w:rsidRDefault="009C3570" w:rsidP="002E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Tessellation</w:t>
            </w:r>
            <w:r w:rsidR="00E11DFC">
              <w:rPr>
                <w:sz w:val="24"/>
                <w:szCs w:val="24"/>
              </w:rPr>
              <w:t xml:space="preserve"> – P4 Learning Zone</w:t>
            </w:r>
          </w:p>
          <w:p w14:paraId="6632019D" w14:textId="77777777" w:rsidR="00E11DFC" w:rsidRDefault="00E11DFC" w:rsidP="002E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Out Tables – Revise 2x, 3x and 4x tables</w:t>
            </w:r>
          </w:p>
          <w:p w14:paraId="2774D6C1" w14:textId="77777777" w:rsidR="009604D2" w:rsidRDefault="009604D2" w:rsidP="002E37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Topmarks</w:t>
            </w:r>
            <w:proofErr w:type="spellEnd"/>
            <w:r>
              <w:rPr>
                <w:sz w:val="24"/>
                <w:szCs w:val="24"/>
              </w:rPr>
              <w:t xml:space="preserve"> (age 7-11), Addition and Subtraction – Daily Ten (Time)</w:t>
            </w:r>
          </w:p>
          <w:p w14:paraId="485F611C" w14:textId="77777777" w:rsidR="001D6621" w:rsidRDefault="001D6621" w:rsidP="002E37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Mangahigh</w:t>
            </w:r>
            <w:proofErr w:type="spellEnd"/>
            <w:r>
              <w:rPr>
                <w:sz w:val="24"/>
                <w:szCs w:val="24"/>
              </w:rPr>
              <w:t xml:space="preserve"> – Fractions – Halves, Thirds and Quarters</w:t>
            </w:r>
          </w:p>
        </w:tc>
      </w:tr>
      <w:tr w:rsidR="002E371B" w14:paraId="45702353" w14:textId="77777777" w:rsidTr="002E371B">
        <w:tc>
          <w:tcPr>
            <w:tcW w:w="3256" w:type="dxa"/>
          </w:tcPr>
          <w:p w14:paraId="1663F44C" w14:textId="77777777" w:rsidR="002E371B" w:rsidRDefault="00E11DFC" w:rsidP="002E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Around Us</w:t>
            </w:r>
          </w:p>
        </w:tc>
        <w:tc>
          <w:tcPr>
            <w:tcW w:w="5760" w:type="dxa"/>
          </w:tcPr>
          <w:p w14:paraId="139FC115" w14:textId="77777777" w:rsidR="002E371B" w:rsidRDefault="00E11DFC" w:rsidP="002E37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Minibeast</w:t>
            </w:r>
            <w:proofErr w:type="spellEnd"/>
            <w:r>
              <w:rPr>
                <w:sz w:val="24"/>
                <w:szCs w:val="24"/>
              </w:rPr>
              <w:t xml:space="preserve"> Investigation – 2 pages</w:t>
            </w:r>
          </w:p>
          <w:p w14:paraId="72BF0251" w14:textId="77777777" w:rsidR="00E11DFC" w:rsidRDefault="00A94835" w:rsidP="002E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 Desk –</w:t>
            </w:r>
            <w:r w:rsidR="00E11DFC">
              <w:rPr>
                <w:sz w:val="24"/>
                <w:szCs w:val="24"/>
              </w:rPr>
              <w:t xml:space="preserve"> </w:t>
            </w:r>
            <w:proofErr w:type="spellStart"/>
            <w:r w:rsidR="00E11DFC">
              <w:rPr>
                <w:sz w:val="24"/>
                <w:szCs w:val="24"/>
              </w:rPr>
              <w:t>Newsbank</w:t>
            </w:r>
            <w:proofErr w:type="spellEnd"/>
            <w:r w:rsidR="00E11DFC">
              <w:rPr>
                <w:sz w:val="24"/>
                <w:szCs w:val="24"/>
              </w:rPr>
              <w:t xml:space="preserve">, </w:t>
            </w:r>
            <w:proofErr w:type="spellStart"/>
            <w:r w:rsidR="00E11DFC">
              <w:rPr>
                <w:sz w:val="24"/>
                <w:szCs w:val="24"/>
              </w:rPr>
              <w:t>Minibeasts</w:t>
            </w:r>
            <w:proofErr w:type="spellEnd"/>
            <w:r w:rsidR="00E11DFC">
              <w:rPr>
                <w:sz w:val="24"/>
                <w:szCs w:val="24"/>
              </w:rPr>
              <w:t>, Brilliant Bees – read and make a comment</w:t>
            </w:r>
          </w:p>
          <w:p w14:paraId="24C8C667" w14:textId="77777777" w:rsidR="00E11DFC" w:rsidRDefault="00E11DFC" w:rsidP="002E37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Newsdesk</w:t>
            </w:r>
            <w:proofErr w:type="spellEnd"/>
            <w:r>
              <w:rPr>
                <w:sz w:val="24"/>
                <w:szCs w:val="24"/>
              </w:rPr>
              <w:t xml:space="preserve"> – Front page, </w:t>
            </w:r>
            <w:proofErr w:type="spellStart"/>
            <w:r>
              <w:rPr>
                <w:sz w:val="24"/>
                <w:szCs w:val="24"/>
              </w:rPr>
              <w:t>Newsdesk</w:t>
            </w:r>
            <w:proofErr w:type="spellEnd"/>
            <w:r>
              <w:rPr>
                <w:sz w:val="24"/>
                <w:szCs w:val="24"/>
              </w:rPr>
              <w:t xml:space="preserve"> Hour</w:t>
            </w:r>
          </w:p>
        </w:tc>
      </w:tr>
      <w:tr w:rsidR="002E371B" w14:paraId="4D50114C" w14:textId="77777777" w:rsidTr="002E371B">
        <w:tc>
          <w:tcPr>
            <w:tcW w:w="3256" w:type="dxa"/>
          </w:tcPr>
          <w:p w14:paraId="7A08130C" w14:textId="77777777" w:rsidR="002E371B" w:rsidRDefault="00E11DFC" w:rsidP="002E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In Love</w:t>
            </w:r>
          </w:p>
        </w:tc>
        <w:tc>
          <w:tcPr>
            <w:tcW w:w="5760" w:type="dxa"/>
          </w:tcPr>
          <w:p w14:paraId="22CFA2C8" w14:textId="77777777" w:rsidR="002E371B" w:rsidRDefault="00E11DFC" w:rsidP="002E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Holy Communion Workbook – 2 pages</w:t>
            </w:r>
          </w:p>
          <w:p w14:paraId="12A48A08" w14:textId="77777777" w:rsidR="00E11DFC" w:rsidRDefault="00E11DFC" w:rsidP="002E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prayer, before and after dinner prayer, evening prayer, Act of Sorrow, </w:t>
            </w:r>
            <w:proofErr w:type="spellStart"/>
            <w:r>
              <w:rPr>
                <w:sz w:val="24"/>
                <w:szCs w:val="24"/>
              </w:rPr>
              <w:t>Confetior</w:t>
            </w:r>
            <w:proofErr w:type="spellEnd"/>
          </w:p>
        </w:tc>
      </w:tr>
      <w:tr w:rsidR="00271A0F" w14:paraId="6902CC45" w14:textId="77777777" w:rsidTr="002E371B">
        <w:tc>
          <w:tcPr>
            <w:tcW w:w="3256" w:type="dxa"/>
          </w:tcPr>
          <w:p w14:paraId="13B479E3" w14:textId="77777777" w:rsidR="00271A0F" w:rsidRDefault="00271A0F" w:rsidP="002E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</w:t>
            </w:r>
          </w:p>
        </w:tc>
        <w:tc>
          <w:tcPr>
            <w:tcW w:w="5760" w:type="dxa"/>
          </w:tcPr>
          <w:p w14:paraId="0DB4B4D0" w14:textId="77777777" w:rsidR="00271A0F" w:rsidRPr="00271A0F" w:rsidRDefault="00271A0F" w:rsidP="00271A0F">
            <w:pPr>
              <w:rPr>
                <w:sz w:val="24"/>
                <w:szCs w:val="24"/>
              </w:rPr>
            </w:pPr>
            <w:r w:rsidRPr="00271A0F">
              <w:rPr>
                <w:sz w:val="24"/>
                <w:szCs w:val="24"/>
              </w:rPr>
              <w:t>Signs of spring scrapbook</w:t>
            </w:r>
          </w:p>
          <w:p w14:paraId="68893DA4" w14:textId="77777777" w:rsidR="00271A0F" w:rsidRPr="00271A0F" w:rsidRDefault="00271A0F" w:rsidP="00271A0F">
            <w:pPr>
              <w:rPr>
                <w:sz w:val="24"/>
                <w:szCs w:val="24"/>
              </w:rPr>
            </w:pPr>
            <w:r w:rsidRPr="00271A0F">
              <w:rPr>
                <w:sz w:val="24"/>
                <w:szCs w:val="24"/>
              </w:rPr>
              <w:t>Make scrapbook by folding a bundle of pages in half, stapling or hole punching and tie in to a book.</w:t>
            </w:r>
          </w:p>
          <w:p w14:paraId="740EB19D" w14:textId="77777777" w:rsidR="00271A0F" w:rsidRPr="00271A0F" w:rsidRDefault="00271A0F" w:rsidP="00271A0F">
            <w:pPr>
              <w:rPr>
                <w:sz w:val="24"/>
                <w:szCs w:val="24"/>
              </w:rPr>
            </w:pPr>
            <w:r w:rsidRPr="00271A0F">
              <w:rPr>
                <w:sz w:val="24"/>
                <w:szCs w:val="24"/>
              </w:rPr>
              <w:t>Design a signs of spring cover page and list the signs of spring on the first page.</w:t>
            </w:r>
          </w:p>
          <w:p w14:paraId="72C0C998" w14:textId="732F1054" w:rsidR="00271A0F" w:rsidRDefault="00271A0F" w:rsidP="00271A0F">
            <w:pPr>
              <w:rPr>
                <w:sz w:val="24"/>
                <w:szCs w:val="24"/>
              </w:rPr>
            </w:pPr>
            <w:r w:rsidRPr="00271A0F">
              <w:rPr>
                <w:sz w:val="24"/>
                <w:szCs w:val="24"/>
              </w:rPr>
              <w:t>The</w:t>
            </w:r>
            <w:r w:rsidR="00D233C5">
              <w:rPr>
                <w:sz w:val="24"/>
                <w:szCs w:val="24"/>
              </w:rPr>
              <w:t xml:space="preserve">n </w:t>
            </w:r>
            <w:r w:rsidRPr="00271A0F">
              <w:rPr>
                <w:sz w:val="24"/>
                <w:szCs w:val="24"/>
              </w:rPr>
              <w:t>take a page for each and draw or paint and write about each sign of spring.</w:t>
            </w:r>
          </w:p>
        </w:tc>
      </w:tr>
    </w:tbl>
    <w:p w14:paraId="2B635D3E" w14:textId="77777777" w:rsidR="002E371B" w:rsidRPr="002E371B" w:rsidRDefault="002E371B" w:rsidP="002E371B">
      <w:pPr>
        <w:rPr>
          <w:sz w:val="24"/>
          <w:szCs w:val="24"/>
        </w:rPr>
      </w:pPr>
    </w:p>
    <w:sectPr w:rsidR="002E371B" w:rsidRPr="002E3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1B"/>
    <w:rsid w:val="00081285"/>
    <w:rsid w:val="001D6621"/>
    <w:rsid w:val="00271A0F"/>
    <w:rsid w:val="002E371B"/>
    <w:rsid w:val="0059218C"/>
    <w:rsid w:val="008B5202"/>
    <w:rsid w:val="009604D2"/>
    <w:rsid w:val="009A17E3"/>
    <w:rsid w:val="009C3570"/>
    <w:rsid w:val="00A94835"/>
    <w:rsid w:val="00D233C5"/>
    <w:rsid w:val="00E1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680C"/>
  <w15:chartTrackingRefBased/>
  <w15:docId w15:val="{07D46091-38EC-412D-91A4-4E689FFE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E3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52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520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al@growinlove.ie-" TargetMode="External"/><Relationship Id="rId4" Type="http://schemas.openxmlformats.org/officeDocument/2006/relationships/hyperlink" Target="http://www.growinlove.ie/en%20-login-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C0AA153F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McKeating</dc:creator>
  <cp:keywords/>
  <dc:description/>
  <cp:lastModifiedBy>M QUINN</cp:lastModifiedBy>
  <cp:revision>4</cp:revision>
  <dcterms:created xsi:type="dcterms:W3CDTF">2020-03-25T12:27:00Z</dcterms:created>
  <dcterms:modified xsi:type="dcterms:W3CDTF">2020-03-27T12:01:00Z</dcterms:modified>
</cp:coreProperties>
</file>