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AD" w:rsidRDefault="00DF2F3E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-283779</wp:posOffset>
                </wp:positionH>
                <wp:positionV relativeFrom="paragraph">
                  <wp:posOffset>-378372</wp:posOffset>
                </wp:positionV>
                <wp:extent cx="6463862" cy="9129307"/>
                <wp:effectExtent l="19050" t="0" r="13335" b="342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862" cy="9129307"/>
                          <a:chOff x="1066197" y="1049058"/>
                          <a:chExt cx="70560" cy="10232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57" y="1049058"/>
                            <a:ext cx="70200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2F3E" w:rsidRDefault="00DF2F3E" w:rsidP="00DF2F3E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44"/>
                                  <w:szCs w:val="44"/>
                                  <w14:ligatures w14:val="none"/>
                                </w:rPr>
                                <w:t>Name: ______________________</w:t>
                              </w:r>
                            </w:p>
                            <w:p w:rsidR="00DF2F3E" w:rsidRDefault="00DF2F3E" w:rsidP="00DF2F3E">
                              <w:pPr>
                                <w:widowControl w:val="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  <w14:ligatures w14:val="none"/>
                                </w:rPr>
                                <w:t>WALT: Write a Recount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97" y="1056442"/>
                            <a:ext cx="69840" cy="32559"/>
                          </a:xfrm>
                          <a:prstGeom prst="rect">
                            <a:avLst/>
                          </a:prstGeom>
                          <a:noFill/>
                          <a:ln w="635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2F3E" w:rsidRDefault="00DF2F3E" w:rsidP="00DF2F3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             </w:t>
                              </w:r>
                            </w:p>
                            <w:p w:rsidR="00DF2F3E" w:rsidRDefault="00DF2F3E" w:rsidP="00DF2F3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pf3_GE4Cq0NglGrM:" descr="ANd9GcR1HdVH2u7nb_3TJeZ0n6jT17wCLAieXiaQUMO1IjYBplk6lBR1Burxek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34" y="1057714"/>
                            <a:ext cx="10080" cy="79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pf_HBBPxfKmxUwkM:" descr="ANd9GcSyv9QjVEEhtTofYh4Ad3KKX-MnuVRCiNR-NXp9mOKdwVNQEHWpS3IF5ivWt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698" y="1057700"/>
                            <a:ext cx="9928" cy="805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97" y="1090801"/>
                            <a:ext cx="70200" cy="19800"/>
                          </a:xfrm>
                          <a:prstGeom prst="rect">
                            <a:avLst/>
                          </a:prstGeom>
                          <a:noFill/>
                          <a:ln w="635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2F3E" w:rsidRDefault="00DF2F3E" w:rsidP="00DF2F3E">
                              <w:pPr>
                                <w:widowControl w:val="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917" y="1066321"/>
                            <a:ext cx="68400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97" y="1112401"/>
                            <a:ext cx="70200" cy="19261"/>
                          </a:xfrm>
                          <a:prstGeom prst="rect">
                            <a:avLst/>
                          </a:prstGeom>
                          <a:noFill/>
                          <a:ln w="635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2F3E" w:rsidRDefault="00DF2F3E" w:rsidP="00DF2F3E">
                              <w:pPr>
                                <w:widowControl w:val="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97" y="1133281"/>
                            <a:ext cx="70200" cy="18107"/>
                          </a:xfrm>
                          <a:prstGeom prst="rect">
                            <a:avLst/>
                          </a:prstGeom>
                          <a:noFill/>
                          <a:ln w="635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2F3E" w:rsidRDefault="00DF2F3E" w:rsidP="00DF2F3E">
                              <w:pPr>
                                <w:widowControl w:val="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>Finally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pff0y4qWHQ2mJ9VM:" descr="ANd9GcSQHHGy4Auqlx2fz7cW7LvAxnmPU3ANuuvTvVl8pO6M7zqpmay5Tm4lr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50" y="1057524"/>
                            <a:ext cx="10974" cy="835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2.35pt;margin-top:-29.8pt;width:508.95pt;height:718.85pt;z-index:251659264;mso-position-horizontal-relative:margin" coordorigin="10661,10490" coordsize="705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65;top:10490;width:70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DF2F3E" w:rsidRDefault="00DF2F3E" w:rsidP="00DF2F3E">
                        <w:pPr>
                          <w:widowControl w:val="0"/>
                          <w:rPr>
                            <w:rFonts w:ascii="SassoonPrimaryInfant" w:hAnsi="SassoonPrimaryInfant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sz w:val="44"/>
                            <w:szCs w:val="44"/>
                            <w14:ligatures w14:val="none"/>
                          </w:rPr>
                          <w:t>Name: ______________________</w:t>
                        </w:r>
                      </w:p>
                      <w:p w:rsidR="00DF2F3E" w:rsidRDefault="00DF2F3E" w:rsidP="00DF2F3E">
                        <w:pPr>
                          <w:widowControl w:val="0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sz w:val="40"/>
                            <w:szCs w:val="40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40"/>
                            <w:szCs w:val="40"/>
                            <w:u w:val="single"/>
                            <w14:ligatures w14:val="none"/>
                          </w:rPr>
                          <w:t>WALT: Write a Recount</w:t>
                        </w:r>
                      </w:p>
                    </w:txbxContent>
                  </v:textbox>
                </v:shape>
                <v:shape id="Text Box 4" o:spid="_x0000_s1028" type="#_x0000_t202" style="position:absolute;left:10661;top:10564;width:69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" filled="f" strokecolor="black [0]" strokeweight="5pt" insetpen="t">
                  <v:shadow color="#ccc"/>
                  <v:textbox inset="2.88pt,2.88pt,2.88pt,2.88pt">
                    <w:txbxContent>
                      <w:p w:rsidR="00DF2F3E" w:rsidRDefault="00DF2F3E" w:rsidP="00DF2F3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             </w:t>
                        </w:r>
                      </w:p>
                      <w:p w:rsidR="00DF2F3E" w:rsidRDefault="00DF2F3E" w:rsidP="00DF2F3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pf3_GE4Cq0NglGrM:" o:spid="_x0000_s1029" type="#_x0000_t75" alt="ANd9GcR1HdVH2u7nb_3TJeZ0n6jT17wCLAieXiaQUMO1IjYBplk6lBR1BurxekQ" href="http://www.google.co.uk/imgres?imgurl=http://www.free-coloringpages.net/album/house_coloring_pages/house_coloring_pages07.jpg&amp;imgrefurl=http://www.free-coloringpages.net/album/house_coloring_pages/house_coloring_pages07.html&amp;usg=__ofmNh7fHO39kvRTJAqKMiWc" style="position:absolute;left:10940;top:10577;width:101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" o:button="t" stroked="t" strokecolor="black [0]" insetpen="t">
                  <v:fill o:detectmouseclick="t"/>
                  <v:imagedata r:id="rId10" o:title="ANd9GcR1HdVH2u7nb_3TJeZ0n6jT17wCLAieXiaQUMO1IjYBplk6lBR1BurxekQ"/>
                </v:shape>
                <v:shape id="ipf_HBBPxfKmxUwkM:" o:spid="_x0000_s1030" type="#_x0000_t75" alt="ANd9GcSyv9QjVEEhtTofYh4Ad3KKX-MnuVRCiNR-NXp9mOKdwVNQEHWpS3IF5ivWtw" href="http://www.google.co.uk/imgres?imgurl=http://4.bp.blogspot.com/_-oVfI0vwj_Q/SwIpFGqDWjI/AAAAAAAAACE/j1qE2suMRkg/s1600/my-family-coloring-page-1.gif&amp;imgrefurl=http://newkidscoloringpages.blogspot.com/2009/11/my-family-coloring-pages.html&amp;usg=__89UUB-kpEbh" style="position:absolute;left:11176;top:10577;width:10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" o:button="t" stroked="t" strokecolor="black [0]" insetpen="t">
                  <v:fill o:detectmouseclick="t"/>
                  <v:imagedata r:id="rId11" o:title="ANd9GcSyv9QjVEEhtTofYh4Ad3KKX-MnuVRCiNR-NXp9mOKdwVNQEHWpS3IF5ivWtw"/>
                </v:shape>
                <v:shape id="Text Box 7" o:spid="_x0000_s1031" type="#_x0000_t202" style="position:absolute;left:10661;top:10908;width:7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" filled="f" strokecolor="black [0]" strokeweight="5pt" insetpen="t">
                  <v:shadow color="#ccc"/>
                  <v:textbox inset="2.88pt,2.88pt,2.88pt,2.88pt">
                    <w:txbxContent>
                      <w:p w:rsidR="00DF2F3E" w:rsidRDefault="00DF2F3E" w:rsidP="00DF2F3E">
                        <w:pPr>
                          <w:widowControl w:val="0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>First</w:t>
                        </w:r>
                      </w:p>
                    </w:txbxContent>
                  </v:textbox>
                </v:shape>
                <v:line id="Line 8" o:spid="_x0000_s1032" style="position:absolute;flip:y;visibility:visible;mso-wrap-style:square" from="10669,10663" to="11353,10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" strokecolor="black [0]">
                  <v:stroke dashstyle="dashDot"/>
                  <v:shadow color="#ccc"/>
                </v:line>
                <v:shape id="Text Box 9" o:spid="_x0000_s1033" type="#_x0000_t202" style="position:absolute;left:10661;top:11124;width:70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" filled="f" strokecolor="black [0]" strokeweight="5pt" insetpen="t">
                  <v:shadow color="#ccc"/>
                  <v:textbox inset="2.88pt,2.88pt,2.88pt,2.88pt">
                    <w:txbxContent>
                      <w:p w:rsidR="00DF2F3E" w:rsidRDefault="00DF2F3E" w:rsidP="00DF2F3E">
                        <w:pPr>
                          <w:widowControl w:val="0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>Then</w:t>
                        </w:r>
                      </w:p>
                    </w:txbxContent>
                  </v:textbox>
                </v:shape>
                <v:shape id="Text Box 10" o:spid="_x0000_s1034" type="#_x0000_t202" style="position:absolute;left:10661;top:11332;width:70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" filled="f" strokecolor="black [0]" strokeweight="5pt" insetpen="t">
                  <v:shadow color="#ccc"/>
                  <v:textbox inset="2.88pt,2.88pt,2.88pt,2.88pt">
                    <w:txbxContent>
                      <w:p w:rsidR="00DF2F3E" w:rsidRDefault="00DF2F3E" w:rsidP="00DF2F3E">
                        <w:pPr>
                          <w:widowControl w:val="0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>Finally</w:t>
                        </w:r>
                      </w:p>
                    </w:txbxContent>
                  </v:textbox>
                </v:shape>
                <v:shape id="ipff0y4qWHQ2mJ9VM:" o:spid="_x0000_s1035" type="#_x0000_t75" alt="ANd9GcSQHHGy4Auqlx2fz7cW7LvAxnmPU3ANuuvTvVl8pO6M7zqpmay5Tm4lrQ" href="http://www.google.co.uk/imgres?imgurl=http://www.festivalofspirituality.org.uk/resources/_wsb_122x115_CLOCK_greyscale.jpg&amp;imgrefurl=http://www.festivalofspirituality.org.uk/&amp;usg=__nXthx33K041sBY1L3_PR0UrM2iE=&amp;h=115&amp;w=122&amp;sz=5&amp;hl=en&amp;start=9&amp;zoom=1&amp;um=1&amp;it" style="position:absolute;left:10675;top:10575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" o:button="t" stroked="t" strokecolor="black [0]" insetpen="t">
                  <v:fill o:detectmouseclick="t"/>
                  <v:imagedata r:id="rId12" o:title="ANd9GcSQHHGy4Auqlx2fz7cW7LvAxnmPU3ANuuvTvVl8pO6M7zqpmay5Tm4lrQ"/>
                </v:shape>
                <w10:wrap anchorx="margin"/>
              </v:group>
            </w:pict>
          </mc:Fallback>
        </mc:AlternateContent>
      </w:r>
    </w:p>
    <w:sectPr w:rsidR="001D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BF6D72"/>
    <w:rsid w:val="00D41633"/>
    <w:rsid w:val="00D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CEE33F5C-E992-4695-9493-FFE9AA5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festivalofspirituality.org.uk/resources/_wsb_122x115_CLOCK_greyscale.jpg&amp;imgrefurl=http://www.festivalofspirituality.org.uk/&amp;usg=__nXthx33K041sBY1L3_PR0UrM2iE=&amp;h=115&amp;w=122&amp;sz=5&amp;hl=en&amp;start=9&amp;zoom=1&amp;um=1&amp;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4.bp.blogspot.com/_-oVfI0vwj_Q/SwIpFGqDWjI/AAAAAAAAACE/j1qE2suMRkg/s1600/my-family-coloring-page-1.gif&amp;imgrefurl=http://newkidscoloringpages.blogspot.com/2009/11/my-family-coloring-pages.html&amp;usg=__89UUB-kpEbh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o.uk/imgres?imgurl=http://www.free-coloringpages.net/album/house_coloring_pages/house_coloring_pages07.jpg&amp;imgrefurl=http://www.free-coloringpages.net/album/house_coloring_pages/house_coloring_pages07.html&amp;usg=__ofmNh7fHO39kvRTJAqKMiWc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C4F5609B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Wynne</dc:creator>
  <cp:keywords/>
  <dc:description/>
  <cp:lastModifiedBy>M Wynne</cp:lastModifiedBy>
  <cp:revision>1</cp:revision>
  <dcterms:created xsi:type="dcterms:W3CDTF">2020-03-18T15:34:00Z</dcterms:created>
  <dcterms:modified xsi:type="dcterms:W3CDTF">2020-03-18T15:35:00Z</dcterms:modified>
</cp:coreProperties>
</file>