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4F" w:rsidRPr="005C094F" w:rsidRDefault="005C094F" w:rsidP="005C094F">
      <w:pPr>
        <w:jc w:val="center"/>
        <w:rPr>
          <w:rFonts w:ascii="SassoonPrimaryType" w:hAnsi="SassoonPrimaryType"/>
          <w:b/>
          <w:u w:val="single"/>
        </w:rPr>
      </w:pPr>
      <w:r w:rsidRPr="005C094F">
        <w:rPr>
          <w:rFonts w:ascii="SassoonPrimaryType" w:hAnsi="SassoonPrimaryType"/>
          <w:b/>
          <w:sz w:val="36"/>
          <w:szCs w:val="36"/>
          <w:u w:val="single"/>
        </w:rPr>
        <w:t>Kipper’s Laces</w:t>
      </w:r>
    </w:p>
    <w:p w:rsidR="005C094F" w:rsidRPr="005C094F" w:rsidRDefault="005C094F" w:rsidP="005C094F">
      <w:pPr>
        <w:jc w:val="center"/>
        <w:rPr>
          <w:rFonts w:ascii="SassoonPrimaryType" w:hAnsi="SassoonPrimaryType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5C094F" w:rsidRPr="005C094F" w:rsidTr="008B7BB0">
        <w:tc>
          <w:tcPr>
            <w:tcW w:w="8522" w:type="dxa"/>
            <w:shd w:val="clear" w:color="auto" w:fill="auto"/>
          </w:tcPr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bookmarkStart w:id="0" w:name="_GoBack"/>
            <w:bookmarkEnd w:id="0"/>
          </w:p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5C094F">
              <w:rPr>
                <w:rFonts w:ascii="SassoonPrimaryType" w:hAnsi="SassoonPrimaryType"/>
                <w:sz w:val="32"/>
                <w:szCs w:val="32"/>
              </w:rPr>
              <w:t>Dad made a block.</w:t>
            </w:r>
          </w:p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5C094F" w:rsidRPr="005C094F" w:rsidTr="008B7BB0">
        <w:tc>
          <w:tcPr>
            <w:tcW w:w="8522" w:type="dxa"/>
            <w:shd w:val="clear" w:color="auto" w:fill="auto"/>
          </w:tcPr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</w:p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5C094F">
              <w:rPr>
                <w:rFonts w:ascii="SassoonPrimaryType" w:hAnsi="SassoonPrimaryType"/>
                <w:sz w:val="32"/>
                <w:szCs w:val="32"/>
              </w:rPr>
              <w:t>“Oh no!” said Kipper.</w:t>
            </w:r>
          </w:p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5C094F" w:rsidRPr="005C094F" w:rsidTr="008B7BB0">
        <w:tc>
          <w:tcPr>
            <w:tcW w:w="8522" w:type="dxa"/>
            <w:shd w:val="clear" w:color="auto" w:fill="auto"/>
          </w:tcPr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</w:p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5C094F">
              <w:rPr>
                <w:rFonts w:ascii="SassoonPrimaryType" w:hAnsi="SassoonPrimaryType"/>
                <w:sz w:val="32"/>
                <w:szCs w:val="32"/>
              </w:rPr>
              <w:t>Kipper wanted new shoes.</w:t>
            </w:r>
          </w:p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</w:p>
        </w:tc>
      </w:tr>
      <w:tr w:rsidR="005C094F" w:rsidRPr="005C094F" w:rsidTr="008B7BB0">
        <w:trPr>
          <w:trHeight w:val="1091"/>
        </w:trPr>
        <w:tc>
          <w:tcPr>
            <w:tcW w:w="8522" w:type="dxa"/>
            <w:shd w:val="clear" w:color="auto" w:fill="auto"/>
          </w:tcPr>
          <w:p w:rsidR="005C094F" w:rsidRPr="005C094F" w:rsidRDefault="005C094F" w:rsidP="008B7BB0">
            <w:pPr>
              <w:jc w:val="center"/>
              <w:rPr>
                <w:rFonts w:ascii="SassoonPrimaryType" w:hAnsi="SassoonPrimaryType"/>
                <w:sz w:val="32"/>
                <w:szCs w:val="32"/>
              </w:rPr>
            </w:pPr>
          </w:p>
          <w:p w:rsidR="005C094F" w:rsidRPr="005C094F" w:rsidRDefault="005C094F" w:rsidP="008B7BB0">
            <w:pPr>
              <w:tabs>
                <w:tab w:val="left" w:pos="3420"/>
              </w:tabs>
              <w:jc w:val="center"/>
              <w:rPr>
                <w:rFonts w:ascii="SassoonPrimaryType" w:hAnsi="SassoonPrimaryType"/>
                <w:sz w:val="32"/>
                <w:szCs w:val="32"/>
              </w:rPr>
            </w:pPr>
            <w:r w:rsidRPr="005C094F">
              <w:rPr>
                <w:rFonts w:ascii="SassoonPrimaryType" w:hAnsi="SassoonPrimaryType"/>
                <w:sz w:val="32"/>
                <w:szCs w:val="32"/>
              </w:rPr>
              <w:t>Kipper was upset.</w:t>
            </w:r>
          </w:p>
        </w:tc>
      </w:tr>
    </w:tbl>
    <w:p w:rsidR="005C094F" w:rsidRDefault="005C094F" w:rsidP="005C094F">
      <w:pPr>
        <w:jc w:val="center"/>
        <w:rPr>
          <w:rFonts w:ascii="SassoonPrimaryType" w:hAnsi="SassoonPrimaryType"/>
          <w:sz w:val="40"/>
          <w:szCs w:val="40"/>
        </w:rPr>
      </w:pPr>
    </w:p>
    <w:p w:rsidR="001D3AAD" w:rsidRDefault="005C094F"/>
    <w:sectPr w:rsidR="001D3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18"/>
    <w:rsid w:val="005C094F"/>
    <w:rsid w:val="00BF6D72"/>
    <w:rsid w:val="00D41633"/>
    <w:rsid w:val="00E4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B52E0"/>
  <w15:chartTrackingRefBased/>
  <w15:docId w15:val="{91F298D1-3517-4FD7-AA68-6D658B0F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22E75A3D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C2k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Wynne</dc:creator>
  <cp:keywords/>
  <dc:description/>
  <cp:lastModifiedBy>M Wynne</cp:lastModifiedBy>
  <cp:revision>2</cp:revision>
  <dcterms:created xsi:type="dcterms:W3CDTF">2020-03-19T13:15:00Z</dcterms:created>
  <dcterms:modified xsi:type="dcterms:W3CDTF">2020-03-19T13:17:00Z</dcterms:modified>
</cp:coreProperties>
</file>