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A2E64" w:rsidTr="000A2E64">
        <w:trPr>
          <w:trHeight w:val="7070"/>
        </w:trPr>
        <w:tc>
          <w:tcPr>
            <w:tcW w:w="5245" w:type="dxa"/>
          </w:tcPr>
          <w:p w:rsidR="000A2E64" w:rsidRPr="000A2E64" w:rsidRDefault="005A279D" w:rsidP="00036A0B">
            <w:pPr>
              <w:tabs>
                <w:tab w:val="left" w:pos="7274"/>
              </w:tabs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8155D0" wp14:editId="60C5CD9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1131570</wp:posOffset>
                      </wp:positionV>
                      <wp:extent cx="528955" cy="649605"/>
                      <wp:effectExtent l="0" t="0" r="23495" b="1714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64960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49928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72.3pt;margin-top:89.1pt;width:41.65pt;height:5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" fillcolor="window" strokecolor="windowText" strokeweight="2pt"/>
                  </w:pict>
                </mc:Fallback>
              </mc:AlternateContent>
            </w:r>
            <w:r w:rsidR="00177175"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72C145" wp14:editId="546D315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547370</wp:posOffset>
                      </wp:positionV>
                      <wp:extent cx="2626360" cy="3825240"/>
                      <wp:effectExtent l="10160" t="10795" r="11430" b="12065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969A9" id="Oval 9" o:spid="_x0000_s1026" style="position:absolute;margin-left:33.85pt;margin-top:43.1pt;width:206.8pt;height:3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sz w:val="144"/>
              </w:rPr>
              <w:t>11</w:t>
            </w:r>
          </w:p>
        </w:tc>
        <w:tc>
          <w:tcPr>
            <w:tcW w:w="5245" w:type="dxa"/>
          </w:tcPr>
          <w:p w:rsidR="000A2E64" w:rsidRDefault="005A279D" w:rsidP="00036A0B">
            <w:pPr>
              <w:tabs>
                <w:tab w:val="left" w:pos="7274"/>
              </w:tabs>
            </w:pPr>
            <w:r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33009D" wp14:editId="23AB4CA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1717675</wp:posOffset>
                      </wp:positionV>
                      <wp:extent cx="601345" cy="504825"/>
                      <wp:effectExtent l="0" t="0" r="27305" b="28575"/>
                      <wp:wrapNone/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345" cy="5048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84C3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4" o:spid="_x0000_s1026" type="#_x0000_t96" style="position:absolute;margin-left:43.75pt;margin-top:135.25pt;width:47.35pt;height:3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64A3D9" wp14:editId="47EEBC2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1236345</wp:posOffset>
                      </wp:positionV>
                      <wp:extent cx="601345" cy="504825"/>
                      <wp:effectExtent l="0" t="0" r="27305" b="28575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345" cy="5048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4D632" id="Smiley Face 23" o:spid="_x0000_s1026" type="#_x0000_t96" style="position:absolute;margin-left:119.5pt;margin-top:97.35pt;width:47.35pt;height:3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B636C2" wp14:editId="655F889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1132205</wp:posOffset>
                      </wp:positionV>
                      <wp:extent cx="601345" cy="504825"/>
                      <wp:effectExtent l="0" t="0" r="27305" b="28575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345" cy="5048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7EC4B" id="Smiley Face 17" o:spid="_x0000_s1026" type="#_x0000_t96" style="position:absolute;margin-left:67.7pt;margin-top:89.15pt;width:47.3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07FA13" wp14:editId="56116FF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659130</wp:posOffset>
                      </wp:positionV>
                      <wp:extent cx="601345" cy="504825"/>
                      <wp:effectExtent l="0" t="0" r="27305" b="28575"/>
                      <wp:wrapNone/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345" cy="5048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0475E" id="Smiley Face 22" o:spid="_x0000_s1026" type="#_x0000_t96" style="position:absolute;margin-left:104.35pt;margin-top:51.9pt;width:47.35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  <w:r w:rsidR="00177175"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20284" wp14:editId="4627785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547370</wp:posOffset>
                      </wp:positionV>
                      <wp:extent cx="2694305" cy="3825240"/>
                      <wp:effectExtent l="11430" t="10795" r="8890" b="1206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D24B9" id="Oval 10" o:spid="_x0000_s1026" style="position:absolute;margin-left:34.95pt;margin-top:43.1pt;width:212.15pt;height:3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sz w:val="144"/>
              </w:rPr>
              <w:t>7</w:t>
            </w:r>
          </w:p>
        </w:tc>
      </w:tr>
      <w:tr w:rsidR="000A2E64" w:rsidTr="000A2E64">
        <w:trPr>
          <w:trHeight w:val="7070"/>
        </w:trPr>
        <w:tc>
          <w:tcPr>
            <w:tcW w:w="5245" w:type="dxa"/>
          </w:tcPr>
          <w:p w:rsidR="000A2E64" w:rsidRPr="000A2E64" w:rsidRDefault="005A279D" w:rsidP="00036A0B">
            <w:pPr>
              <w:tabs>
                <w:tab w:val="left" w:pos="7274"/>
              </w:tabs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407B24" wp14:editId="0BC1169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1328420</wp:posOffset>
                      </wp:positionV>
                      <wp:extent cx="745490" cy="817880"/>
                      <wp:effectExtent l="0" t="0" r="0" b="0"/>
                      <wp:wrapNone/>
                      <wp:docPr id="21" name="Plu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81788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57733" id="Plus 21" o:spid="_x0000_s1026" style="position:absolute;margin-left:41.95pt;margin-top:104.6pt;width:58.7pt;height:6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49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" path="m98815,321270r186260,l285075,108410r175340,l460415,321270r186260,l646675,496610r-186260,l460415,709470r-175340,l285075,496610r-186260,l98815,321270xe" fillcolor="windowText" strokeweight="2pt">
                      <v:path arrowok="t" o:connecttype="custom" o:connectlocs="98815,321270;285075,321270;285075,108410;460415,108410;460415,321270;646675,321270;646675,496610;460415,496610;460415,709470;285075,709470;285075,496610;98815,496610;98815,321270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8CFBF9" wp14:editId="00AB33C3">
                      <wp:simplePos x="0" y="0"/>
                      <wp:positionH relativeFrom="column">
                        <wp:posOffset>1014028</wp:posOffset>
                      </wp:positionH>
                      <wp:positionV relativeFrom="paragraph">
                        <wp:posOffset>751005</wp:posOffset>
                      </wp:positionV>
                      <wp:extent cx="745490" cy="817880"/>
                      <wp:effectExtent l="0" t="0" r="0" b="0"/>
                      <wp:wrapNone/>
                      <wp:docPr id="15" name="Pl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81788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375E4" id="Plus 15" o:spid="_x0000_s1026" style="position:absolute;margin-left:79.85pt;margin-top:59.15pt;width:58.7pt;height:6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49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" path="m98815,321270r186260,l285075,108410r175340,l460415,321270r186260,l646675,496610r-186260,l460415,709470r-175340,l285075,496610r-186260,l98815,321270xe" fillcolor="windowText" strokeweight="2pt">
                      <v:path arrowok="t" o:connecttype="custom" o:connectlocs="98815,321270;285075,321270;285075,108410;460415,108410;460415,321270;646675,321270;646675,496610;460415,496610;460415,709470;285075,709470;285075,496610;98815,496610;98815,321270" o:connectangles="0,0,0,0,0,0,0,0,0,0,0,0,0"/>
                    </v:shape>
                  </w:pict>
                </mc:Fallback>
              </mc:AlternateContent>
            </w:r>
            <w:r w:rsidR="00177175"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D6B13" wp14:editId="29318A5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584200</wp:posOffset>
                      </wp:positionV>
                      <wp:extent cx="2626360" cy="3825240"/>
                      <wp:effectExtent l="10160" t="9525" r="11430" b="1333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9386A" id="Oval 11" o:spid="_x0000_s1026" style="position:absolute;margin-left:33.85pt;margin-top:46pt;width:206.8pt;height:3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</w:tc>
        <w:tc>
          <w:tcPr>
            <w:tcW w:w="5245" w:type="dxa"/>
          </w:tcPr>
          <w:p w:rsidR="000A2E64" w:rsidRDefault="005A279D" w:rsidP="00036A0B">
            <w:pPr>
              <w:tabs>
                <w:tab w:val="left" w:pos="7274"/>
              </w:tabs>
            </w:pP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46FF6" wp14:editId="15981A1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1569085</wp:posOffset>
                      </wp:positionV>
                      <wp:extent cx="528955" cy="625475"/>
                      <wp:effectExtent l="0" t="0" r="23495" b="2222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0ED79" id="Oval 20" o:spid="_x0000_s1026" style="position:absolute;margin-left:120.8pt;margin-top:123.55pt;width:41.65pt;height:4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DC996" wp14:editId="029B422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1184275</wp:posOffset>
                      </wp:positionV>
                      <wp:extent cx="528955" cy="625475"/>
                      <wp:effectExtent l="0" t="0" r="23495" b="222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46839F" id="Oval 18" o:spid="_x0000_s1026" style="position:absolute;margin-left:67.75pt;margin-top:93.25pt;width:41.65pt;height:4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46AB84" wp14:editId="472EA166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847090</wp:posOffset>
                      </wp:positionV>
                      <wp:extent cx="528955" cy="625475"/>
                      <wp:effectExtent l="0" t="0" r="23495" b="2222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BD957" id="Oval 19" o:spid="_x0000_s1026" style="position:absolute;margin-left:151.1pt;margin-top:66.7pt;width:41.65pt;height:4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" fillcolor="window" strokecolor="windowText" strokeweight="2pt"/>
                  </w:pict>
                </mc:Fallback>
              </mc:AlternateContent>
            </w:r>
            <w:r w:rsidR="001771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2AA9B" wp14:editId="1287F35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464185</wp:posOffset>
                      </wp:positionV>
                      <wp:extent cx="2694305" cy="3825240"/>
                      <wp:effectExtent l="11430" t="13335" r="8890" b="952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755F7" id="Oval 12" o:spid="_x0000_s1026" style="position:absolute;margin-left:34.95pt;margin-top:36.55pt;width:212.15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"/>
                  </w:pict>
                </mc:Fallback>
              </mc:AlternateContent>
            </w:r>
            <w:r w:rsidR="000A2E64">
              <w:rPr>
                <w:rFonts w:ascii="Comic Sans MS" w:hAnsi="Comic Sans MS"/>
                <w:sz w:val="144"/>
                <w:szCs w:val="144"/>
              </w:rPr>
              <w:t>10</w:t>
            </w:r>
          </w:p>
        </w:tc>
      </w:tr>
    </w:tbl>
    <w:p w:rsidR="00056AF3" w:rsidRDefault="00036A0B" w:rsidP="00036A0B">
      <w:pPr>
        <w:tabs>
          <w:tab w:val="left" w:pos="7274"/>
        </w:tabs>
      </w:pPr>
      <w:r>
        <w:tab/>
      </w:r>
    </w:p>
    <w:p w:rsidR="00036A0B" w:rsidRDefault="00036A0B" w:rsidP="00036A0B">
      <w:pPr>
        <w:tabs>
          <w:tab w:val="left" w:pos="7274"/>
        </w:tabs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644F4" w:rsidTr="005A279D">
        <w:trPr>
          <w:trHeight w:val="7070"/>
        </w:trPr>
        <w:tc>
          <w:tcPr>
            <w:tcW w:w="5245" w:type="dxa"/>
          </w:tcPr>
          <w:p w:rsidR="00B644F4" w:rsidRPr="000A2E64" w:rsidRDefault="002F5CAD" w:rsidP="005A279D">
            <w:pPr>
              <w:tabs>
                <w:tab w:val="left" w:pos="727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904F0B" wp14:editId="2F351012">
                      <wp:simplePos x="0" y="0"/>
                      <wp:positionH relativeFrom="column">
                        <wp:posOffset>1127593</wp:posOffset>
                      </wp:positionH>
                      <wp:positionV relativeFrom="paragraph">
                        <wp:posOffset>1330793</wp:posOffset>
                      </wp:positionV>
                      <wp:extent cx="601579" cy="505326"/>
                      <wp:effectExtent l="0" t="0" r="27305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579" cy="505326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E0F85" id="Smiley Face 10" o:spid="_x0000_s1026" type="#_x0000_t96" style="position:absolute;margin-left:88.8pt;margin-top:104.8pt;width:47.35pt;height:3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B644F4">
              <w:rPr>
                <w:rFonts w:ascii="Comic Sans MS" w:hAnsi="Comic Sans MS"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6496C" wp14:editId="692B87A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547370</wp:posOffset>
                      </wp:positionV>
                      <wp:extent cx="2626360" cy="3825240"/>
                      <wp:effectExtent l="0" t="0" r="21590" b="22860"/>
                      <wp:wrapNone/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4FBEB" id="Oval 9" o:spid="_x0000_s1026" style="position:absolute;margin-left:33.85pt;margin-top:43.1pt;width:206.8pt;height:3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"/>
                  </w:pict>
                </mc:Fallback>
              </mc:AlternateContent>
            </w:r>
            <w:r w:rsidR="005A279D">
              <w:rPr>
                <w:rFonts w:ascii="Comic Sans MS" w:hAnsi="Comic Sans MS"/>
                <w:sz w:val="144"/>
              </w:rPr>
              <w:t>6</w:t>
            </w:r>
          </w:p>
        </w:tc>
        <w:tc>
          <w:tcPr>
            <w:tcW w:w="5245" w:type="dxa"/>
          </w:tcPr>
          <w:p w:rsidR="00B644F4" w:rsidRDefault="002F5CAD" w:rsidP="005A279D">
            <w:pPr>
              <w:tabs>
                <w:tab w:val="left" w:pos="7274"/>
              </w:tabs>
            </w:pPr>
            <w:r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FF0BB2" wp14:editId="64708E31">
                      <wp:simplePos x="0" y="0"/>
                      <wp:positionH relativeFrom="column">
                        <wp:posOffset>1069607</wp:posOffset>
                      </wp:positionH>
                      <wp:positionV relativeFrom="paragraph">
                        <wp:posOffset>1330793</wp:posOffset>
                      </wp:positionV>
                      <wp:extent cx="529390" cy="625642"/>
                      <wp:effectExtent l="0" t="0" r="23495" b="2222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390" cy="625642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CEC69" id="Oval 11" o:spid="_x0000_s1026" style="position:absolute;margin-left:84.2pt;margin-top:104.8pt;width:41.7pt;height:4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B644F4">
              <w:rPr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BE888" wp14:editId="5CE49779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547370</wp:posOffset>
                      </wp:positionV>
                      <wp:extent cx="2694305" cy="3825240"/>
                      <wp:effectExtent l="0" t="0" r="10795" b="2286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3840A" id="Oval 10" o:spid="_x0000_s1026" style="position:absolute;margin-left:34.95pt;margin-top:43.1pt;width:212.15pt;height:30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"/>
                  </w:pict>
                </mc:Fallback>
              </mc:AlternateContent>
            </w:r>
            <w:r w:rsidR="005A279D">
              <w:rPr>
                <w:rFonts w:ascii="Comic Sans MS" w:hAnsi="Comic Sans MS"/>
                <w:sz w:val="144"/>
              </w:rPr>
              <w:t>1</w:t>
            </w:r>
          </w:p>
        </w:tc>
      </w:tr>
      <w:tr w:rsidR="00B644F4" w:rsidTr="005A279D">
        <w:trPr>
          <w:trHeight w:val="7070"/>
        </w:trPr>
        <w:tc>
          <w:tcPr>
            <w:tcW w:w="5245" w:type="dxa"/>
          </w:tcPr>
          <w:p w:rsidR="00B644F4" w:rsidRPr="000A2E64" w:rsidRDefault="002F5CAD" w:rsidP="005A279D">
            <w:pPr>
              <w:tabs>
                <w:tab w:val="left" w:pos="7274"/>
              </w:tabs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3F6A4" wp14:editId="6F69CAD1">
                      <wp:simplePos x="0" y="0"/>
                      <wp:positionH relativeFrom="column">
                        <wp:posOffset>766178</wp:posOffset>
                      </wp:positionH>
                      <wp:positionV relativeFrom="paragraph">
                        <wp:posOffset>1141897</wp:posOffset>
                      </wp:positionV>
                      <wp:extent cx="745958" cy="818147"/>
                      <wp:effectExtent l="0" t="0" r="0" b="0"/>
                      <wp:wrapNone/>
                      <wp:docPr id="12" name="Pl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958" cy="818147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EF77A" id="Plus 12" o:spid="_x0000_s1026" style="position:absolute;margin-left:60.35pt;margin-top:89.9pt;width:58.75pt;height:6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958,8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" path="m98877,321349r186377,l285254,108445r175450,l460704,321349r186377,l647081,496798r-186377,l460704,709702r-175450,l285254,496798r-186377,l98877,321349xe" fillcolor="black [3200]" strokecolor="black [1600]" strokeweight="2pt">
                      <v:path arrowok="t" o:connecttype="custom" o:connectlocs="98877,321349;285254,321349;285254,108445;460704,108445;460704,321349;647081,321349;647081,496798;460704,496798;460704,709702;285254,709702;285254,496798;98877,496798;98877,321349" o:connectangles="0,0,0,0,0,0,0,0,0,0,0,0,0"/>
                    </v:shape>
                  </w:pict>
                </mc:Fallback>
              </mc:AlternateContent>
            </w:r>
            <w:r w:rsidR="00B644F4">
              <w:rPr>
                <w:rFonts w:ascii="Comic Sans MS" w:hAnsi="Comic Sans MS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69A94" wp14:editId="54B4F3E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584200</wp:posOffset>
                      </wp:positionV>
                      <wp:extent cx="2626360" cy="3825240"/>
                      <wp:effectExtent l="0" t="0" r="21590" b="2286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17121" id="Oval 11" o:spid="_x0000_s1026" style="position:absolute;margin-left:33.85pt;margin-top:46pt;width:206.8pt;height:30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"/>
                  </w:pict>
                </mc:Fallback>
              </mc:AlternateContent>
            </w:r>
            <w:r w:rsidR="005A279D"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5245" w:type="dxa"/>
          </w:tcPr>
          <w:p w:rsidR="00B644F4" w:rsidRDefault="002F5CAD" w:rsidP="005A279D">
            <w:pPr>
              <w:tabs>
                <w:tab w:val="left" w:pos="727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FE0ACF" wp14:editId="78F186E1">
                      <wp:simplePos x="0" y="0"/>
                      <wp:positionH relativeFrom="column">
                        <wp:posOffset>1069607</wp:posOffset>
                      </wp:positionH>
                      <wp:positionV relativeFrom="paragraph">
                        <wp:posOffset>1142298</wp:posOffset>
                      </wp:positionV>
                      <wp:extent cx="528955" cy="649705"/>
                      <wp:effectExtent l="0" t="0" r="23495" b="1714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64970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7E033" id="Isosceles Triangle 13" o:spid="_x0000_s1026" type="#_x0000_t5" style="position:absolute;margin-left:84.2pt;margin-top:89.95pt;width:41.65pt;height:5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" fillcolor="white [3201]" strokecolor="black [3213]" strokeweight="2pt"/>
                  </w:pict>
                </mc:Fallback>
              </mc:AlternateContent>
            </w:r>
            <w:r w:rsidR="00B644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D06437" wp14:editId="29A1833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464185</wp:posOffset>
                      </wp:positionV>
                      <wp:extent cx="2694305" cy="3825240"/>
                      <wp:effectExtent l="0" t="0" r="10795" b="2286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3825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4C702" id="Oval 12" o:spid="_x0000_s1026" style="position:absolute;margin-left:34.95pt;margin-top:36.55pt;width:212.15pt;height:30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"/>
                  </w:pict>
                </mc:Fallback>
              </mc:AlternateContent>
            </w:r>
            <w:r w:rsidR="005A279D"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</w:tr>
    </w:tbl>
    <w:p w:rsidR="00036A0B" w:rsidRDefault="00036A0B" w:rsidP="00036A0B">
      <w:pPr>
        <w:tabs>
          <w:tab w:val="left" w:pos="7274"/>
        </w:tabs>
      </w:pPr>
      <w:bookmarkStart w:id="0" w:name="_GoBack"/>
      <w:bookmarkEnd w:id="0"/>
    </w:p>
    <w:sectPr w:rsidR="00036A0B" w:rsidSect="00036A0B">
      <w:headerReference w:type="default" r:id="rId6"/>
      <w:pgSz w:w="11906" w:h="16838"/>
      <w:pgMar w:top="1440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D" w:rsidRDefault="005A279D" w:rsidP="0064363F">
      <w:pPr>
        <w:spacing w:after="0" w:line="240" w:lineRule="auto"/>
      </w:pPr>
      <w:r>
        <w:separator/>
      </w:r>
    </w:p>
  </w:endnote>
  <w:endnote w:type="continuationSeparator" w:id="0">
    <w:p w:rsidR="005A279D" w:rsidRDefault="005A279D" w:rsidP="0064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D" w:rsidRDefault="005A279D" w:rsidP="0064363F">
      <w:pPr>
        <w:spacing w:after="0" w:line="240" w:lineRule="auto"/>
      </w:pPr>
      <w:r>
        <w:separator/>
      </w:r>
    </w:p>
  </w:footnote>
  <w:footnote w:type="continuationSeparator" w:id="0">
    <w:p w:rsidR="005A279D" w:rsidRDefault="005A279D" w:rsidP="0064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9D" w:rsidRDefault="005A279D" w:rsidP="0064363F">
    <w:pPr>
      <w:pStyle w:val="Header"/>
      <w:tabs>
        <w:tab w:val="left" w:pos="0"/>
      </w:tabs>
      <w:ind w:left="-567"/>
      <w:rPr>
        <w:rFonts w:ascii="Comic Sans MS" w:hAnsi="Comic Sans MS"/>
        <w:sz w:val="40"/>
      </w:rPr>
    </w:pPr>
    <w:r>
      <w:rPr>
        <w:rFonts w:ascii="Comic Sans MS" w:hAnsi="Comic Sans MS"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3689350</wp:posOffset>
              </wp:positionH>
              <wp:positionV relativeFrom="paragraph">
                <wp:posOffset>323850</wp:posOffset>
              </wp:positionV>
              <wp:extent cx="2727325" cy="0"/>
              <wp:effectExtent l="12700" t="8890" r="1270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27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261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90.5pt;margin-top:25.5pt;width:2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"/>
          </w:pict>
        </mc:Fallback>
      </mc:AlternateContent>
    </w:r>
    <w:r>
      <w:rPr>
        <w:rFonts w:ascii="Comic Sans MS" w:hAnsi="Comic Sans MS"/>
        <w:sz w:val="36"/>
      </w:rPr>
      <w:t>WALT: Complete a given</w:t>
    </w:r>
    <w:r w:rsidRPr="0064363F">
      <w:rPr>
        <w:rFonts w:ascii="Comic Sans MS" w:hAnsi="Comic Sans MS"/>
        <w:sz w:val="36"/>
      </w:rPr>
      <w:t xml:space="preserve"> set    </w:t>
    </w:r>
    <w:r>
      <w:rPr>
        <w:rFonts w:ascii="Comic Sans MS" w:hAnsi="Comic Sans MS"/>
        <w:sz w:val="40"/>
      </w:rPr>
      <w:t xml:space="preserve">    Name:</w:t>
    </w:r>
  </w:p>
  <w:p w:rsidR="005A279D" w:rsidRPr="0064363F" w:rsidRDefault="005A279D" w:rsidP="0064363F">
    <w:pPr>
      <w:pStyle w:val="Head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3F"/>
    <w:rsid w:val="00036A0B"/>
    <w:rsid w:val="00056AF3"/>
    <w:rsid w:val="000A2E64"/>
    <w:rsid w:val="00177175"/>
    <w:rsid w:val="00260831"/>
    <w:rsid w:val="002F5CAD"/>
    <w:rsid w:val="005A279D"/>
    <w:rsid w:val="0064363F"/>
    <w:rsid w:val="00830392"/>
    <w:rsid w:val="00B644F4"/>
    <w:rsid w:val="00D6768D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90B52"/>
  <w15:docId w15:val="{8B95E4FA-4CF6-494D-9AF5-F8E26D7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3F"/>
  </w:style>
  <w:style w:type="paragraph" w:styleId="Footer">
    <w:name w:val="footer"/>
    <w:basedOn w:val="Normal"/>
    <w:link w:val="FooterChar"/>
    <w:uiPriority w:val="99"/>
    <w:unhideWhenUsed/>
    <w:rsid w:val="0064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3F"/>
  </w:style>
  <w:style w:type="table" w:styleId="TableGrid">
    <w:name w:val="Table Grid"/>
    <w:basedOn w:val="TableNormal"/>
    <w:uiPriority w:val="59"/>
    <w:rsid w:val="0064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C4F5609B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wynne</dc:creator>
  <cp:lastModifiedBy>M Wynne</cp:lastModifiedBy>
  <cp:revision>2</cp:revision>
  <cp:lastPrinted>2017-03-20T14:51:00Z</cp:lastPrinted>
  <dcterms:created xsi:type="dcterms:W3CDTF">2020-03-18T15:53:00Z</dcterms:created>
  <dcterms:modified xsi:type="dcterms:W3CDTF">2020-03-18T15:53:00Z</dcterms:modified>
</cp:coreProperties>
</file>