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C6" w:rsidRPr="006A67A1" w:rsidRDefault="00D03AC6" w:rsidP="00D03AC6">
      <w:pPr>
        <w:jc w:val="center"/>
        <w:rPr>
          <w:b/>
          <w:sz w:val="40"/>
          <w:szCs w:val="40"/>
        </w:rPr>
      </w:pPr>
      <w:r w:rsidRPr="006A67A1">
        <w:rPr>
          <w:b/>
          <w:sz w:val="40"/>
          <w:szCs w:val="40"/>
        </w:rPr>
        <w:t xml:space="preserve">School Council Meeting Minutes </w:t>
      </w:r>
    </w:p>
    <w:p w:rsidR="00A71A82" w:rsidRPr="006A67A1" w:rsidRDefault="003F2B04" w:rsidP="00D03AC6">
      <w:pPr>
        <w:jc w:val="center"/>
        <w:rPr>
          <w:b/>
          <w:sz w:val="40"/>
          <w:szCs w:val="40"/>
        </w:rPr>
      </w:pPr>
      <w:r>
        <w:rPr>
          <w:b/>
          <w:sz w:val="40"/>
          <w:szCs w:val="40"/>
        </w:rPr>
        <w:t>17/01/2019</w:t>
      </w:r>
    </w:p>
    <w:p w:rsidR="008B634D" w:rsidRDefault="00D03AC6" w:rsidP="008B634D">
      <w:pPr>
        <w:rPr>
          <w:sz w:val="36"/>
          <w:szCs w:val="36"/>
        </w:rPr>
      </w:pPr>
      <w:r w:rsidRPr="006A67A1">
        <w:rPr>
          <w:sz w:val="36"/>
          <w:szCs w:val="36"/>
        </w:rPr>
        <w:t xml:space="preserve">We addressed the last meeting’s minutes </w:t>
      </w:r>
    </w:p>
    <w:p w:rsidR="00184C2B" w:rsidRDefault="00184C2B" w:rsidP="00184C2B">
      <w:pPr>
        <w:pStyle w:val="ListParagraph"/>
        <w:numPr>
          <w:ilvl w:val="0"/>
          <w:numId w:val="3"/>
        </w:numPr>
        <w:rPr>
          <w:sz w:val="36"/>
          <w:szCs w:val="36"/>
        </w:rPr>
      </w:pPr>
      <w:r>
        <w:rPr>
          <w:sz w:val="36"/>
          <w:szCs w:val="36"/>
        </w:rPr>
        <w:t xml:space="preserve">Code of Conduct in toilet areas to be reviewed and agreed on. When finished it will be laminated, mounted on wood and placed in each toilet area. Councillors will present it at assemblies. </w:t>
      </w:r>
    </w:p>
    <w:p w:rsidR="00184C2B" w:rsidRDefault="00184C2B" w:rsidP="00184C2B">
      <w:pPr>
        <w:pStyle w:val="ListParagraph"/>
        <w:numPr>
          <w:ilvl w:val="0"/>
          <w:numId w:val="3"/>
        </w:numPr>
        <w:rPr>
          <w:sz w:val="36"/>
          <w:szCs w:val="36"/>
        </w:rPr>
      </w:pPr>
      <w:r>
        <w:rPr>
          <w:sz w:val="36"/>
          <w:szCs w:val="36"/>
        </w:rPr>
        <w:t>Mrs Quinn wanted to thank councillors for their input re organising and planning out yard area at lunchtime. She has taken ideas on board and will shortly reveal the new yard layout.</w:t>
      </w:r>
    </w:p>
    <w:p w:rsidR="00184C2B" w:rsidRDefault="00184C2B" w:rsidP="00184C2B">
      <w:pPr>
        <w:pStyle w:val="ListParagraph"/>
        <w:numPr>
          <w:ilvl w:val="0"/>
          <w:numId w:val="3"/>
        </w:numPr>
        <w:rPr>
          <w:sz w:val="36"/>
          <w:szCs w:val="36"/>
        </w:rPr>
      </w:pPr>
      <w:r>
        <w:rPr>
          <w:sz w:val="36"/>
          <w:szCs w:val="36"/>
        </w:rPr>
        <w:t xml:space="preserve">We are investigating the possibility of an After School Book Club </w:t>
      </w:r>
    </w:p>
    <w:p w:rsidR="00184C2B" w:rsidRDefault="00184C2B" w:rsidP="00184C2B">
      <w:pPr>
        <w:pStyle w:val="ListParagraph"/>
        <w:numPr>
          <w:ilvl w:val="0"/>
          <w:numId w:val="3"/>
        </w:numPr>
        <w:rPr>
          <w:sz w:val="36"/>
          <w:szCs w:val="36"/>
        </w:rPr>
      </w:pPr>
      <w:r>
        <w:rPr>
          <w:sz w:val="36"/>
          <w:szCs w:val="36"/>
        </w:rPr>
        <w:t>The buddy Stop to be replaced with a new sign in Ashleigh</w:t>
      </w:r>
    </w:p>
    <w:p w:rsidR="00184C2B" w:rsidRDefault="00184C2B" w:rsidP="00184C2B">
      <w:pPr>
        <w:pStyle w:val="ListParagraph"/>
        <w:numPr>
          <w:ilvl w:val="0"/>
          <w:numId w:val="3"/>
        </w:numPr>
        <w:rPr>
          <w:sz w:val="36"/>
          <w:szCs w:val="36"/>
        </w:rPr>
      </w:pPr>
      <w:r>
        <w:rPr>
          <w:sz w:val="36"/>
          <w:szCs w:val="36"/>
        </w:rPr>
        <w:t>Council logo competition closes end of Jan</w:t>
      </w:r>
    </w:p>
    <w:p w:rsidR="00184C2B" w:rsidRPr="00184C2B" w:rsidRDefault="00184C2B" w:rsidP="00184C2B">
      <w:pPr>
        <w:pStyle w:val="ListParagraph"/>
        <w:numPr>
          <w:ilvl w:val="0"/>
          <w:numId w:val="3"/>
        </w:numPr>
        <w:rPr>
          <w:sz w:val="36"/>
          <w:szCs w:val="36"/>
        </w:rPr>
      </w:pPr>
      <w:r>
        <w:rPr>
          <w:sz w:val="36"/>
          <w:szCs w:val="36"/>
        </w:rPr>
        <w:t>Mrs Quinn to update council when step at front door in Ashleigh to be repaired.</w:t>
      </w:r>
    </w:p>
    <w:p w:rsidR="00082252" w:rsidRPr="006A67A1" w:rsidRDefault="003039A5" w:rsidP="006A67A1">
      <w:pPr>
        <w:rPr>
          <w:b/>
          <w:sz w:val="36"/>
          <w:szCs w:val="36"/>
        </w:rPr>
      </w:pPr>
      <w:r>
        <w:rPr>
          <w:b/>
          <w:sz w:val="36"/>
          <w:szCs w:val="36"/>
        </w:rPr>
        <w:t>Next meeting Thurs 1</w:t>
      </w:r>
      <w:r w:rsidR="008B634D">
        <w:rPr>
          <w:b/>
          <w:sz w:val="36"/>
          <w:szCs w:val="36"/>
        </w:rPr>
        <w:t>4/02</w:t>
      </w:r>
      <w:r>
        <w:rPr>
          <w:b/>
          <w:sz w:val="36"/>
          <w:szCs w:val="36"/>
        </w:rPr>
        <w:t>/2019</w:t>
      </w:r>
    </w:p>
    <w:sectPr w:rsidR="00082252" w:rsidRPr="006A6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6FE4"/>
    <w:multiLevelType w:val="hybridMultilevel"/>
    <w:tmpl w:val="9F7C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71A8B"/>
    <w:multiLevelType w:val="hybridMultilevel"/>
    <w:tmpl w:val="0A8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F1335"/>
    <w:multiLevelType w:val="hybridMultilevel"/>
    <w:tmpl w:val="0386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C6"/>
    <w:rsid w:val="00082252"/>
    <w:rsid w:val="00184C2B"/>
    <w:rsid w:val="003039A5"/>
    <w:rsid w:val="003F2B04"/>
    <w:rsid w:val="006A67A1"/>
    <w:rsid w:val="008B634D"/>
    <w:rsid w:val="00D03AC6"/>
    <w:rsid w:val="00E90957"/>
    <w:rsid w:val="00FB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0132"/>
  <w15:chartTrackingRefBased/>
  <w15:docId w15:val="{63479939-3E82-4575-ABB6-82B5F71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AC6"/>
    <w:pPr>
      <w:ind w:left="720"/>
      <w:contextualSpacing/>
    </w:pPr>
  </w:style>
  <w:style w:type="paragraph" w:styleId="BalloonText">
    <w:name w:val="Balloon Text"/>
    <w:basedOn w:val="Normal"/>
    <w:link w:val="BalloonTextChar"/>
    <w:uiPriority w:val="99"/>
    <w:semiHidden/>
    <w:unhideWhenUsed/>
    <w:rsid w:val="006A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9486E531</Template>
  <TotalTime>10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MCCLOSKEY</dc:creator>
  <cp:keywords/>
  <dc:description/>
  <cp:lastModifiedBy>J MCCLOSKEY</cp:lastModifiedBy>
  <cp:revision>4</cp:revision>
  <cp:lastPrinted>2018-11-26T16:41:00Z</cp:lastPrinted>
  <dcterms:created xsi:type="dcterms:W3CDTF">2019-01-18T11:28:00Z</dcterms:created>
  <dcterms:modified xsi:type="dcterms:W3CDTF">2019-01-18T11:38:00Z</dcterms:modified>
</cp:coreProperties>
</file>