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84" w:rsidRDefault="00592C84" w:rsidP="00592C84">
      <w:pPr>
        <w:jc w:val="center"/>
        <w:rPr>
          <w:b/>
          <w:sz w:val="36"/>
          <w:szCs w:val="36"/>
        </w:rPr>
      </w:pPr>
      <w:r>
        <w:rPr>
          <w:b/>
          <w:sz w:val="36"/>
          <w:szCs w:val="36"/>
        </w:rPr>
        <w:t>School Council Meeting Minutes</w:t>
      </w:r>
    </w:p>
    <w:p w:rsidR="00592C84" w:rsidRDefault="00592C84" w:rsidP="00592C84">
      <w:pPr>
        <w:jc w:val="center"/>
        <w:rPr>
          <w:b/>
          <w:sz w:val="36"/>
          <w:szCs w:val="36"/>
        </w:rPr>
      </w:pPr>
      <w:r>
        <w:rPr>
          <w:b/>
          <w:sz w:val="36"/>
          <w:szCs w:val="36"/>
        </w:rPr>
        <w:t>11 Oct 2018</w:t>
      </w:r>
    </w:p>
    <w:p w:rsidR="00592C84" w:rsidRPr="00B34C2A" w:rsidRDefault="00592C84" w:rsidP="00592C84">
      <w:pPr>
        <w:rPr>
          <w:sz w:val="26"/>
          <w:szCs w:val="26"/>
        </w:rPr>
      </w:pPr>
      <w:r w:rsidRPr="00B34C2A">
        <w:rPr>
          <w:sz w:val="26"/>
          <w:szCs w:val="26"/>
        </w:rPr>
        <w:t>Everyone welcomed back for the new year.</w:t>
      </w:r>
    </w:p>
    <w:p w:rsidR="00592C84" w:rsidRPr="00B34C2A" w:rsidRDefault="00592C84" w:rsidP="00592C84">
      <w:pPr>
        <w:pStyle w:val="ListParagraph"/>
        <w:numPr>
          <w:ilvl w:val="0"/>
          <w:numId w:val="1"/>
        </w:numPr>
        <w:rPr>
          <w:sz w:val="26"/>
          <w:szCs w:val="26"/>
        </w:rPr>
      </w:pPr>
      <w:r w:rsidRPr="00B34C2A">
        <w:rPr>
          <w:sz w:val="26"/>
          <w:szCs w:val="26"/>
        </w:rPr>
        <w:t>Meetings to be held on 2</w:t>
      </w:r>
      <w:r w:rsidRPr="00B34C2A">
        <w:rPr>
          <w:sz w:val="26"/>
          <w:szCs w:val="26"/>
          <w:vertAlign w:val="superscript"/>
        </w:rPr>
        <w:t>nd</w:t>
      </w:r>
      <w:r w:rsidRPr="00B34C2A">
        <w:rPr>
          <w:sz w:val="26"/>
          <w:szCs w:val="26"/>
        </w:rPr>
        <w:t xml:space="preserve"> Thur of every month</w:t>
      </w:r>
    </w:p>
    <w:p w:rsidR="00592C84" w:rsidRPr="00B34C2A" w:rsidRDefault="00592C84" w:rsidP="00592C84">
      <w:pPr>
        <w:pStyle w:val="ListParagraph"/>
        <w:rPr>
          <w:sz w:val="26"/>
          <w:szCs w:val="26"/>
        </w:rPr>
      </w:pPr>
    </w:p>
    <w:p w:rsidR="00592C84" w:rsidRPr="00B34C2A" w:rsidRDefault="00592C84" w:rsidP="00592C84">
      <w:pPr>
        <w:pStyle w:val="ListParagraph"/>
        <w:numPr>
          <w:ilvl w:val="0"/>
          <w:numId w:val="1"/>
        </w:numPr>
        <w:rPr>
          <w:sz w:val="26"/>
          <w:szCs w:val="26"/>
        </w:rPr>
      </w:pPr>
      <w:r w:rsidRPr="00B34C2A">
        <w:rPr>
          <w:sz w:val="26"/>
          <w:szCs w:val="26"/>
        </w:rPr>
        <w:t>School Council Elections for Yr 5’s Wed 24 th Oct</w:t>
      </w:r>
    </w:p>
    <w:p w:rsidR="00592C84" w:rsidRPr="00B34C2A" w:rsidRDefault="00592C84" w:rsidP="00592C84">
      <w:pPr>
        <w:pStyle w:val="ListParagraph"/>
        <w:rPr>
          <w:sz w:val="26"/>
          <w:szCs w:val="26"/>
        </w:rPr>
      </w:pPr>
    </w:p>
    <w:p w:rsidR="00592C84" w:rsidRPr="00B34C2A" w:rsidRDefault="00592C84" w:rsidP="00592C84">
      <w:pPr>
        <w:pStyle w:val="ListParagraph"/>
        <w:numPr>
          <w:ilvl w:val="0"/>
          <w:numId w:val="1"/>
        </w:numPr>
        <w:rPr>
          <w:sz w:val="26"/>
          <w:szCs w:val="26"/>
        </w:rPr>
      </w:pPr>
      <w:r w:rsidRPr="00B34C2A">
        <w:rPr>
          <w:sz w:val="26"/>
          <w:szCs w:val="26"/>
        </w:rPr>
        <w:t>Councillors to visit Yr 5’s on Mon 15</w:t>
      </w:r>
      <w:r w:rsidRPr="00B34C2A">
        <w:rPr>
          <w:sz w:val="26"/>
          <w:szCs w:val="26"/>
          <w:vertAlign w:val="superscript"/>
        </w:rPr>
        <w:t>th</w:t>
      </w:r>
      <w:r w:rsidRPr="00B34C2A">
        <w:rPr>
          <w:sz w:val="26"/>
          <w:szCs w:val="26"/>
        </w:rPr>
        <w:t xml:space="preserve"> to explain role of councillor and ask classes to have Hustings. Nominations to be in by Fri. 19</w:t>
      </w:r>
      <w:r w:rsidRPr="00B34C2A">
        <w:rPr>
          <w:sz w:val="26"/>
          <w:szCs w:val="26"/>
          <w:vertAlign w:val="superscript"/>
        </w:rPr>
        <w:t>th</w:t>
      </w:r>
      <w:r w:rsidRPr="00B34C2A">
        <w:rPr>
          <w:sz w:val="26"/>
          <w:szCs w:val="26"/>
        </w:rPr>
        <w:t xml:space="preserve"> Oct. </w:t>
      </w:r>
    </w:p>
    <w:p w:rsidR="00592C84" w:rsidRPr="00B34C2A" w:rsidRDefault="00592C84" w:rsidP="00592C84">
      <w:pPr>
        <w:pStyle w:val="ListParagraph"/>
        <w:rPr>
          <w:sz w:val="26"/>
          <w:szCs w:val="26"/>
        </w:rPr>
      </w:pPr>
    </w:p>
    <w:p w:rsidR="00592C84" w:rsidRPr="00B34C2A" w:rsidRDefault="00592C84" w:rsidP="00592C84">
      <w:pPr>
        <w:pStyle w:val="ListParagraph"/>
        <w:numPr>
          <w:ilvl w:val="0"/>
          <w:numId w:val="1"/>
        </w:numPr>
        <w:rPr>
          <w:sz w:val="26"/>
          <w:szCs w:val="26"/>
        </w:rPr>
      </w:pPr>
      <w:r w:rsidRPr="00B34C2A">
        <w:rPr>
          <w:sz w:val="26"/>
          <w:szCs w:val="26"/>
        </w:rPr>
        <w:t>Update notice boards and wear our badges to increase our profile around school.</w:t>
      </w:r>
    </w:p>
    <w:p w:rsidR="00592C84" w:rsidRPr="00B34C2A" w:rsidRDefault="00592C84" w:rsidP="00592C84">
      <w:pPr>
        <w:pStyle w:val="ListParagraph"/>
        <w:rPr>
          <w:sz w:val="26"/>
          <w:szCs w:val="26"/>
        </w:rPr>
      </w:pPr>
    </w:p>
    <w:p w:rsidR="00592C84" w:rsidRPr="00B34C2A" w:rsidRDefault="00592C84" w:rsidP="00592C84">
      <w:pPr>
        <w:pStyle w:val="ListParagraph"/>
        <w:numPr>
          <w:ilvl w:val="0"/>
          <w:numId w:val="1"/>
        </w:numPr>
        <w:rPr>
          <w:sz w:val="26"/>
          <w:szCs w:val="26"/>
        </w:rPr>
      </w:pPr>
      <w:r w:rsidRPr="00B34C2A">
        <w:rPr>
          <w:sz w:val="26"/>
          <w:szCs w:val="26"/>
        </w:rPr>
        <w:t xml:space="preserve">Ask the SMT to zone of or mark designated areas for football at lunchtimes. There are too many incidents of people being hit by footballs. We want to reduce </w:t>
      </w:r>
      <w:r w:rsidR="000B7E80" w:rsidRPr="00B34C2A">
        <w:rPr>
          <w:sz w:val="26"/>
          <w:szCs w:val="26"/>
        </w:rPr>
        <w:t>chances of people being hurt and increase quality if our play time at lunch.</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Develop the ‘Ashleigh Quad’ as a mindfulness area when the new hall is renovated.</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Look for ideas to promote the school as a place of academic and sporting excellence.</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Possibly interview past pupils and possible role models who are now grown up and pursuing careers. We want to ask them about their time in St Brides and how we helped them.</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 xml:space="preserve">Meet SMT to discuss measures to improve behaviours around toilets in Ashleigh. (Rotas, signing in &amp; out of </w:t>
      </w:r>
      <w:bookmarkStart w:id="0" w:name="_GoBack"/>
      <w:bookmarkEnd w:id="0"/>
      <w:r w:rsidRPr="00B34C2A">
        <w:rPr>
          <w:sz w:val="26"/>
          <w:szCs w:val="26"/>
        </w:rPr>
        <w:t>class, Code of Conduct)</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Flashing lights in corridors to be fixed.</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 xml:space="preserve"> Like the </w:t>
      </w:r>
      <w:r w:rsidR="00B34C2A" w:rsidRPr="00B34C2A">
        <w:rPr>
          <w:sz w:val="26"/>
          <w:szCs w:val="26"/>
        </w:rPr>
        <w:t>‘L</w:t>
      </w:r>
      <w:r w:rsidRPr="00B34C2A">
        <w:rPr>
          <w:sz w:val="26"/>
          <w:szCs w:val="26"/>
        </w:rPr>
        <w:t>ine Up Cup</w:t>
      </w:r>
      <w:r w:rsidR="00B34C2A" w:rsidRPr="00B34C2A">
        <w:rPr>
          <w:sz w:val="26"/>
          <w:szCs w:val="26"/>
        </w:rPr>
        <w:t>’ have a regular competition for the cloakroom areas and prizes for best kept?</w:t>
      </w:r>
    </w:p>
    <w:p w:rsidR="000B7E80" w:rsidRPr="00B34C2A" w:rsidRDefault="000B7E80" w:rsidP="000B7E80">
      <w:pPr>
        <w:pStyle w:val="ListParagraph"/>
        <w:rPr>
          <w:sz w:val="26"/>
          <w:szCs w:val="26"/>
        </w:rPr>
      </w:pPr>
    </w:p>
    <w:p w:rsidR="000B7E80" w:rsidRPr="00B34C2A" w:rsidRDefault="000B7E80" w:rsidP="00592C84">
      <w:pPr>
        <w:pStyle w:val="ListParagraph"/>
        <w:numPr>
          <w:ilvl w:val="0"/>
          <w:numId w:val="1"/>
        </w:numPr>
        <w:rPr>
          <w:sz w:val="26"/>
          <w:szCs w:val="26"/>
        </w:rPr>
      </w:pPr>
      <w:r w:rsidRPr="00B34C2A">
        <w:rPr>
          <w:sz w:val="26"/>
          <w:szCs w:val="26"/>
        </w:rPr>
        <w:t xml:space="preserve"> For our development as councillors possibly meet with other school’s councils/ Visit City Hall to look at workings of Bfs City Council. </w:t>
      </w:r>
    </w:p>
    <w:sectPr w:rsidR="000B7E80" w:rsidRPr="00B3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24DE7"/>
    <w:multiLevelType w:val="hybridMultilevel"/>
    <w:tmpl w:val="EC901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4"/>
    <w:rsid w:val="000B7E80"/>
    <w:rsid w:val="00592C84"/>
    <w:rsid w:val="00B34C2A"/>
    <w:rsid w:val="00E90957"/>
    <w:rsid w:val="00FB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7191"/>
  <w15:chartTrackingRefBased/>
  <w15:docId w15:val="{4A131B21-4421-4BBD-855D-33F54BF3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84"/>
    <w:pPr>
      <w:ind w:left="720"/>
      <w:contextualSpacing/>
    </w:pPr>
  </w:style>
  <w:style w:type="paragraph" w:styleId="BalloonText">
    <w:name w:val="Balloon Text"/>
    <w:basedOn w:val="Normal"/>
    <w:link w:val="BalloonTextChar"/>
    <w:uiPriority w:val="99"/>
    <w:semiHidden/>
    <w:unhideWhenUsed/>
    <w:rsid w:val="00B34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E36F877</Template>
  <TotalTime>23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MCCLOSKEY</dc:creator>
  <cp:keywords/>
  <dc:description/>
  <cp:lastModifiedBy>J MCCLOSKEY</cp:lastModifiedBy>
  <cp:revision>1</cp:revision>
  <cp:lastPrinted>2018-10-12T15:11:00Z</cp:lastPrinted>
  <dcterms:created xsi:type="dcterms:W3CDTF">2018-10-12T14:49:00Z</dcterms:created>
  <dcterms:modified xsi:type="dcterms:W3CDTF">2018-10-12T15:13:00Z</dcterms:modified>
</cp:coreProperties>
</file>