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E6" w:rsidRPr="009F6BE6" w:rsidRDefault="009F6BE6" w:rsidP="009F6BE6">
      <w:pPr>
        <w:jc w:val="center"/>
        <w:rPr>
          <w:b/>
          <w:sz w:val="52"/>
          <w:u w:val="single"/>
        </w:rPr>
      </w:pPr>
      <w:r w:rsidRPr="009F6BE6">
        <w:rPr>
          <w:b/>
          <w:sz w:val="52"/>
          <w:u w:val="single"/>
        </w:rPr>
        <w:t xml:space="preserve">The </w:t>
      </w:r>
      <w:proofErr w:type="spellStart"/>
      <w:r w:rsidR="00196392">
        <w:rPr>
          <w:b/>
          <w:sz w:val="52"/>
          <w:u w:val="single"/>
        </w:rPr>
        <w:t>Sen</w:t>
      </w:r>
      <w:bookmarkStart w:id="0" w:name="_GoBack"/>
      <w:bookmarkEnd w:id="0"/>
      <w:r w:rsidR="00196392">
        <w:rPr>
          <w:b/>
          <w:sz w:val="52"/>
          <w:u w:val="single"/>
        </w:rPr>
        <w:t>tinus</w:t>
      </w:r>
      <w:proofErr w:type="spellEnd"/>
      <w:r w:rsidR="00196392">
        <w:rPr>
          <w:b/>
          <w:sz w:val="52"/>
          <w:u w:val="single"/>
        </w:rPr>
        <w:t xml:space="preserve"> </w:t>
      </w:r>
      <w:proofErr w:type="spellStart"/>
      <w:r w:rsidRPr="009F6BE6">
        <w:rPr>
          <w:b/>
          <w:sz w:val="52"/>
          <w:u w:val="single"/>
        </w:rPr>
        <w:t>K’</w:t>
      </w:r>
      <w:r>
        <w:rPr>
          <w:b/>
          <w:sz w:val="52"/>
          <w:u w:val="single"/>
        </w:rPr>
        <w:t>nex</w:t>
      </w:r>
      <w:proofErr w:type="spellEnd"/>
      <w:r>
        <w:rPr>
          <w:b/>
          <w:sz w:val="52"/>
          <w:u w:val="single"/>
        </w:rPr>
        <w:t xml:space="preserve"> C</w:t>
      </w:r>
      <w:r w:rsidRPr="009F6BE6">
        <w:rPr>
          <w:b/>
          <w:sz w:val="52"/>
          <w:u w:val="single"/>
        </w:rPr>
        <w:t>hallenge</w:t>
      </w:r>
    </w:p>
    <w:p w:rsidR="00500903" w:rsidRDefault="00955282" w:rsidP="00955282">
      <w:r>
        <w:t>On Tuesday 26</w:t>
      </w:r>
      <w:r w:rsidRPr="00955282">
        <w:rPr>
          <w:vertAlign w:val="superscript"/>
        </w:rPr>
        <w:t>th</w:t>
      </w:r>
      <w:r>
        <w:t xml:space="preserve"> April we went to Mercy </w:t>
      </w:r>
      <w:r w:rsidR="00CC64CD">
        <w:t>College</w:t>
      </w:r>
      <w:r>
        <w:t xml:space="preserve"> in North Belfast. We were doing the </w:t>
      </w:r>
      <w:r w:rsidR="00500903">
        <w:t>Sentinus k’nex</w:t>
      </w:r>
      <w:r>
        <w:t xml:space="preserve"> challenge. When we arrived we were met by a teacher from the college</w:t>
      </w:r>
      <w:r w:rsidR="009F6BE6">
        <w:t>,</w:t>
      </w:r>
      <w:r>
        <w:t xml:space="preserve"> she took us to </w:t>
      </w:r>
      <w:r w:rsidR="009F6BE6">
        <w:t>the gym where we were competing. L</w:t>
      </w:r>
      <w:r>
        <w:t xml:space="preserve">ots of other schools were already there. We </w:t>
      </w:r>
      <w:r w:rsidR="009F6BE6">
        <w:t>were shown to our seat</w:t>
      </w:r>
      <w:r w:rsidR="00500903">
        <w:t>. After a while we started the competition. You had to create a sports stadium and it had to have 3 moving part. All of th</w:t>
      </w:r>
      <w:r w:rsidR="009F6BE6">
        <w:t>e pairs were given design sheet.  W</w:t>
      </w:r>
      <w:r w:rsidR="00500903">
        <w:t>e wrote down what our three moving parts would be. We then had to answer some questions on the sheet. After that we got onto the good stuff</w:t>
      </w:r>
      <w:r w:rsidR="009F6BE6">
        <w:t>. W</w:t>
      </w:r>
      <w:r w:rsidR="00500903">
        <w:t>e had 45minutes to create our stadium.</w:t>
      </w:r>
    </w:p>
    <w:p w:rsidR="00CC64CD" w:rsidRDefault="00500903" w:rsidP="00955282">
      <w:r>
        <w:t xml:space="preserve"> We started our build by creating the foun</w:t>
      </w:r>
      <w:r w:rsidR="009F6BE6">
        <w:t xml:space="preserve">dation of the building. Then </w:t>
      </w:r>
      <w:r>
        <w:t>Hannah</w:t>
      </w:r>
      <w:r w:rsidR="00CC64CD">
        <w:t xml:space="preserve"> built up the side walls and flood lights while L</w:t>
      </w:r>
      <w:r>
        <w:t xml:space="preserve">ochlain worked on the inside of the stadium </w:t>
      </w:r>
      <w:r w:rsidR="00CC64CD">
        <w:t>and he worked on the inside light. Then we both made the front and back w</w:t>
      </w:r>
      <w:r w:rsidR="009F6BE6">
        <w:t>alls to make it a bit more life</w:t>
      </w:r>
      <w:r w:rsidR="00CC64CD">
        <w:t>like</w:t>
      </w:r>
      <w:r w:rsidR="009F6BE6">
        <w:t>. W</w:t>
      </w:r>
      <w:r w:rsidR="00CC64CD">
        <w:t>e put in a goalie and goals as there were already players inside. Hannah then star</w:t>
      </w:r>
      <w:r w:rsidR="009F6BE6">
        <w:t xml:space="preserve">ted work on the sliding roof. </w:t>
      </w:r>
      <w:r w:rsidR="00CC64CD">
        <w:t xml:space="preserve"> </w:t>
      </w:r>
      <w:r w:rsidR="009F6BE6">
        <w:t>Un</w:t>
      </w:r>
      <w:r w:rsidR="00CC64CD">
        <w:t>fortunately the whole thing was not big enough so she made another one which took up the rest of her time. Lochlain was working on making the whole thing sturdy. We were done rather early so we went over the whole thing and made a few changes.</w:t>
      </w:r>
      <w:r>
        <w:t xml:space="preserve"> </w:t>
      </w:r>
      <w:r w:rsidR="00CC64CD">
        <w:t>When we had only two minutes to go we realized the sliding roof was not connected to the building. In the nick of time we got the roof completed. We have high hopes for our construction and are waiting to hear the results.</w:t>
      </w:r>
    </w:p>
    <w:p w:rsidR="00955282" w:rsidRDefault="00CC64CD" w:rsidP="00955282">
      <w:r>
        <w:t xml:space="preserve">It was really fun and we hope we can do more work with K’nex. </w:t>
      </w:r>
    </w:p>
    <w:p w:rsidR="00CC64CD" w:rsidRDefault="009F6BE6" w:rsidP="00955282">
      <w:r>
        <w:t>Lochlain and Hannah P6 Mrs Mc</w:t>
      </w:r>
      <w:r w:rsidR="00CC64CD">
        <w:t>Mahon</w:t>
      </w:r>
    </w:p>
    <w:sectPr w:rsidR="00CC6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82"/>
    <w:rsid w:val="00196392"/>
    <w:rsid w:val="00500903"/>
    <w:rsid w:val="008B4798"/>
    <w:rsid w:val="00955282"/>
    <w:rsid w:val="009F6BE6"/>
    <w:rsid w:val="00CB5AC7"/>
    <w:rsid w:val="00CC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4C52C60</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Harvey</dc:creator>
  <cp:lastModifiedBy>E McMahon</cp:lastModifiedBy>
  <cp:revision>2</cp:revision>
  <dcterms:created xsi:type="dcterms:W3CDTF">2016-04-27T13:37:00Z</dcterms:created>
  <dcterms:modified xsi:type="dcterms:W3CDTF">2016-04-27T13:37:00Z</dcterms:modified>
</cp:coreProperties>
</file>