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diagrams/data2.xml" ContentType="application/vnd.openxmlformats-officedocument.drawingml.diagramData+xml"/>
  <Override PartName="/word/diagrams/data1.xml" ContentType="application/vnd.openxmlformats-officedocument.drawingml.diagramData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diagrams/drawing2.xml" ContentType="application/vnd.ms-office.drawingml.diagramDrawing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8FA23F" w14:textId="261A80B6" w:rsidR="00081655" w:rsidRPr="00E63229" w:rsidRDefault="00564858" w:rsidP="00CA081D">
      <w:pPr>
        <w:rPr>
          <w:sz w:val="32"/>
          <w:szCs w:val="32"/>
        </w:rPr>
      </w:pPr>
      <w:r w:rsidRPr="00E63229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8751" behindDoc="0" locked="0" layoutInCell="1" allowOverlap="1" wp14:anchorId="16B61347" wp14:editId="45CAC4D6">
                <wp:simplePos x="0" y="0"/>
                <wp:positionH relativeFrom="page">
                  <wp:posOffset>724394</wp:posOffset>
                </wp:positionH>
                <wp:positionV relativeFrom="page">
                  <wp:posOffset>7006442</wp:posOffset>
                </wp:positionV>
                <wp:extent cx="5177641" cy="1905000"/>
                <wp:effectExtent l="0" t="0" r="0" b="0"/>
                <wp:wrapSquare wrapText="bothSides"/>
                <wp:docPr id="1" name="Text Box 2" title="Author's contact detail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7641" cy="1905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2DC4CF" w14:textId="5E2A7BFF" w:rsidR="000B7E31" w:rsidRPr="009205EB" w:rsidRDefault="000B7E31" w:rsidP="009205EB">
                            <w:pPr>
                              <w:pStyle w:val="Author"/>
                            </w:pPr>
                            <w:r w:rsidRPr="009205EB">
                              <w:t>Student name</w:t>
                            </w:r>
                            <w:r>
                              <w:t>: Shea Turley</w:t>
                            </w:r>
                          </w:p>
                          <w:p w14:paraId="48E437B7" w14:textId="2407C100" w:rsidR="000B7E31" w:rsidRPr="009205EB" w:rsidRDefault="000B7E31" w:rsidP="009205EB">
                            <w:pPr>
                              <w:pStyle w:val="Author"/>
                            </w:pPr>
                            <w:r w:rsidRPr="009205EB">
                              <w:t>Class name</w:t>
                            </w:r>
                            <w:r>
                              <w:t>:</w:t>
                            </w:r>
                            <w:r w:rsidR="00564858">
                              <w:t xml:space="preserve"> </w:t>
                            </w:r>
                            <w:r>
                              <w:t>P5K</w:t>
                            </w:r>
                          </w:p>
                          <w:p w14:paraId="763A491C" w14:textId="5883D977" w:rsidR="000B7E31" w:rsidRDefault="000B7E31" w:rsidP="00806193">
                            <w:pPr>
                              <w:pStyle w:val="Author"/>
                            </w:pPr>
                            <w:r w:rsidRPr="009205EB">
                              <w:t>Teacher name</w:t>
                            </w:r>
                            <w:r>
                              <w:t>: Mrs</w:t>
                            </w:r>
                            <w:r w:rsidR="00564858">
                              <w:t>.</w:t>
                            </w:r>
                            <w:r>
                              <w:t xml:space="preserve"> Kennedy</w:t>
                            </w:r>
                          </w:p>
                          <w:p w14:paraId="3513AB03" w14:textId="76A39467" w:rsidR="000B7E31" w:rsidRPr="00564858" w:rsidRDefault="000B7E31" w:rsidP="009205EB">
                            <w:pPr>
                              <w:pStyle w:val="Author"/>
                            </w:pPr>
                            <w:r w:rsidRPr="00564858">
                              <w:t>Date:</w:t>
                            </w:r>
                            <w:r w:rsidR="00564858">
                              <w:t xml:space="preserve"> </w:t>
                            </w:r>
                            <w:r w:rsidRPr="00564858">
                              <w:t>8</w:t>
                            </w:r>
                            <w:r w:rsidR="00564858" w:rsidRPr="00564858">
                              <w:rPr>
                                <w:vertAlign w:val="superscript"/>
                              </w:rPr>
                              <w:t>th</w:t>
                            </w:r>
                            <w:r w:rsidR="00564858">
                              <w:t xml:space="preserve"> </w:t>
                            </w:r>
                            <w:r w:rsidRPr="00564858">
                              <w:t>June 2020</w:t>
                            </w:r>
                          </w:p>
                          <w:p w14:paraId="321502E9" w14:textId="77777777" w:rsidR="000B7E31" w:rsidRPr="00057DFE" w:rsidRDefault="000B7E31" w:rsidP="009205EB">
                            <w:pPr>
                              <w:pStyle w:val="Author"/>
                              <w:rPr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B61347"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alt="Title: Author's contact details" style="position:absolute;margin-left:57.05pt;margin-top:551.7pt;width:407.7pt;height:150pt;z-index:251658751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" filled="f" stroked="f">
                <v:textbox>
                  <w:txbxContent>
                    <w:p w14:paraId="7A2DC4CF" w14:textId="5E2A7BFF" w:rsidR="000B7E31" w:rsidRPr="009205EB" w:rsidRDefault="000B7E31" w:rsidP="009205EB">
                      <w:pPr>
                        <w:pStyle w:val="Author"/>
                      </w:pPr>
                      <w:r w:rsidRPr="009205EB">
                        <w:t>Student name</w:t>
                      </w:r>
                      <w:r>
                        <w:t>: Shea Turley</w:t>
                      </w:r>
                    </w:p>
                    <w:p w14:paraId="48E437B7" w14:textId="2407C100" w:rsidR="000B7E31" w:rsidRPr="009205EB" w:rsidRDefault="000B7E31" w:rsidP="009205EB">
                      <w:pPr>
                        <w:pStyle w:val="Author"/>
                      </w:pPr>
                      <w:r w:rsidRPr="009205EB">
                        <w:t>Class name</w:t>
                      </w:r>
                      <w:r>
                        <w:t>:</w:t>
                      </w:r>
                      <w:r w:rsidR="00564858">
                        <w:t xml:space="preserve"> </w:t>
                      </w:r>
                      <w:r>
                        <w:t>P5K</w:t>
                      </w:r>
                    </w:p>
                    <w:p w14:paraId="763A491C" w14:textId="5883D977" w:rsidR="000B7E31" w:rsidRDefault="000B7E31" w:rsidP="00806193">
                      <w:pPr>
                        <w:pStyle w:val="Author"/>
                      </w:pPr>
                      <w:r w:rsidRPr="009205EB">
                        <w:t>Teacher name</w:t>
                      </w:r>
                      <w:r>
                        <w:t>: Mrs</w:t>
                      </w:r>
                      <w:r w:rsidR="00564858">
                        <w:t>.</w:t>
                      </w:r>
                      <w:r>
                        <w:t xml:space="preserve"> Kennedy</w:t>
                      </w:r>
                    </w:p>
                    <w:p w14:paraId="3513AB03" w14:textId="76A39467" w:rsidR="000B7E31" w:rsidRPr="00564858" w:rsidRDefault="000B7E31" w:rsidP="009205EB">
                      <w:pPr>
                        <w:pStyle w:val="Author"/>
                      </w:pPr>
                      <w:r w:rsidRPr="00564858">
                        <w:t>Date:</w:t>
                      </w:r>
                      <w:r w:rsidR="00564858">
                        <w:t xml:space="preserve"> </w:t>
                      </w:r>
                      <w:r w:rsidRPr="00564858">
                        <w:t>8</w:t>
                      </w:r>
                      <w:r w:rsidR="00564858" w:rsidRPr="00564858">
                        <w:rPr>
                          <w:vertAlign w:val="superscript"/>
                        </w:rPr>
                        <w:t>th</w:t>
                      </w:r>
                      <w:r w:rsidR="00564858">
                        <w:t xml:space="preserve"> </w:t>
                      </w:r>
                      <w:r w:rsidRPr="00564858">
                        <w:t>June 2020</w:t>
                      </w:r>
                    </w:p>
                    <w:p w14:paraId="321502E9" w14:textId="77777777" w:rsidR="000B7E31" w:rsidRPr="00057DFE" w:rsidRDefault="000B7E31" w:rsidP="009205EB">
                      <w:pPr>
                        <w:pStyle w:val="Author"/>
                        <w:rPr>
                          <w:sz w:val="36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A02FA1" w:rsidRPr="00E63229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191" behindDoc="0" locked="0" layoutInCell="1" allowOverlap="1" wp14:anchorId="572CF21A" wp14:editId="4EC72D75">
                <wp:simplePos x="0" y="0"/>
                <wp:positionH relativeFrom="page">
                  <wp:posOffset>-9525</wp:posOffset>
                </wp:positionH>
                <wp:positionV relativeFrom="paragraph">
                  <wp:posOffset>-888175</wp:posOffset>
                </wp:positionV>
                <wp:extent cx="9963785" cy="10316210"/>
                <wp:effectExtent l="0" t="0" r="0" b="8890"/>
                <wp:wrapNone/>
                <wp:docPr id="7" name="Rectangle 7" descr="Gradient from the top left corner to the bottom right corner, blue to green color" title="Gradient Background cov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63785" cy="1031621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5000">
                              <a:schemeClr val="accent3"/>
                            </a:gs>
                            <a:gs pos="95000">
                              <a:schemeClr val="accent1"/>
                            </a:gs>
                          </a:gsLst>
                          <a:lin ang="27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789B39" id="Rectangle 7" o:spid="_x0000_s1026" alt="Title: Gradient Background cover - Description: Gradient from the top left corner to the bottom right corner, blue to green color" style="position:absolute;margin-left:-.75pt;margin-top:-69.95pt;width:784.55pt;height:812.3pt;z-index:25165619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" fillcolor="#9bbb59 [3206]" stroked="f" strokeweight="1pt">
                <v:fill color2="#4f81bd [3204]" rotate="t" angle="45" colors="0 #9bbb59;3277f #9bbb59" focus="100%" type="gradient"/>
                <w10:wrap anchorx="page"/>
              </v:rect>
            </w:pict>
          </mc:Fallback>
        </mc:AlternateContent>
      </w:r>
      <w:r w:rsidR="00806193" w:rsidRPr="00E63229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1A3935AE" wp14:editId="5F1EC96E">
                <wp:simplePos x="0" y="0"/>
                <wp:positionH relativeFrom="margin">
                  <wp:posOffset>-235585</wp:posOffset>
                </wp:positionH>
                <wp:positionV relativeFrom="page">
                  <wp:posOffset>724095</wp:posOffset>
                </wp:positionV>
                <wp:extent cx="5368925" cy="1597025"/>
                <wp:effectExtent l="0" t="0" r="0" b="3175"/>
                <wp:wrapTight wrapText="bothSides">
                  <wp:wrapPolygon edited="0">
                    <wp:start x="230" y="0"/>
                    <wp:lineTo x="230" y="21385"/>
                    <wp:lineTo x="21306" y="21385"/>
                    <wp:lineTo x="21306" y="0"/>
                    <wp:lineTo x="23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8925" cy="1597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F4E708" w14:textId="6BCE2E28" w:rsidR="000B7E31" w:rsidRPr="00806193" w:rsidRDefault="00806193" w:rsidP="00806193">
                            <w:pPr>
                              <w:pStyle w:val="Title"/>
                              <w:rPr>
                                <w:color w:val="FFFFFF" w:themeColor="background1"/>
                                <w:sz w:val="56"/>
                                <w:szCs w:val="28"/>
                              </w:rPr>
                            </w:pPr>
                            <w:r w:rsidRPr="00806193">
                              <w:rPr>
                                <w:color w:val="FFFFFF" w:themeColor="background1"/>
                              </w:rPr>
                              <w:t xml:space="preserve">the importance of </w:t>
                            </w:r>
                            <w:r w:rsidR="000B7E31" w:rsidRPr="00806193">
                              <w:rPr>
                                <w:color w:val="FFFFFF" w:themeColor="background1"/>
                              </w:rPr>
                              <w:t>Water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3935AE" id="_x0000_s1027" type="#_x0000_t202" style="position:absolute;margin-left:-18.55pt;margin-top:57pt;width:422.75pt;height:125.75pt;z-index:-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" filled="f" stroked="f">
                <v:textbox>
                  <w:txbxContent>
                    <w:p w14:paraId="2DF4E708" w14:textId="6BCE2E28" w:rsidR="000B7E31" w:rsidRPr="00806193" w:rsidRDefault="00806193" w:rsidP="00806193">
                      <w:pPr>
                        <w:pStyle w:val="Title"/>
                        <w:rPr>
                          <w:color w:val="FFFFFF" w:themeColor="background1"/>
                          <w:sz w:val="56"/>
                          <w:szCs w:val="28"/>
                        </w:rPr>
                      </w:pPr>
                      <w:r w:rsidRPr="00806193">
                        <w:rPr>
                          <w:color w:val="FFFFFF" w:themeColor="background1"/>
                        </w:rPr>
                        <w:t xml:space="preserve">the importance of </w:t>
                      </w:r>
                      <w:r w:rsidR="000B7E31" w:rsidRPr="00806193">
                        <w:rPr>
                          <w:color w:val="FFFFFF" w:themeColor="background1"/>
                        </w:rPr>
                        <w:t>Water</w:t>
                      </w: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  <w:r w:rsidR="00806193" w:rsidRPr="00E63229">
        <w:rPr>
          <w:noProof/>
          <w:sz w:val="32"/>
          <w:szCs w:val="32"/>
        </w:rPr>
        <w:drawing>
          <wp:anchor distT="0" distB="0" distL="114300" distR="114300" simplePos="0" relativeHeight="251670528" behindDoc="1" locked="0" layoutInCell="1" allowOverlap="1" wp14:anchorId="200CA9FE" wp14:editId="7409694B">
            <wp:simplePos x="0" y="0"/>
            <wp:positionH relativeFrom="margin">
              <wp:posOffset>-71804</wp:posOffset>
            </wp:positionH>
            <wp:positionV relativeFrom="paragraph">
              <wp:posOffset>1681480</wp:posOffset>
            </wp:positionV>
            <wp:extent cx="5786755" cy="3886200"/>
            <wp:effectExtent l="0" t="0" r="4445" b="0"/>
            <wp:wrapTopAndBottom/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786755" cy="388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Hlk42595873"/>
      <w:bookmarkEnd w:id="0"/>
      <w:r w:rsidR="00CA081D" w:rsidRPr="00E63229">
        <w:rPr>
          <w:sz w:val="32"/>
          <w:szCs w:val="32"/>
        </w:rPr>
        <w:br w:type="page"/>
      </w:r>
    </w:p>
    <w:sdt>
      <w:sdtPr>
        <w:rPr>
          <w:rFonts w:asciiTheme="minorHAnsi" w:eastAsiaTheme="minorHAnsi" w:hAnsiTheme="minorHAnsi" w:cstheme="minorBidi"/>
          <w:color w:val="auto"/>
          <w:kern w:val="24"/>
          <w:sz w:val="32"/>
        </w:rPr>
        <w:id w:val="-1415772156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1A503776" w14:textId="77777777" w:rsidR="00081655" w:rsidRPr="00E63229" w:rsidRDefault="00081655">
          <w:pPr>
            <w:pStyle w:val="TOCHeading"/>
            <w:rPr>
              <w:sz w:val="32"/>
            </w:rPr>
          </w:pPr>
          <w:r w:rsidRPr="00E63229">
            <w:rPr>
              <w:sz w:val="32"/>
            </w:rPr>
            <w:t>Table of Contents</w:t>
          </w:r>
        </w:p>
        <w:p w14:paraId="4169BEA5" w14:textId="10488057" w:rsidR="006623D1" w:rsidRDefault="00081655">
          <w:pPr>
            <w:pStyle w:val="TOC1"/>
            <w:tabs>
              <w:tab w:val="right" w:leader="dot" w:pos="9396"/>
            </w:tabs>
            <w:rPr>
              <w:rFonts w:asciiTheme="minorHAnsi" w:eastAsiaTheme="minorEastAsia" w:hAnsiTheme="minorHAnsi" w:cstheme="minorBidi"/>
              <w:caps w:val="0"/>
              <w:noProof/>
              <w:color w:val="auto"/>
              <w:kern w:val="0"/>
              <w:sz w:val="22"/>
              <w:szCs w:val="22"/>
              <w:lang w:val="en-GB" w:eastAsia="en-GB"/>
            </w:rPr>
          </w:pPr>
          <w:r w:rsidRPr="00E63229">
            <w:rPr>
              <w:color w:val="C0504D" w:themeColor="accent2"/>
              <w:sz w:val="32"/>
              <w:szCs w:val="32"/>
            </w:rPr>
            <w:fldChar w:fldCharType="begin"/>
          </w:r>
          <w:r w:rsidRPr="00E63229">
            <w:rPr>
              <w:sz w:val="32"/>
              <w:szCs w:val="32"/>
            </w:rPr>
            <w:instrText xml:space="preserve"> TOC \o "1-3" \h \z \u </w:instrText>
          </w:r>
          <w:r w:rsidRPr="00E63229">
            <w:rPr>
              <w:color w:val="C0504D" w:themeColor="accent2"/>
              <w:sz w:val="32"/>
              <w:szCs w:val="32"/>
            </w:rPr>
            <w:fldChar w:fldCharType="separate"/>
          </w:r>
          <w:hyperlink w:anchor="_Toc42597710" w:history="1">
            <w:r w:rsidR="006623D1" w:rsidRPr="005C4A30">
              <w:rPr>
                <w:rStyle w:val="Hyperlink"/>
                <w:noProof/>
              </w:rPr>
              <w:t>water</w:t>
            </w:r>
            <w:r w:rsidR="006623D1">
              <w:rPr>
                <w:noProof/>
                <w:webHidden/>
              </w:rPr>
              <w:tab/>
            </w:r>
            <w:r w:rsidR="006623D1">
              <w:rPr>
                <w:noProof/>
                <w:webHidden/>
              </w:rPr>
              <w:fldChar w:fldCharType="begin"/>
            </w:r>
            <w:r w:rsidR="006623D1">
              <w:rPr>
                <w:noProof/>
                <w:webHidden/>
              </w:rPr>
              <w:instrText xml:space="preserve"> PAGEREF _Toc42597710 \h </w:instrText>
            </w:r>
            <w:r w:rsidR="006623D1">
              <w:rPr>
                <w:noProof/>
                <w:webHidden/>
              </w:rPr>
            </w:r>
            <w:r w:rsidR="006623D1">
              <w:rPr>
                <w:noProof/>
                <w:webHidden/>
              </w:rPr>
              <w:fldChar w:fldCharType="separate"/>
            </w:r>
            <w:r w:rsidR="006623D1">
              <w:rPr>
                <w:noProof/>
                <w:webHidden/>
              </w:rPr>
              <w:t>2</w:t>
            </w:r>
            <w:r w:rsidR="006623D1">
              <w:rPr>
                <w:noProof/>
                <w:webHidden/>
              </w:rPr>
              <w:fldChar w:fldCharType="end"/>
            </w:r>
          </w:hyperlink>
        </w:p>
        <w:p w14:paraId="10C3A4DF" w14:textId="2D353886" w:rsidR="006623D1" w:rsidRDefault="006623D1">
          <w:pPr>
            <w:pStyle w:val="TOC2"/>
            <w:rPr>
              <w:rFonts w:asciiTheme="minorHAnsi" w:eastAsiaTheme="minorEastAsia" w:hAnsiTheme="minorHAnsi" w:cstheme="minorBidi"/>
              <w:caps w:val="0"/>
              <w:color w:val="auto"/>
              <w:kern w:val="0"/>
              <w:sz w:val="22"/>
              <w:szCs w:val="22"/>
              <w:lang w:val="en-GB" w:eastAsia="en-GB"/>
            </w:rPr>
          </w:pPr>
          <w:hyperlink w:anchor="_Toc42597711" w:history="1">
            <w:r w:rsidRPr="005C4A30">
              <w:rPr>
                <w:rStyle w:val="Hyperlink"/>
                <w:lang w:eastAsia="ja-JP"/>
              </w:rPr>
              <w:t>Life Cycle of water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_Toc42597711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14:paraId="3C98CC30" w14:textId="5361905C" w:rsidR="006623D1" w:rsidRDefault="006623D1">
          <w:pPr>
            <w:pStyle w:val="TOC1"/>
            <w:tabs>
              <w:tab w:val="right" w:leader="dot" w:pos="9396"/>
            </w:tabs>
            <w:rPr>
              <w:rFonts w:asciiTheme="minorHAnsi" w:eastAsiaTheme="minorEastAsia" w:hAnsiTheme="minorHAnsi" w:cstheme="minorBidi"/>
              <w:caps w:val="0"/>
              <w:noProof/>
              <w:color w:val="auto"/>
              <w:kern w:val="0"/>
              <w:sz w:val="22"/>
              <w:szCs w:val="22"/>
              <w:lang w:val="en-GB" w:eastAsia="en-GB"/>
            </w:rPr>
          </w:pPr>
          <w:hyperlink w:anchor="_Toc42597712" w:history="1">
            <w:r w:rsidRPr="005C4A30">
              <w:rPr>
                <w:rStyle w:val="Hyperlink"/>
                <w:noProof/>
              </w:rPr>
              <w:t>importance of water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_Toc42597712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CDE2AB9" w14:textId="2EED53CC" w:rsidR="006623D1" w:rsidRDefault="006623D1">
          <w:pPr>
            <w:pStyle w:val="TOC2"/>
            <w:rPr>
              <w:rFonts w:asciiTheme="minorHAnsi" w:eastAsiaTheme="minorEastAsia" w:hAnsiTheme="minorHAnsi" w:cstheme="minorBidi"/>
              <w:caps w:val="0"/>
              <w:color w:val="auto"/>
              <w:kern w:val="0"/>
              <w:sz w:val="22"/>
              <w:szCs w:val="22"/>
              <w:lang w:val="en-GB" w:eastAsia="en-GB"/>
            </w:rPr>
          </w:pPr>
          <w:hyperlink w:anchor="_Toc42597713" w:history="1">
            <w:r w:rsidRPr="005C4A30">
              <w:rPr>
                <w:rStyle w:val="Hyperlink"/>
              </w:rPr>
              <w:t>Why is water so important?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_Toc42597713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14:paraId="0219DA85" w14:textId="4ED04FE6" w:rsidR="006623D1" w:rsidRDefault="006623D1">
          <w:pPr>
            <w:pStyle w:val="TOC2"/>
            <w:rPr>
              <w:rFonts w:asciiTheme="minorHAnsi" w:eastAsiaTheme="minorEastAsia" w:hAnsiTheme="minorHAnsi" w:cstheme="minorBidi"/>
              <w:caps w:val="0"/>
              <w:color w:val="auto"/>
              <w:kern w:val="0"/>
              <w:sz w:val="22"/>
              <w:szCs w:val="22"/>
              <w:lang w:val="en-GB" w:eastAsia="en-GB"/>
            </w:rPr>
          </w:pPr>
          <w:hyperlink w:anchor="_Toc42597714" w:history="1">
            <w:r w:rsidRPr="005C4A30">
              <w:rPr>
                <w:rStyle w:val="Hyperlink"/>
              </w:rPr>
              <w:t xml:space="preserve"> Why its important for Humans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_Toc42597714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14:paraId="34E0D597" w14:textId="7DE85FC4" w:rsidR="006623D1" w:rsidRDefault="006623D1">
          <w:pPr>
            <w:pStyle w:val="TOC2"/>
            <w:rPr>
              <w:rFonts w:asciiTheme="minorHAnsi" w:eastAsiaTheme="minorEastAsia" w:hAnsiTheme="minorHAnsi" w:cstheme="minorBidi"/>
              <w:caps w:val="0"/>
              <w:color w:val="auto"/>
              <w:kern w:val="0"/>
              <w:sz w:val="22"/>
              <w:szCs w:val="22"/>
              <w:lang w:val="en-GB" w:eastAsia="en-GB"/>
            </w:rPr>
          </w:pPr>
          <w:hyperlink w:anchor="_Toc42597715" w:history="1">
            <w:r w:rsidRPr="005C4A30">
              <w:rPr>
                <w:rStyle w:val="Hyperlink"/>
              </w:rPr>
              <w:t>WHY ITS important for Agriculture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_Toc42597715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14:paraId="306EE151" w14:textId="79D50EDE" w:rsidR="006623D1" w:rsidRDefault="006623D1">
          <w:pPr>
            <w:pStyle w:val="TOC2"/>
            <w:rPr>
              <w:rFonts w:asciiTheme="minorHAnsi" w:eastAsiaTheme="minorEastAsia" w:hAnsiTheme="minorHAnsi" w:cstheme="minorBidi"/>
              <w:caps w:val="0"/>
              <w:color w:val="auto"/>
              <w:kern w:val="0"/>
              <w:sz w:val="22"/>
              <w:szCs w:val="22"/>
              <w:lang w:val="en-GB" w:eastAsia="en-GB"/>
            </w:rPr>
          </w:pPr>
          <w:hyperlink w:anchor="_Toc42597716" w:history="1">
            <w:r w:rsidRPr="005C4A30">
              <w:rPr>
                <w:rStyle w:val="Hyperlink"/>
              </w:rPr>
              <w:t>wHY ITS important at Home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_Toc42597716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14:paraId="28C6BAA4" w14:textId="32A8A977" w:rsidR="006623D1" w:rsidRDefault="006623D1">
          <w:pPr>
            <w:pStyle w:val="TOC1"/>
            <w:tabs>
              <w:tab w:val="right" w:leader="dot" w:pos="9396"/>
            </w:tabs>
            <w:rPr>
              <w:rFonts w:asciiTheme="minorHAnsi" w:eastAsiaTheme="minorEastAsia" w:hAnsiTheme="minorHAnsi" w:cstheme="minorBidi"/>
              <w:caps w:val="0"/>
              <w:noProof/>
              <w:color w:val="auto"/>
              <w:kern w:val="0"/>
              <w:sz w:val="22"/>
              <w:szCs w:val="22"/>
              <w:lang w:val="en-GB" w:eastAsia="en-GB"/>
            </w:rPr>
          </w:pPr>
          <w:hyperlink w:anchor="_Toc42597717" w:history="1">
            <w:r w:rsidRPr="005C4A30">
              <w:rPr>
                <w:rStyle w:val="Hyperlink"/>
                <w:noProof/>
              </w:rPr>
              <w:t>Summary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_Toc42597717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AF2F3BA" w14:textId="1A0598AA" w:rsidR="006623D1" w:rsidRDefault="006623D1">
          <w:pPr>
            <w:pStyle w:val="TOC1"/>
            <w:tabs>
              <w:tab w:val="right" w:leader="dot" w:pos="9396"/>
            </w:tabs>
            <w:rPr>
              <w:rFonts w:asciiTheme="minorHAnsi" w:eastAsiaTheme="minorEastAsia" w:hAnsiTheme="minorHAnsi" w:cstheme="minorBidi"/>
              <w:caps w:val="0"/>
              <w:noProof/>
              <w:color w:val="auto"/>
              <w:kern w:val="0"/>
              <w:sz w:val="22"/>
              <w:szCs w:val="22"/>
              <w:lang w:val="en-GB" w:eastAsia="en-GB"/>
            </w:rPr>
          </w:pPr>
          <w:hyperlink w:anchor="_Toc42597718" w:history="1">
            <w:r w:rsidRPr="005C4A30">
              <w:rPr>
                <w:rStyle w:val="Hyperlink"/>
                <w:noProof/>
              </w:rPr>
              <w:t>glossary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_Toc42597718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8CFE3CF" w14:textId="057D11B9" w:rsidR="00081655" w:rsidRPr="00E63229" w:rsidRDefault="00081655" w:rsidP="00081655">
          <w:pPr>
            <w:rPr>
              <w:sz w:val="32"/>
              <w:szCs w:val="32"/>
            </w:rPr>
          </w:pPr>
          <w:r w:rsidRPr="00E63229">
            <w:rPr>
              <w:b/>
              <w:bCs/>
              <w:noProof/>
              <w:sz w:val="32"/>
              <w:szCs w:val="32"/>
            </w:rPr>
            <w:fldChar w:fldCharType="end"/>
          </w:r>
          <w:r w:rsidR="0075582D" w:rsidRPr="00E63229">
            <w:rPr>
              <w:b/>
              <w:bCs/>
              <w:noProof/>
              <w:sz w:val="32"/>
              <w:szCs w:val="32"/>
            </w:rPr>
            <w:t xml:space="preserve"> </w:t>
          </w:r>
        </w:p>
      </w:sdtContent>
    </w:sdt>
    <w:p w14:paraId="32277584" w14:textId="77777777" w:rsidR="00902F57" w:rsidRPr="00E63229" w:rsidRDefault="00902F57">
      <w:pPr>
        <w:spacing w:after="160" w:line="259" w:lineRule="auto"/>
        <w:rPr>
          <w:sz w:val="32"/>
          <w:szCs w:val="32"/>
        </w:rPr>
      </w:pPr>
    </w:p>
    <w:p w14:paraId="1978CC3E" w14:textId="6FC6E722" w:rsidR="00CA081D" w:rsidRPr="00E63229" w:rsidRDefault="00081655" w:rsidP="00812476">
      <w:pPr>
        <w:spacing w:after="160" w:line="259" w:lineRule="auto"/>
        <w:rPr>
          <w:sz w:val="32"/>
          <w:szCs w:val="32"/>
        </w:rPr>
      </w:pPr>
      <w:r w:rsidRPr="00E63229">
        <w:rPr>
          <w:sz w:val="32"/>
          <w:szCs w:val="32"/>
        </w:rPr>
        <w:br w:type="page"/>
      </w:r>
    </w:p>
    <w:p w14:paraId="2A302AA6" w14:textId="3D4A2EB2" w:rsidR="009540CF" w:rsidRPr="00E63229" w:rsidRDefault="004B2A7C" w:rsidP="009540CF">
      <w:pPr>
        <w:pStyle w:val="Heading1"/>
        <w:rPr>
          <w:rFonts w:eastAsia="Times New Roman"/>
          <w:sz w:val="32"/>
        </w:rPr>
      </w:pPr>
      <w:bookmarkStart w:id="1" w:name="_Toc42597710"/>
      <w:r w:rsidRPr="00E63229">
        <w:rPr>
          <w:sz w:val="32"/>
        </w:rPr>
        <w:lastRenderedPageBreak/>
        <w:t>water</w:t>
      </w:r>
      <w:bookmarkEnd w:id="1"/>
    </w:p>
    <w:p w14:paraId="14ED1FF9" w14:textId="6E53186B" w:rsidR="00CA18C9" w:rsidRPr="00CA18C9" w:rsidRDefault="00CA18C9" w:rsidP="00CA18C9">
      <w:pPr>
        <w:rPr>
          <w:sz w:val="32"/>
          <w:szCs w:val="32"/>
        </w:rPr>
      </w:pPr>
      <w:r w:rsidRPr="00CA18C9">
        <w:rPr>
          <w:sz w:val="32"/>
          <w:szCs w:val="32"/>
        </w:rPr>
        <w:t xml:space="preserve">Water is </w:t>
      </w:r>
      <w:r w:rsidRPr="00CA18C9">
        <w:rPr>
          <w:rStyle w:val="dictionarylistcontent-301"/>
          <w:rFonts w:cs="Segoe UI"/>
          <w:color w:val="262626"/>
          <w:sz w:val="32"/>
          <w:szCs w:val="32"/>
        </w:rPr>
        <w:t>a colorless, transparent, odorless liquid that forms the seas, lakes, rivers, and rain and is the basis of the fluids of living organisms</w:t>
      </w:r>
    </w:p>
    <w:p w14:paraId="14E0DAE1" w14:textId="53EBB78B" w:rsidR="009540CF" w:rsidRPr="00A558B0" w:rsidRDefault="009540CF" w:rsidP="00A558B0">
      <w:pPr>
        <w:pStyle w:val="IntenseQuote"/>
        <w:rPr>
          <w:sz w:val="48"/>
          <w:szCs w:val="48"/>
        </w:rPr>
      </w:pPr>
      <w:r w:rsidRPr="00A558B0">
        <w:rPr>
          <w:sz w:val="48"/>
          <w:szCs w:val="48"/>
        </w:rPr>
        <w:t>It is life, nothing can live without it.</w:t>
      </w:r>
    </w:p>
    <w:p w14:paraId="1139A28A" w14:textId="1BDA8248" w:rsidR="009540CF" w:rsidRDefault="00560225" w:rsidP="009540CF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E63229">
        <w:rPr>
          <w:noProof/>
          <w:sz w:val="32"/>
          <w:szCs w:val="32"/>
        </w:rPr>
        <w:drawing>
          <wp:anchor distT="0" distB="0" distL="114300" distR="114300" simplePos="0" relativeHeight="251671552" behindDoc="0" locked="0" layoutInCell="1" allowOverlap="1" wp14:anchorId="714F518A" wp14:editId="0D435CF2">
            <wp:simplePos x="0" y="0"/>
            <wp:positionH relativeFrom="column">
              <wp:posOffset>765101</wp:posOffset>
            </wp:positionH>
            <wp:positionV relativeFrom="paragraph">
              <wp:posOffset>408305</wp:posOffset>
            </wp:positionV>
            <wp:extent cx="2781300" cy="1600200"/>
            <wp:effectExtent l="0" t="0" r="0" b="0"/>
            <wp:wrapTopAndBottom/>
            <wp:docPr id="10" name="Picture 10" descr="Image result for ear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earth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4762" b="92857" l="9932" r="89384">
                                  <a14:foregroundMark x1="47260" y1="6548" x2="53767" y2="5357"/>
                                  <a14:foregroundMark x1="47260" y1="92857" x2="51027" y2="92857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558B0">
        <w:rPr>
          <w:sz w:val="32"/>
          <w:szCs w:val="32"/>
        </w:rPr>
        <w:t>71</w:t>
      </w:r>
      <w:r w:rsidR="009540CF" w:rsidRPr="00E63229">
        <w:rPr>
          <w:sz w:val="32"/>
          <w:szCs w:val="32"/>
        </w:rPr>
        <w:t>% of the world is water</w:t>
      </w:r>
      <w:r w:rsidR="00A558B0">
        <w:rPr>
          <w:sz w:val="32"/>
          <w:szCs w:val="32"/>
        </w:rPr>
        <w:t>, the other 29% is land</w:t>
      </w:r>
    </w:p>
    <w:p w14:paraId="28C4C2F3" w14:textId="5BDA5BBB" w:rsidR="00A558B0" w:rsidRPr="00E63229" w:rsidRDefault="00A558B0" w:rsidP="009540CF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Only 3% is drinkable water</w:t>
      </w:r>
    </w:p>
    <w:p w14:paraId="6B1D2F78" w14:textId="245726B2" w:rsidR="009540CF" w:rsidRPr="00E63229" w:rsidRDefault="009540CF" w:rsidP="009540CF">
      <w:pPr>
        <w:pStyle w:val="NormalWeb"/>
        <w:numPr>
          <w:ilvl w:val="0"/>
          <w:numId w:val="4"/>
        </w:numPr>
        <w:spacing w:before="0" w:beforeAutospacing="0" w:after="150" w:afterAutospacing="0"/>
        <w:rPr>
          <w:rFonts w:asciiTheme="minorHAnsi" w:hAnsiTheme="minorHAnsi"/>
          <w:sz w:val="32"/>
          <w:szCs w:val="32"/>
        </w:rPr>
      </w:pPr>
      <w:r w:rsidRPr="00E63229">
        <w:rPr>
          <w:rFonts w:asciiTheme="minorHAnsi" w:hAnsiTheme="minorHAnsi"/>
          <w:sz w:val="32"/>
          <w:szCs w:val="32"/>
        </w:rPr>
        <w:t>Water is unique in that it is the only natural substance that is found in all three physical states—liquid, solid, and gas—at the temperatures normally found on Earth.</w:t>
      </w:r>
    </w:p>
    <w:p w14:paraId="76C216B9" w14:textId="48BB8844" w:rsidR="009540CF" w:rsidRPr="00E63229" w:rsidRDefault="00560225" w:rsidP="00560225">
      <w:pPr>
        <w:pStyle w:val="NormalWeb"/>
        <w:spacing w:before="0" w:beforeAutospacing="0" w:after="150" w:afterAutospacing="0"/>
        <w:ind w:left="720"/>
        <w:rPr>
          <w:rFonts w:asciiTheme="minorHAnsi" w:hAnsiTheme="minorHAnsi"/>
          <w:sz w:val="32"/>
          <w:szCs w:val="32"/>
        </w:rPr>
      </w:pPr>
      <w:r w:rsidRPr="00E63229">
        <w:rPr>
          <w:rFonts w:asciiTheme="minorHAnsi" w:hAnsiTheme="minorHAnsi"/>
          <w:noProof/>
          <w:sz w:val="32"/>
          <w:szCs w:val="32"/>
        </w:rPr>
        <w:drawing>
          <wp:inline distT="0" distB="0" distL="0" distR="0" wp14:anchorId="5D676F65" wp14:editId="6C51626A">
            <wp:extent cx="4410635" cy="1677521"/>
            <wp:effectExtent l="0" t="57150" r="0" b="56515"/>
            <wp:docPr id="13" name="Diagram 1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14:paraId="59B2F64B" w14:textId="4F71CD9D" w:rsidR="009540CF" w:rsidRPr="00E63229" w:rsidRDefault="009540CF" w:rsidP="009540CF">
      <w:pPr>
        <w:pStyle w:val="NormalWeb"/>
        <w:numPr>
          <w:ilvl w:val="0"/>
          <w:numId w:val="4"/>
        </w:numPr>
        <w:spacing w:before="0" w:beforeAutospacing="0" w:after="150" w:afterAutospacing="0"/>
        <w:rPr>
          <w:rFonts w:asciiTheme="minorHAnsi" w:hAnsiTheme="minorHAnsi"/>
          <w:sz w:val="32"/>
          <w:szCs w:val="32"/>
        </w:rPr>
      </w:pPr>
      <w:r w:rsidRPr="00E63229">
        <w:rPr>
          <w:rFonts w:asciiTheme="minorHAnsi" w:hAnsiTheme="minorHAnsi"/>
          <w:sz w:val="32"/>
          <w:szCs w:val="32"/>
        </w:rPr>
        <w:t xml:space="preserve">Water freezes at </w:t>
      </w:r>
      <w:r w:rsidR="00AA34E6">
        <w:rPr>
          <w:rFonts w:asciiTheme="minorHAnsi" w:hAnsiTheme="minorHAnsi"/>
          <w:sz w:val="32"/>
          <w:szCs w:val="32"/>
        </w:rPr>
        <w:t>0</w:t>
      </w:r>
      <w:r w:rsidR="00AA34E6">
        <w:rPr>
          <w:rFonts w:asciiTheme="minorHAnsi" w:hAnsiTheme="minorHAnsi"/>
          <w:sz w:val="32"/>
          <w:szCs w:val="32"/>
          <w:vertAlign w:val="superscript"/>
        </w:rPr>
        <w:t>0</w:t>
      </w:r>
      <w:r w:rsidR="00AA34E6">
        <w:rPr>
          <w:rFonts w:asciiTheme="minorHAnsi" w:hAnsiTheme="minorHAnsi"/>
          <w:sz w:val="32"/>
          <w:szCs w:val="32"/>
        </w:rPr>
        <w:t>c</w:t>
      </w:r>
      <w:r w:rsidRPr="00E63229">
        <w:rPr>
          <w:rFonts w:asciiTheme="minorHAnsi" w:hAnsiTheme="minorHAnsi"/>
          <w:sz w:val="32"/>
          <w:szCs w:val="32"/>
        </w:rPr>
        <w:t xml:space="preserve"> and boils at </w:t>
      </w:r>
      <w:r w:rsidR="00AA34E6">
        <w:rPr>
          <w:rFonts w:asciiTheme="minorHAnsi" w:hAnsiTheme="minorHAnsi"/>
          <w:sz w:val="32"/>
          <w:szCs w:val="32"/>
        </w:rPr>
        <w:t>100</w:t>
      </w:r>
      <w:r w:rsidR="00AA34E6">
        <w:rPr>
          <w:rFonts w:asciiTheme="minorHAnsi" w:hAnsiTheme="minorHAnsi"/>
          <w:sz w:val="32"/>
          <w:szCs w:val="32"/>
          <w:vertAlign w:val="superscript"/>
        </w:rPr>
        <w:t>0</w:t>
      </w:r>
      <w:r w:rsidR="00AA34E6">
        <w:rPr>
          <w:rFonts w:asciiTheme="minorHAnsi" w:hAnsiTheme="minorHAnsi"/>
          <w:sz w:val="32"/>
          <w:szCs w:val="32"/>
        </w:rPr>
        <w:t>c.</w:t>
      </w:r>
    </w:p>
    <w:p w14:paraId="419F8412" w14:textId="504CE1B7" w:rsidR="009540CF" w:rsidRPr="00E63229" w:rsidRDefault="009540CF" w:rsidP="009540CF">
      <w:pPr>
        <w:rPr>
          <w:rFonts w:ascii="Arial Black" w:hAnsi="Arial Black"/>
          <w:sz w:val="32"/>
          <w:szCs w:val="32"/>
        </w:rPr>
      </w:pPr>
    </w:p>
    <w:p w14:paraId="1F9A84CD" w14:textId="77777777" w:rsidR="009540CF" w:rsidRPr="00E63229" w:rsidRDefault="009540CF" w:rsidP="009540CF">
      <w:pPr>
        <w:jc w:val="center"/>
        <w:rPr>
          <w:sz w:val="32"/>
          <w:szCs w:val="32"/>
        </w:rPr>
      </w:pPr>
    </w:p>
    <w:p w14:paraId="29F72B01" w14:textId="36C57A64" w:rsidR="00081655" w:rsidRPr="00E25B2E" w:rsidRDefault="00806193" w:rsidP="00081655">
      <w:pPr>
        <w:pStyle w:val="Heading2"/>
        <w:rPr>
          <w:rStyle w:val="Heading2Char"/>
          <w:caps/>
          <w:lang w:eastAsia="ja-JP"/>
        </w:rPr>
      </w:pPr>
      <w:bookmarkStart w:id="2" w:name="_Toc42597711"/>
      <w:r w:rsidRPr="00E63229">
        <w:rPr>
          <w:caps w:val="0"/>
          <w:noProof/>
          <w:sz w:val="32"/>
          <w:szCs w:val="32"/>
          <w:lang w:eastAsia="ja-JP"/>
        </w:rPr>
        <w:lastRenderedPageBreak/>
        <w:drawing>
          <wp:anchor distT="0" distB="0" distL="114300" distR="114300" simplePos="0" relativeHeight="251668480" behindDoc="1" locked="0" layoutInCell="1" allowOverlap="1" wp14:anchorId="60D3A478" wp14:editId="093966AF">
            <wp:simplePos x="0" y="0"/>
            <wp:positionH relativeFrom="margin">
              <wp:posOffset>-497205</wp:posOffset>
            </wp:positionH>
            <wp:positionV relativeFrom="paragraph">
              <wp:posOffset>149</wp:posOffset>
            </wp:positionV>
            <wp:extent cx="5486400" cy="5795645"/>
            <wp:effectExtent l="0" t="0" r="38100" b="0"/>
            <wp:wrapTopAndBottom/>
            <wp:docPr id="3" name="Diagram 3" descr="3 rectangles with rounded corners each with diffrent colors green, blue, dark blue" title="3 steps sample diagram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  <wp14:sizeRelV relativeFrom="margin">
              <wp14:pctHeight>0</wp14:pctHeight>
            </wp14:sizeRelV>
          </wp:anchor>
        </w:drawing>
      </w:r>
      <w:r w:rsidR="00E63229">
        <w:rPr>
          <w:lang w:eastAsia="ja-JP"/>
        </w:rPr>
        <w:t>Life Cycle of water</w:t>
      </w:r>
      <w:bookmarkEnd w:id="2"/>
    </w:p>
    <w:p w14:paraId="0A398535" w14:textId="65A6E45D" w:rsidR="00081655" w:rsidRPr="00E63229" w:rsidRDefault="00081655" w:rsidP="00081655">
      <w:pPr>
        <w:rPr>
          <w:spacing w:val="-2"/>
          <w:sz w:val="32"/>
          <w:szCs w:val="32"/>
        </w:rPr>
      </w:pPr>
      <w:r w:rsidRPr="00E63229">
        <w:rPr>
          <w:spacing w:val="-2"/>
          <w:sz w:val="32"/>
          <w:szCs w:val="32"/>
        </w:rPr>
        <w:t xml:space="preserve"> </w:t>
      </w:r>
    </w:p>
    <w:p w14:paraId="4E95E366" w14:textId="77777777" w:rsidR="00A02FA1" w:rsidRDefault="00A02FA1">
      <w:pPr>
        <w:spacing w:after="160" w:line="259" w:lineRule="auto"/>
        <w:rPr>
          <w:rFonts w:ascii="Gill Sans MT" w:eastAsiaTheme="majorEastAsia" w:hAnsi="Gill Sans MT" w:cstheme="majorBidi"/>
          <w:b/>
          <w:caps/>
          <w:color w:val="9BBB59" w:themeColor="accent3"/>
          <w:sz w:val="32"/>
          <w:szCs w:val="32"/>
        </w:rPr>
      </w:pPr>
      <w:r>
        <w:rPr>
          <w:sz w:val="32"/>
          <w:szCs w:val="32"/>
        </w:rPr>
        <w:br w:type="page"/>
      </w:r>
    </w:p>
    <w:p w14:paraId="27A77ED9" w14:textId="31A2D36E" w:rsidR="00A558B0" w:rsidRPr="00A558B0" w:rsidRDefault="00560225" w:rsidP="00E25B2E">
      <w:pPr>
        <w:pStyle w:val="Heading1"/>
      </w:pPr>
      <w:bookmarkStart w:id="3" w:name="_Toc42597712"/>
      <w:r w:rsidRPr="00E63229">
        <w:lastRenderedPageBreak/>
        <w:t>importance of water</w:t>
      </w:r>
      <w:bookmarkEnd w:id="3"/>
    </w:p>
    <w:p w14:paraId="6C59D79C" w14:textId="61FBBA48" w:rsidR="00A362D9" w:rsidRDefault="00560225" w:rsidP="00E25B2E">
      <w:pPr>
        <w:pStyle w:val="Heading2"/>
      </w:pPr>
      <w:bookmarkStart w:id="4" w:name="_Toc42597713"/>
      <w:r w:rsidRPr="00E63229">
        <w:t>Why is water so important?</w:t>
      </w:r>
      <w:bookmarkEnd w:id="4"/>
    </w:p>
    <w:p w14:paraId="428D15CD" w14:textId="44A7AE4B" w:rsidR="00A558B0" w:rsidRDefault="00A558B0" w:rsidP="00B27F94">
      <w:pPr>
        <w:rPr>
          <w:sz w:val="32"/>
          <w:szCs w:val="32"/>
        </w:rPr>
      </w:pPr>
      <w:r>
        <w:rPr>
          <w:noProof/>
        </w:rPr>
        <w:drawing>
          <wp:inline distT="0" distB="0" distL="0" distR="0" wp14:anchorId="5897378D" wp14:editId="7A2509E2">
            <wp:extent cx="4362450" cy="2305050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362450" cy="2305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582974" w14:textId="5F4301FC" w:rsidR="00ED1031" w:rsidRPr="006623D1" w:rsidRDefault="00564858" w:rsidP="006623D1">
      <w:pPr>
        <w:pStyle w:val="Heading2"/>
        <w:rPr>
          <w:rStyle w:val="Heading2Char"/>
          <w:caps/>
        </w:rPr>
      </w:pPr>
      <w:bookmarkStart w:id="5" w:name="_Toc42597714"/>
      <w:r w:rsidRPr="006623D1">
        <w:drawing>
          <wp:anchor distT="0" distB="0" distL="114300" distR="114300" simplePos="0" relativeHeight="251676672" behindDoc="0" locked="0" layoutInCell="1" allowOverlap="1" wp14:anchorId="72CB1309" wp14:editId="2E0CB39E">
            <wp:simplePos x="0" y="0"/>
            <wp:positionH relativeFrom="column">
              <wp:posOffset>-25</wp:posOffset>
            </wp:positionH>
            <wp:positionV relativeFrom="paragraph">
              <wp:posOffset>-1600</wp:posOffset>
            </wp:positionV>
            <wp:extent cx="1333500" cy="2762250"/>
            <wp:effectExtent l="0" t="0" r="0" b="0"/>
            <wp:wrapThrough wrapText="bothSides">
              <wp:wrapPolygon edited="0">
                <wp:start x="0" y="0"/>
                <wp:lineTo x="0" y="21451"/>
                <wp:lineTo x="21291" y="21451"/>
                <wp:lineTo x="21291" y="0"/>
                <wp:lineTo x="0" y="0"/>
              </wp:wrapPolygon>
            </wp:wrapThrough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2762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623D1">
        <w:t xml:space="preserve"> </w:t>
      </w:r>
      <w:r w:rsidR="00E25B2E" w:rsidRPr="006623D1">
        <w:rPr>
          <w:rStyle w:val="Heading2Char"/>
          <w:caps/>
        </w:rPr>
        <w:t xml:space="preserve">Why its important for </w:t>
      </w:r>
      <w:r w:rsidR="00ED1031" w:rsidRPr="006623D1">
        <w:rPr>
          <w:rStyle w:val="Heading2Char"/>
          <w:caps/>
        </w:rPr>
        <w:t>Humans</w:t>
      </w:r>
      <w:bookmarkEnd w:id="5"/>
    </w:p>
    <w:p w14:paraId="14ED0B12" w14:textId="3CCB793E" w:rsidR="00ED1031" w:rsidRDefault="000B7E31" w:rsidP="00B27F94">
      <w:pPr>
        <w:rPr>
          <w:sz w:val="32"/>
          <w:szCs w:val="32"/>
        </w:rPr>
      </w:pPr>
      <w:r>
        <w:rPr>
          <w:sz w:val="32"/>
          <w:szCs w:val="32"/>
        </w:rPr>
        <w:t>We would die without it</w:t>
      </w:r>
      <w:r w:rsidR="00CA18C9">
        <w:rPr>
          <w:sz w:val="32"/>
          <w:szCs w:val="32"/>
        </w:rPr>
        <w:t xml:space="preserve"> because</w:t>
      </w:r>
      <w:r w:rsidR="00A02FA1">
        <w:rPr>
          <w:sz w:val="32"/>
          <w:szCs w:val="32"/>
        </w:rPr>
        <w:t>:</w:t>
      </w:r>
    </w:p>
    <w:p w14:paraId="2CD3B939" w14:textId="3B0C4BCA" w:rsidR="00CA18C9" w:rsidRDefault="00CA18C9" w:rsidP="00CA18C9">
      <w:pPr>
        <w:pStyle w:val="ListBullet"/>
        <w:rPr>
          <w:sz w:val="32"/>
          <w:szCs w:val="32"/>
        </w:rPr>
      </w:pPr>
      <w:r w:rsidRPr="0062494E">
        <w:rPr>
          <w:sz w:val="32"/>
          <w:szCs w:val="32"/>
        </w:rPr>
        <w:t>60</w:t>
      </w:r>
      <w:r w:rsidR="0062494E" w:rsidRPr="0062494E">
        <w:rPr>
          <w:sz w:val="32"/>
          <w:szCs w:val="32"/>
        </w:rPr>
        <w:t xml:space="preserve">% of </w:t>
      </w:r>
      <w:r w:rsidR="00A02FA1">
        <w:rPr>
          <w:sz w:val="32"/>
          <w:szCs w:val="32"/>
        </w:rPr>
        <w:t xml:space="preserve">our </w:t>
      </w:r>
      <w:r w:rsidR="00AA34E6">
        <w:rPr>
          <w:sz w:val="32"/>
          <w:szCs w:val="32"/>
        </w:rPr>
        <w:t xml:space="preserve">bodies </w:t>
      </w:r>
      <w:r w:rsidR="0062494E">
        <w:rPr>
          <w:sz w:val="32"/>
          <w:szCs w:val="32"/>
        </w:rPr>
        <w:t>are water</w:t>
      </w:r>
    </w:p>
    <w:p w14:paraId="4490A60D" w14:textId="42834746" w:rsidR="00390213" w:rsidRDefault="00A02FA1" w:rsidP="00CA18C9">
      <w:pPr>
        <w:pStyle w:val="ListBullet"/>
        <w:rPr>
          <w:sz w:val="32"/>
          <w:szCs w:val="32"/>
        </w:rPr>
      </w:pPr>
      <w:r>
        <w:rPr>
          <w:sz w:val="32"/>
          <w:szCs w:val="32"/>
        </w:rPr>
        <w:t>We need to drink water every day</w:t>
      </w:r>
    </w:p>
    <w:p w14:paraId="53D0E4EA" w14:textId="67156F02" w:rsidR="00A02FA1" w:rsidRDefault="00A02FA1" w:rsidP="00CA18C9">
      <w:pPr>
        <w:pStyle w:val="ListBullet"/>
        <w:rPr>
          <w:sz w:val="32"/>
          <w:szCs w:val="32"/>
        </w:rPr>
      </w:pPr>
      <w:r w:rsidRPr="00A02FA1">
        <w:rPr>
          <w:sz w:val="32"/>
          <w:szCs w:val="32"/>
        </w:rPr>
        <w:t>Humans can only live three days without water</w:t>
      </w:r>
      <w:r>
        <w:rPr>
          <w:sz w:val="32"/>
          <w:szCs w:val="32"/>
        </w:rPr>
        <w:t>.</w:t>
      </w:r>
    </w:p>
    <w:p w14:paraId="2F1CE770" w14:textId="5FF58857" w:rsidR="00A02FA1" w:rsidRPr="00A02FA1" w:rsidRDefault="00A02FA1" w:rsidP="00A02FA1">
      <w:pPr>
        <w:pStyle w:val="ListBullet"/>
        <w:rPr>
          <w:sz w:val="32"/>
          <w:szCs w:val="32"/>
        </w:rPr>
      </w:pPr>
      <w:r>
        <w:rPr>
          <w:sz w:val="32"/>
          <w:szCs w:val="32"/>
        </w:rPr>
        <w:t>It clean</w:t>
      </w:r>
      <w:r w:rsidR="00812476">
        <w:rPr>
          <w:sz w:val="32"/>
          <w:szCs w:val="32"/>
        </w:rPr>
        <w:t>s</w:t>
      </w:r>
      <w:r>
        <w:rPr>
          <w:sz w:val="32"/>
          <w:szCs w:val="32"/>
        </w:rPr>
        <w:t xml:space="preserve"> diseases out of our bodies</w:t>
      </w:r>
      <w:r w:rsidRPr="00A02FA1">
        <w:rPr>
          <w:sz w:val="32"/>
          <w:szCs w:val="32"/>
        </w:rPr>
        <w:t>.</w:t>
      </w:r>
    </w:p>
    <w:p w14:paraId="3FA575A6" w14:textId="630A67E6" w:rsidR="00A02FA1" w:rsidRDefault="00A02FA1" w:rsidP="00A02FA1">
      <w:pPr>
        <w:pStyle w:val="ListBullet"/>
        <w:rPr>
          <w:sz w:val="32"/>
          <w:szCs w:val="32"/>
        </w:rPr>
      </w:pPr>
      <w:r>
        <w:rPr>
          <w:sz w:val="32"/>
          <w:szCs w:val="32"/>
        </w:rPr>
        <w:t>85%</w:t>
      </w:r>
      <w:r w:rsidRPr="00A02FA1">
        <w:rPr>
          <w:sz w:val="32"/>
          <w:szCs w:val="32"/>
        </w:rPr>
        <w:t xml:space="preserve"> of the brain is made of water</w:t>
      </w:r>
      <w:r w:rsidR="00ED1031">
        <w:rPr>
          <w:sz w:val="32"/>
          <w:szCs w:val="32"/>
        </w:rPr>
        <w:t>.</w:t>
      </w:r>
    </w:p>
    <w:p w14:paraId="2140D4BF" w14:textId="4F2E7655" w:rsidR="004846A4" w:rsidRDefault="004846A4" w:rsidP="00A02FA1">
      <w:pPr>
        <w:pStyle w:val="ListBullet"/>
        <w:rPr>
          <w:sz w:val="32"/>
          <w:szCs w:val="32"/>
        </w:rPr>
      </w:pPr>
      <w:r w:rsidRPr="00CA18C9">
        <w:rPr>
          <w:sz w:val="32"/>
          <w:szCs w:val="32"/>
        </w:rPr>
        <w:t>it helps our digestive system</w:t>
      </w:r>
    </w:p>
    <w:p w14:paraId="08B5A32B" w14:textId="064C15BA" w:rsidR="00ED1031" w:rsidRPr="00ED1031" w:rsidRDefault="00E25B2E" w:rsidP="00ED1031">
      <w:pPr>
        <w:pStyle w:val="Heading2"/>
      </w:pPr>
      <w:bookmarkStart w:id="6" w:name="_Toc42597715"/>
      <w:r>
        <w:rPr>
          <w:rStyle w:val="Heading2Char"/>
        </w:rPr>
        <w:t xml:space="preserve">WHY ITS </w:t>
      </w:r>
      <w:r>
        <w:t xml:space="preserve">important for </w:t>
      </w:r>
      <w:r w:rsidR="00ED1031">
        <w:t>Agriculture</w:t>
      </w:r>
      <w:bookmarkEnd w:id="6"/>
      <w:r w:rsidR="00ED1031">
        <w:t xml:space="preserve"> </w:t>
      </w:r>
    </w:p>
    <w:p w14:paraId="1EE50A93" w14:textId="77777777" w:rsidR="00ED1031" w:rsidRDefault="00A02FA1" w:rsidP="00A02FA1">
      <w:pPr>
        <w:pStyle w:val="ListBullet"/>
        <w:rPr>
          <w:sz w:val="32"/>
          <w:szCs w:val="32"/>
        </w:rPr>
      </w:pPr>
      <w:r w:rsidRPr="00A02FA1">
        <w:rPr>
          <w:sz w:val="32"/>
          <w:szCs w:val="32"/>
        </w:rPr>
        <w:t>Water is also used in agriculture to keep livestock clean and healthy, and to</w:t>
      </w:r>
      <w:r w:rsidRPr="00ED1031">
        <w:rPr>
          <w:sz w:val="32"/>
          <w:szCs w:val="32"/>
        </w:rPr>
        <w:t xml:space="preserve"> </w:t>
      </w:r>
      <w:r w:rsidRPr="00ED1031">
        <w:rPr>
          <w:sz w:val="32"/>
          <w:szCs w:val="32"/>
        </w:rPr>
        <w:t xml:space="preserve">grow crops and produce. </w:t>
      </w:r>
    </w:p>
    <w:p w14:paraId="72B7BDFB" w14:textId="77777777" w:rsidR="00ED1031" w:rsidRDefault="00A02FA1" w:rsidP="00ED1031">
      <w:pPr>
        <w:pStyle w:val="ListBullet"/>
        <w:rPr>
          <w:sz w:val="32"/>
          <w:szCs w:val="32"/>
        </w:rPr>
      </w:pPr>
      <w:r w:rsidRPr="00ED1031">
        <w:rPr>
          <w:sz w:val="32"/>
          <w:szCs w:val="32"/>
        </w:rPr>
        <w:t>It is also used to apply pesticides and fertilizers</w:t>
      </w:r>
    </w:p>
    <w:p w14:paraId="1F74A6F1" w14:textId="187F2A68" w:rsidR="004846A4" w:rsidRDefault="00ED1031" w:rsidP="00ED1031">
      <w:pPr>
        <w:pStyle w:val="ListBullet"/>
        <w:rPr>
          <w:sz w:val="32"/>
          <w:szCs w:val="32"/>
        </w:rPr>
      </w:pPr>
      <w:r w:rsidRPr="00ED1031">
        <w:rPr>
          <w:sz w:val="32"/>
          <w:szCs w:val="32"/>
        </w:rPr>
        <w:lastRenderedPageBreak/>
        <w:t xml:space="preserve">It is used to </w:t>
      </w:r>
      <w:r w:rsidR="00A02FA1" w:rsidRPr="00ED1031">
        <w:rPr>
          <w:sz w:val="32"/>
          <w:szCs w:val="32"/>
        </w:rPr>
        <w:t>cool crops</w:t>
      </w:r>
      <w:r w:rsidR="00812476">
        <w:rPr>
          <w:sz w:val="32"/>
          <w:szCs w:val="32"/>
        </w:rPr>
        <w:t xml:space="preserve"> and animals</w:t>
      </w:r>
      <w:r w:rsidR="00A02FA1" w:rsidRPr="00ED1031">
        <w:rPr>
          <w:sz w:val="32"/>
          <w:szCs w:val="32"/>
        </w:rPr>
        <w:t xml:space="preserve"> down when the weather gets too hot.</w:t>
      </w:r>
      <w:r w:rsidR="007E09A5" w:rsidRPr="007E09A5">
        <w:t xml:space="preserve"> </w:t>
      </w:r>
    </w:p>
    <w:p w14:paraId="12E9B1E3" w14:textId="6726C160" w:rsidR="007E09A5" w:rsidRDefault="007E09A5" w:rsidP="007E09A5">
      <w:pPr>
        <w:pStyle w:val="ListBullet"/>
        <w:numPr>
          <w:ilvl w:val="0"/>
          <w:numId w:val="0"/>
        </w:numPr>
        <w:ind w:left="360"/>
        <w:rPr>
          <w:sz w:val="32"/>
          <w:szCs w:val="32"/>
        </w:rPr>
      </w:pPr>
      <w:r w:rsidRPr="007E09A5">
        <w:drawing>
          <wp:inline distT="0" distB="0" distL="0" distR="0" wp14:anchorId="1D110C0C" wp14:editId="1A29F8C6">
            <wp:extent cx="2514600" cy="16764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A3EB03" w14:textId="14328FE3" w:rsidR="00A02FA1" w:rsidRDefault="00E25B2E" w:rsidP="004846A4">
      <w:pPr>
        <w:pStyle w:val="Heading2"/>
      </w:pPr>
      <w:bookmarkStart w:id="7" w:name="_Toc42597716"/>
      <w:r>
        <w:t xml:space="preserve">wHY ITS important at </w:t>
      </w:r>
      <w:proofErr w:type="gramStart"/>
      <w:r w:rsidR="004846A4">
        <w:t>Home</w:t>
      </w:r>
      <w:bookmarkEnd w:id="7"/>
      <w:proofErr w:type="gramEnd"/>
      <w:r w:rsidR="00A02FA1" w:rsidRPr="00ED1031">
        <w:rPr>
          <w:color w:val="auto"/>
        </w:rPr>
        <w:t xml:space="preserve"> </w:t>
      </w:r>
    </w:p>
    <w:p w14:paraId="39BECB20" w14:textId="10050708" w:rsidR="00ED1031" w:rsidRDefault="00ED1031" w:rsidP="004846A4">
      <w:pPr>
        <w:pStyle w:val="ListBullet"/>
        <w:numPr>
          <w:ilvl w:val="0"/>
          <w:numId w:val="0"/>
        </w:numPr>
        <w:rPr>
          <w:sz w:val="32"/>
          <w:szCs w:val="32"/>
        </w:rPr>
      </w:pPr>
      <w:r>
        <w:rPr>
          <w:sz w:val="32"/>
          <w:szCs w:val="32"/>
        </w:rPr>
        <w:t>Water is used in the home every day</w:t>
      </w:r>
      <w:r w:rsidR="004846A4">
        <w:rPr>
          <w:sz w:val="32"/>
          <w:szCs w:val="32"/>
        </w:rPr>
        <w:t>:</w:t>
      </w:r>
    </w:p>
    <w:p w14:paraId="14DCB66A" w14:textId="359D329C" w:rsidR="004846A4" w:rsidRPr="00812476" w:rsidRDefault="004846A4" w:rsidP="004846A4">
      <w:pPr>
        <w:pStyle w:val="ListBullet"/>
        <w:rPr>
          <w:sz w:val="32"/>
          <w:szCs w:val="32"/>
        </w:rPr>
      </w:pPr>
      <w:r w:rsidRPr="00812476">
        <w:rPr>
          <w:sz w:val="32"/>
          <w:szCs w:val="32"/>
        </w:rPr>
        <w:t>Bathing to keep clean</w:t>
      </w:r>
    </w:p>
    <w:p w14:paraId="56B237A9" w14:textId="7601ECF3" w:rsidR="004846A4" w:rsidRDefault="004846A4" w:rsidP="004846A4">
      <w:pPr>
        <w:pStyle w:val="ListBullet"/>
        <w:rPr>
          <w:sz w:val="32"/>
          <w:szCs w:val="32"/>
        </w:rPr>
      </w:pPr>
      <w:r w:rsidRPr="00812476">
        <w:rPr>
          <w:sz w:val="32"/>
          <w:szCs w:val="32"/>
        </w:rPr>
        <w:t xml:space="preserve">Washing </w:t>
      </w:r>
      <w:r w:rsidR="00812476">
        <w:rPr>
          <w:sz w:val="32"/>
          <w:szCs w:val="32"/>
        </w:rPr>
        <w:t xml:space="preserve">our </w:t>
      </w:r>
      <w:r w:rsidRPr="00812476">
        <w:rPr>
          <w:sz w:val="32"/>
          <w:szCs w:val="32"/>
        </w:rPr>
        <w:t>hands to keep germs away</w:t>
      </w:r>
    </w:p>
    <w:p w14:paraId="424CC377" w14:textId="1A22ABAC" w:rsidR="005E6169" w:rsidRPr="00812476" w:rsidRDefault="00E25B2E" w:rsidP="004846A4">
      <w:pPr>
        <w:pStyle w:val="ListBullet"/>
        <w:rPr>
          <w:sz w:val="32"/>
          <w:szCs w:val="32"/>
        </w:rPr>
      </w:pPr>
      <w:r>
        <w:rPr>
          <w:sz w:val="32"/>
          <w:szCs w:val="32"/>
        </w:rPr>
        <w:t>Flush the toilet</w:t>
      </w:r>
    </w:p>
    <w:p w14:paraId="69D0F629" w14:textId="75C851CB" w:rsidR="004846A4" w:rsidRPr="00812476" w:rsidRDefault="004846A4" w:rsidP="004846A4">
      <w:pPr>
        <w:pStyle w:val="ListBullet"/>
        <w:rPr>
          <w:sz w:val="32"/>
          <w:szCs w:val="32"/>
        </w:rPr>
      </w:pPr>
      <w:r w:rsidRPr="00812476">
        <w:rPr>
          <w:sz w:val="32"/>
          <w:szCs w:val="32"/>
        </w:rPr>
        <w:t>And used to cook</w:t>
      </w:r>
    </w:p>
    <w:p w14:paraId="2DF593D8" w14:textId="4B3B31C5" w:rsidR="004846A4" w:rsidRDefault="00E25B2E" w:rsidP="004846A4">
      <w:pPr>
        <w:pStyle w:val="ListBullet"/>
        <w:rPr>
          <w:sz w:val="32"/>
          <w:szCs w:val="32"/>
        </w:rPr>
      </w:pPr>
      <w:r>
        <w:rPr>
          <w:sz w:val="32"/>
          <w:szCs w:val="32"/>
        </w:rPr>
        <w:t>Outside its used for w</w:t>
      </w:r>
      <w:r w:rsidR="004846A4" w:rsidRPr="00812476">
        <w:rPr>
          <w:sz w:val="32"/>
          <w:szCs w:val="32"/>
        </w:rPr>
        <w:t>atering plants</w:t>
      </w:r>
    </w:p>
    <w:p w14:paraId="1A24DFD4" w14:textId="400868FB" w:rsidR="00E25B2E" w:rsidRDefault="00E25B2E" w:rsidP="004846A4">
      <w:pPr>
        <w:pStyle w:val="ListBullet"/>
        <w:rPr>
          <w:sz w:val="32"/>
          <w:szCs w:val="32"/>
        </w:rPr>
      </w:pPr>
      <w:r>
        <w:rPr>
          <w:sz w:val="32"/>
          <w:szCs w:val="32"/>
        </w:rPr>
        <w:t>Washing the car</w:t>
      </w:r>
    </w:p>
    <w:p w14:paraId="2C31B66A" w14:textId="7AFD05ED" w:rsidR="00E25B2E" w:rsidRPr="00812476" w:rsidRDefault="00E25B2E" w:rsidP="004846A4">
      <w:pPr>
        <w:pStyle w:val="ListBullet"/>
        <w:rPr>
          <w:sz w:val="32"/>
          <w:szCs w:val="32"/>
        </w:rPr>
      </w:pPr>
      <w:r>
        <w:rPr>
          <w:sz w:val="32"/>
          <w:szCs w:val="32"/>
        </w:rPr>
        <w:t>Power hosing</w:t>
      </w:r>
    </w:p>
    <w:p w14:paraId="41234850" w14:textId="1BBB2886" w:rsidR="004846A4" w:rsidRPr="00812476" w:rsidRDefault="00812476" w:rsidP="00812476">
      <w:pPr>
        <w:pStyle w:val="ListBullet"/>
        <w:rPr>
          <w:sz w:val="32"/>
          <w:szCs w:val="32"/>
        </w:rPr>
      </w:pPr>
      <w:r>
        <w:rPr>
          <w:sz w:val="32"/>
          <w:szCs w:val="32"/>
        </w:rPr>
        <w:t>For f</w:t>
      </w:r>
      <w:r w:rsidR="004846A4" w:rsidRPr="00812476">
        <w:rPr>
          <w:sz w:val="32"/>
          <w:szCs w:val="32"/>
        </w:rPr>
        <w:t>un</w:t>
      </w:r>
      <w:r>
        <w:rPr>
          <w:sz w:val="32"/>
          <w:szCs w:val="32"/>
        </w:rPr>
        <w:t xml:space="preserve">, examples </w:t>
      </w:r>
      <w:r w:rsidRPr="00812476">
        <w:rPr>
          <w:sz w:val="32"/>
          <w:szCs w:val="32"/>
        </w:rPr>
        <w:t>Water fights</w:t>
      </w:r>
      <w:r>
        <w:rPr>
          <w:sz w:val="32"/>
          <w:szCs w:val="32"/>
        </w:rPr>
        <w:t xml:space="preserve"> and </w:t>
      </w:r>
      <w:r w:rsidR="004846A4" w:rsidRPr="00812476">
        <w:rPr>
          <w:sz w:val="32"/>
          <w:szCs w:val="32"/>
        </w:rPr>
        <w:t>Paddling pool</w:t>
      </w:r>
    </w:p>
    <w:p w14:paraId="0AA8CFBD" w14:textId="76B844FD" w:rsidR="00E25B2E" w:rsidRDefault="007E09A5">
      <w:pPr>
        <w:spacing w:after="160" w:line="259" w:lineRule="auto"/>
        <w:rPr>
          <w:sz w:val="32"/>
          <w:szCs w:val="32"/>
        </w:rPr>
      </w:pPr>
      <w:r w:rsidRPr="007E09A5">
        <w:drawing>
          <wp:anchor distT="0" distB="0" distL="114300" distR="114300" simplePos="0" relativeHeight="251678720" behindDoc="0" locked="0" layoutInCell="1" allowOverlap="1" wp14:anchorId="3C58885D" wp14:editId="616850C8">
            <wp:simplePos x="0" y="0"/>
            <wp:positionH relativeFrom="column">
              <wp:posOffset>243205</wp:posOffset>
            </wp:positionH>
            <wp:positionV relativeFrom="paragraph">
              <wp:posOffset>130810</wp:posOffset>
            </wp:positionV>
            <wp:extent cx="2571750" cy="129540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779" b="16384"/>
                    <a:stretch/>
                  </pic:blipFill>
                  <pic:spPr bwMode="auto">
                    <a:xfrm>
                      <a:off x="0" y="0"/>
                      <a:ext cx="2571750" cy="1295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7E09A5">
        <w:drawing>
          <wp:anchor distT="0" distB="0" distL="114300" distR="114300" simplePos="0" relativeHeight="251677696" behindDoc="1" locked="0" layoutInCell="1" allowOverlap="1" wp14:anchorId="026027DF" wp14:editId="163B88E9">
            <wp:simplePos x="0" y="0"/>
            <wp:positionH relativeFrom="column">
              <wp:posOffset>2983865</wp:posOffset>
            </wp:positionH>
            <wp:positionV relativeFrom="paragraph">
              <wp:posOffset>130810</wp:posOffset>
            </wp:positionV>
            <wp:extent cx="2428875" cy="1314450"/>
            <wp:effectExtent l="0" t="0" r="9525" b="0"/>
            <wp:wrapTight wrapText="bothSides">
              <wp:wrapPolygon edited="0">
                <wp:start x="0" y="0"/>
                <wp:lineTo x="0" y="21287"/>
                <wp:lineTo x="21515" y="21287"/>
                <wp:lineTo x="21515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404CCAA" w14:textId="7A6FAAD3" w:rsidR="00E25B2E" w:rsidRDefault="007E09A5">
      <w:pPr>
        <w:spacing w:after="160" w:line="259" w:lineRule="auto"/>
        <w:rPr>
          <w:rFonts w:asciiTheme="majorHAnsi" w:eastAsiaTheme="majorEastAsia" w:hAnsiTheme="majorHAnsi" w:cstheme="majorBidi"/>
          <w:caps/>
          <w:color w:val="FFFFFF" w:themeColor="background1"/>
          <w:sz w:val="48"/>
          <w:szCs w:val="32"/>
        </w:rPr>
      </w:pPr>
      <w:r w:rsidRPr="007E09A5">
        <w:t xml:space="preserve"> </w:t>
      </w:r>
      <w:r w:rsidR="00E25B2E">
        <w:br w:type="page"/>
      </w:r>
    </w:p>
    <w:p w14:paraId="0D8F6749" w14:textId="488AE876" w:rsidR="00E25B2E" w:rsidRDefault="00E25B2E" w:rsidP="00E25B2E">
      <w:pPr>
        <w:pStyle w:val="Heading1"/>
      </w:pPr>
      <w:bookmarkStart w:id="8" w:name="_Toc42597717"/>
      <w:r>
        <w:lastRenderedPageBreak/>
        <w:t>Summary</w:t>
      </w:r>
      <w:bookmarkEnd w:id="8"/>
    </w:p>
    <w:p w14:paraId="2BDD12AE" w14:textId="51050483" w:rsidR="00E25B2E" w:rsidRPr="00E25B2E" w:rsidRDefault="00E25B2E" w:rsidP="00E25B2E"/>
    <w:p w14:paraId="244FB00B" w14:textId="77777777" w:rsidR="00AA51FC" w:rsidRDefault="00E25B2E" w:rsidP="00E25B2E">
      <w:r>
        <w:rPr>
          <w:noProof/>
        </w:rPr>
        <w:drawing>
          <wp:inline distT="0" distB="0" distL="0" distR="0" wp14:anchorId="06ED44DF" wp14:editId="5777D376">
            <wp:extent cx="6149788" cy="3442731"/>
            <wp:effectExtent l="0" t="0" r="3810" b="5715"/>
            <wp:docPr id="4" name="Picture 4" descr="Image result for water at 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water at home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2102" cy="3684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8AEA5E" w14:textId="26BBC82B" w:rsidR="00F463EF" w:rsidRPr="00564858" w:rsidRDefault="00AA51FC" w:rsidP="00564858">
      <w:pPr>
        <w:pStyle w:val="ListBullet"/>
        <w:numPr>
          <w:ilvl w:val="0"/>
          <w:numId w:val="0"/>
        </w:numPr>
        <w:jc w:val="center"/>
        <w:rPr>
          <w:rStyle w:val="IntenseReference"/>
          <w:sz w:val="36"/>
          <w:szCs w:val="40"/>
        </w:rPr>
      </w:pPr>
      <w:r w:rsidRPr="00564858">
        <w:rPr>
          <w:rStyle w:val="IntenseReference"/>
          <w:sz w:val="36"/>
          <w:szCs w:val="40"/>
        </w:rPr>
        <w:t xml:space="preserve">One day we may run out of water </w:t>
      </w:r>
    </w:p>
    <w:p w14:paraId="06F9E042" w14:textId="77777777" w:rsidR="00F463EF" w:rsidRPr="00F463EF" w:rsidRDefault="00F463EF" w:rsidP="00F463EF">
      <w:pPr>
        <w:pStyle w:val="ListBullet"/>
        <w:jc w:val="center"/>
        <w:rPr>
          <w:rStyle w:val="IntenseReference"/>
          <w:sz w:val="32"/>
          <w:szCs w:val="28"/>
        </w:rPr>
      </w:pPr>
      <w:r w:rsidRPr="00F463EF">
        <w:rPr>
          <w:rStyle w:val="IntenseReference"/>
          <w:sz w:val="32"/>
          <w:szCs w:val="28"/>
        </w:rPr>
        <w:t>No water for drinking</w:t>
      </w:r>
    </w:p>
    <w:p w14:paraId="1461577E" w14:textId="77777777" w:rsidR="00F463EF" w:rsidRPr="00F463EF" w:rsidRDefault="00F463EF" w:rsidP="00F463EF">
      <w:pPr>
        <w:pStyle w:val="ListBullet"/>
        <w:jc w:val="center"/>
        <w:rPr>
          <w:rStyle w:val="IntenseReference"/>
          <w:sz w:val="32"/>
          <w:szCs w:val="28"/>
        </w:rPr>
      </w:pPr>
      <w:r w:rsidRPr="00F463EF">
        <w:rPr>
          <w:rStyle w:val="IntenseReference"/>
          <w:sz w:val="32"/>
          <w:szCs w:val="28"/>
        </w:rPr>
        <w:t>No water for cleaning</w:t>
      </w:r>
    </w:p>
    <w:p w14:paraId="7BD7F39D" w14:textId="77777777" w:rsidR="00F463EF" w:rsidRPr="00F463EF" w:rsidRDefault="00F463EF" w:rsidP="00F463EF">
      <w:pPr>
        <w:pStyle w:val="ListBullet"/>
        <w:jc w:val="center"/>
        <w:rPr>
          <w:rStyle w:val="IntenseReference"/>
          <w:sz w:val="32"/>
          <w:szCs w:val="28"/>
        </w:rPr>
      </w:pPr>
      <w:r w:rsidRPr="00F463EF">
        <w:rPr>
          <w:rStyle w:val="IntenseReference"/>
          <w:sz w:val="32"/>
          <w:szCs w:val="28"/>
        </w:rPr>
        <w:t>No water for agriculture</w:t>
      </w:r>
    </w:p>
    <w:p w14:paraId="0CC1265C" w14:textId="77777777" w:rsidR="00F463EF" w:rsidRDefault="00F463EF" w:rsidP="00F463EF">
      <w:pPr>
        <w:jc w:val="center"/>
        <w:rPr>
          <w:rStyle w:val="IntenseReference"/>
          <w:color w:val="0070C0"/>
          <w:sz w:val="96"/>
          <w:szCs w:val="72"/>
        </w:rPr>
      </w:pPr>
      <w:r w:rsidRPr="00F463EF">
        <w:rPr>
          <w:rStyle w:val="IntenseReference"/>
          <w:color w:val="0070C0"/>
          <w:sz w:val="96"/>
          <w:szCs w:val="72"/>
        </w:rPr>
        <w:t>Save Our Water!</w:t>
      </w:r>
    </w:p>
    <w:p w14:paraId="19CA0806" w14:textId="595E260D" w:rsidR="004846A4" w:rsidRPr="00F463EF" w:rsidRDefault="00F463EF" w:rsidP="00F463EF">
      <w:pPr>
        <w:jc w:val="center"/>
        <w:rPr>
          <w:rStyle w:val="IntenseReference"/>
        </w:rPr>
      </w:pPr>
      <w:r>
        <w:rPr>
          <w:b/>
          <w:bCs/>
          <w:smallCaps/>
          <w:noProof/>
          <w:color w:val="F79646" w:themeColor="accent6"/>
          <w:spacing w:val="5"/>
        </w:rPr>
        <w:drawing>
          <wp:inline distT="0" distB="0" distL="0" distR="0" wp14:anchorId="0BE6B517" wp14:editId="2C73848A">
            <wp:extent cx="2077827" cy="1382641"/>
            <wp:effectExtent l="0" t="0" r="0" b="825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water-drop-liquid-light-wave-glass-wet-reflection-macro-close-lighting-drip-circle-wine-glass-shape-drop-of-water-drops-of-water-macro-photography-waves-circles-still-life-photography-1171737.jpg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7827" cy="1382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846A4" w:rsidRPr="00F463EF">
        <w:rPr>
          <w:rStyle w:val="IntenseReference"/>
        </w:rPr>
        <w:br w:type="page"/>
      </w:r>
    </w:p>
    <w:p w14:paraId="76A29BE1" w14:textId="39E9BB47" w:rsidR="001617BD" w:rsidRPr="00E63229" w:rsidRDefault="00560225" w:rsidP="00E25B2E">
      <w:pPr>
        <w:pStyle w:val="Heading1"/>
      </w:pPr>
      <w:bookmarkStart w:id="9" w:name="_Toc42597718"/>
      <w:r w:rsidRPr="00E63229">
        <w:lastRenderedPageBreak/>
        <w:t>glossary</w:t>
      </w:r>
      <w:bookmarkEnd w:id="9"/>
    </w:p>
    <w:p w14:paraId="2BF5522D" w14:textId="4D8CFB00" w:rsidR="00AA34E6" w:rsidRPr="00AA34E6" w:rsidRDefault="00AA34E6" w:rsidP="00AA34E6">
      <w:pPr>
        <w:pStyle w:val="ListBullet"/>
        <w:rPr>
          <w:sz w:val="32"/>
          <w:szCs w:val="32"/>
        </w:rPr>
      </w:pPr>
      <w:r w:rsidRPr="00F463EF">
        <w:rPr>
          <w:sz w:val="32"/>
          <w:szCs w:val="32"/>
          <w:vertAlign w:val="superscript"/>
        </w:rPr>
        <w:t>0</w:t>
      </w:r>
      <w:r>
        <w:rPr>
          <w:sz w:val="32"/>
          <w:szCs w:val="32"/>
        </w:rPr>
        <w:t xml:space="preserve">c is </w:t>
      </w:r>
      <w:r w:rsidR="00F463EF">
        <w:rPr>
          <w:sz w:val="32"/>
          <w:szCs w:val="32"/>
        </w:rPr>
        <w:t xml:space="preserve">a </w:t>
      </w:r>
      <w:r>
        <w:rPr>
          <w:sz w:val="32"/>
          <w:szCs w:val="32"/>
        </w:rPr>
        <w:t>measurement of temperature in Celsius</w:t>
      </w:r>
    </w:p>
    <w:p w14:paraId="45D7C541" w14:textId="2287E5E2" w:rsidR="00AA34E6" w:rsidRPr="00AA34E6" w:rsidRDefault="00AA34E6" w:rsidP="00560225">
      <w:pPr>
        <w:pStyle w:val="ListBullet"/>
        <w:rPr>
          <w:sz w:val="32"/>
          <w:szCs w:val="32"/>
        </w:rPr>
      </w:pPr>
      <w:r w:rsidRPr="00812476">
        <w:rPr>
          <w:sz w:val="32"/>
          <w:szCs w:val="32"/>
        </w:rPr>
        <w:t xml:space="preserve">Celsius </w:t>
      </w:r>
      <w:r w:rsidRPr="00812476">
        <w:rPr>
          <w:sz w:val="32"/>
          <w:szCs w:val="32"/>
        </w:rPr>
        <w:t>The Celsius scale, also known as the centigrade scale, is a temperature scale</w:t>
      </w:r>
      <w:r w:rsidR="00F463EF">
        <w:rPr>
          <w:sz w:val="32"/>
          <w:szCs w:val="32"/>
        </w:rPr>
        <w:t>.</w:t>
      </w:r>
    </w:p>
    <w:p w14:paraId="6D65297B" w14:textId="3065D8CB" w:rsidR="00560225" w:rsidRPr="00E63229" w:rsidRDefault="00812476" w:rsidP="00560225">
      <w:pPr>
        <w:pStyle w:val="ListBullet"/>
        <w:rPr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74624" behindDoc="0" locked="0" layoutInCell="1" allowOverlap="1" wp14:anchorId="7C9CFD61" wp14:editId="095DA966">
            <wp:simplePos x="0" y="0"/>
            <wp:positionH relativeFrom="column">
              <wp:posOffset>2381997</wp:posOffset>
            </wp:positionH>
            <wp:positionV relativeFrom="paragraph">
              <wp:posOffset>149524</wp:posOffset>
            </wp:positionV>
            <wp:extent cx="3620804" cy="2453795"/>
            <wp:effectExtent l="0" t="0" r="0" b="3810"/>
            <wp:wrapTight wrapText="bothSides">
              <wp:wrapPolygon edited="0">
                <wp:start x="0" y="0"/>
                <wp:lineTo x="0" y="21466"/>
                <wp:lineTo x="21479" y="21466"/>
                <wp:lineTo x="21479" y="0"/>
                <wp:lineTo x="0" y="0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>
                      <a:picLocks noChangeAspect="1"/>
                    </pic:cNvPicPr>
                  </pic:nvPicPr>
                  <pic:blipFill>
                    <a:blip r:embed="rId29">
                      <a:extLst>
                        <a:ext uri="">
                          <a14:useLocalDpi xmlns="" xmlns:w="http://schemas.openxmlformats.org/wordprocessingml/2006/main" xmlns:a14="http://schemas.microsoft.com/office/drawing/2010/main" xmlns:arto="http://schemas.microsoft.com/office/word/2006/arto" val="0"/>
                        </a:ext>
                        <a:ext uri="">
                          <a1611:picAttrSrcUrl xmlns="" xmlns:w="http://schemas.openxmlformats.org/wordprocessingml/2006/main" xmlns:a1611="http://schemas.microsoft.com/office/drawing/2016/11/main" xmlns:arto="http://schemas.microsoft.com/office/word/2006/arto" r:id="rId3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0804" cy="2453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60225" w:rsidRPr="00E63229">
        <w:rPr>
          <w:b/>
          <w:sz w:val="32"/>
          <w:szCs w:val="32"/>
        </w:rPr>
        <w:t>infiltration</w:t>
      </w:r>
      <w:r w:rsidR="00560225" w:rsidRPr="00E63229">
        <w:rPr>
          <w:sz w:val="32"/>
          <w:szCs w:val="32"/>
        </w:rPr>
        <w:t xml:space="preserve"> is the diffusion or accumulation of foreign substances or in amounts </w:t>
      </w:r>
      <w:proofErr w:type="gramStart"/>
      <w:r w:rsidR="00560225" w:rsidRPr="00E63229">
        <w:rPr>
          <w:sz w:val="32"/>
          <w:szCs w:val="32"/>
        </w:rPr>
        <w:t>in excess of</w:t>
      </w:r>
      <w:proofErr w:type="gramEnd"/>
      <w:r w:rsidR="00560225" w:rsidRPr="00E63229">
        <w:rPr>
          <w:sz w:val="32"/>
          <w:szCs w:val="32"/>
        </w:rPr>
        <w:t xml:space="preserve"> the normal.</w:t>
      </w:r>
      <w:r w:rsidRPr="00812476">
        <w:rPr>
          <w:noProof/>
          <w:sz w:val="32"/>
          <w:szCs w:val="32"/>
        </w:rPr>
        <w:t xml:space="preserve"> </w:t>
      </w:r>
    </w:p>
    <w:p w14:paraId="785B7B2A" w14:textId="77777777" w:rsidR="00812476" w:rsidRPr="00812476" w:rsidRDefault="00812476" w:rsidP="00812476">
      <w:pPr>
        <w:pStyle w:val="ListBullet"/>
        <w:numPr>
          <w:ilvl w:val="0"/>
          <w:numId w:val="0"/>
        </w:numPr>
        <w:rPr>
          <w:sz w:val="32"/>
          <w:szCs w:val="32"/>
        </w:rPr>
      </w:pPr>
    </w:p>
    <w:p w14:paraId="1C279B27" w14:textId="77777777" w:rsidR="00812476" w:rsidRPr="00812476" w:rsidRDefault="00812476" w:rsidP="00812476">
      <w:pPr>
        <w:pStyle w:val="ListBullet"/>
        <w:numPr>
          <w:ilvl w:val="0"/>
          <w:numId w:val="0"/>
        </w:numPr>
        <w:rPr>
          <w:sz w:val="32"/>
          <w:szCs w:val="32"/>
        </w:rPr>
      </w:pPr>
    </w:p>
    <w:p w14:paraId="31FA13CB" w14:textId="77777777" w:rsidR="00812476" w:rsidRPr="00812476" w:rsidRDefault="00812476" w:rsidP="00812476">
      <w:pPr>
        <w:pStyle w:val="ListBullet"/>
        <w:numPr>
          <w:ilvl w:val="0"/>
          <w:numId w:val="0"/>
        </w:numPr>
        <w:rPr>
          <w:sz w:val="32"/>
          <w:szCs w:val="32"/>
        </w:rPr>
      </w:pPr>
    </w:p>
    <w:p w14:paraId="547C6592" w14:textId="3B0B0CE2" w:rsidR="00560225" w:rsidRPr="00E63229" w:rsidRDefault="00812476" w:rsidP="00E63229">
      <w:pPr>
        <w:pStyle w:val="ListBullet"/>
        <w:rPr>
          <w:sz w:val="32"/>
          <w:szCs w:val="32"/>
        </w:rPr>
      </w:pPr>
      <w:r w:rsidRPr="00E63229">
        <w:rPr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 wp14:anchorId="21EF223D" wp14:editId="6BC7A6BA">
                <wp:simplePos x="0" y="0"/>
                <wp:positionH relativeFrom="margin">
                  <wp:align>right</wp:align>
                </wp:positionH>
                <wp:positionV relativeFrom="paragraph">
                  <wp:posOffset>99695</wp:posOffset>
                </wp:positionV>
                <wp:extent cx="3124200" cy="1924050"/>
                <wp:effectExtent l="0" t="0" r="0" b="0"/>
                <wp:wrapTight wrapText="bothSides">
                  <wp:wrapPolygon edited="0">
                    <wp:start x="0" y="0"/>
                    <wp:lineTo x="0" y="21386"/>
                    <wp:lineTo x="21468" y="21386"/>
                    <wp:lineTo x="21468" y="0"/>
                    <wp:lineTo x="0" y="0"/>
                  </wp:wrapPolygon>
                </wp:wrapTight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24200" cy="1924050"/>
                          <a:chOff x="0" y="0"/>
                          <a:chExt cx="4514850" cy="3303270"/>
                        </a:xfrm>
                      </wpg:grpSpPr>
                      <pic:pic xmlns:pic="http://schemas.openxmlformats.org/drawingml/2006/picture">
                        <pic:nvPicPr>
                          <pic:cNvPr id="19" name="Picture 19"/>
                          <pic:cNvPicPr>
                            <a:picLocks noChangeAspect="1"/>
                          </pic:cNvPicPr>
                        </pic:nvPicPr>
                        <pic:blipFill>
                          <a:blip r:embed="rId31">
                            <a:extLst>
                              <a:ext uri="">
                                <a14:useLocalDpi xmlns="" xmlns:w="http://schemas.openxmlformats.org/wordprocessingml/2006/main" xmlns:a14="http://schemas.microsoft.com/office/drawing/2010/main" xmlns:arto="http://schemas.microsoft.com/office/word/2006/arto" val="0"/>
                              </a:ext>
                              <a:ext uri="">
                                <a1611:picAttrSrcUrl xmlns="" xmlns:w="http://schemas.openxmlformats.org/wordprocessingml/2006/main" xmlns:a1611="http://schemas.microsoft.com/office/drawing/2016/11/main" xmlns:arto="http://schemas.microsoft.com/office/word/2006/arto" r:id="rId3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14850" cy="29813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0" name="Text Box 20"/>
                        <wps:cNvSpPr txBox="1"/>
                        <wps:spPr>
                          <a:xfrm>
                            <a:off x="0" y="2981325"/>
                            <a:ext cx="4514850" cy="32194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6B51C360" w14:textId="77777777" w:rsidR="00812476" w:rsidRPr="00A13EC3" w:rsidRDefault="00812476" w:rsidP="00812476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1EF223D" id="Group 18" o:spid="_x0000_s1028" style="position:absolute;left:0;text-align:left;margin-left:194.8pt;margin-top:7.85pt;width:246pt;height:151.5pt;z-index:-251640832;mso-position-horizontal:right;mso-position-horizontal-relative:margin;mso-width-relative:margin;mso-height-relative:margin" coordsize="45148,33032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" o:spid="_x0000_s1029" type="#_x0000_t75" style="position:absolute;width:45148;height:298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">
                  <v:imagedata r:id="rId33" o:title=""/>
                </v:shape>
                <v:shape id="Text Box 20" o:spid="_x0000_s1030" type="#_x0000_t202" style="position:absolute;top:29813;width:45148;height:32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THA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" stroked="f">
                  <v:textbox>
                    <w:txbxContent>
                      <w:p w14:paraId="6B51C360" w14:textId="77777777" w:rsidR="00812476" w:rsidRPr="00A13EC3" w:rsidRDefault="00812476" w:rsidP="00812476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tight" anchorx="margin"/>
              </v:group>
            </w:pict>
          </mc:Fallback>
        </mc:AlternateContent>
      </w:r>
      <w:r w:rsidR="00E63229" w:rsidRPr="00E63229">
        <w:rPr>
          <w:b/>
          <w:bCs/>
          <w:sz w:val="32"/>
          <w:szCs w:val="32"/>
        </w:rPr>
        <w:t>evaporation</w:t>
      </w:r>
      <w:r w:rsidR="00E63229" w:rsidRPr="00E63229">
        <w:rPr>
          <w:sz w:val="32"/>
          <w:szCs w:val="32"/>
        </w:rPr>
        <w:t xml:space="preserve"> the process of turning from liquid into vapor.</w:t>
      </w:r>
    </w:p>
    <w:sectPr w:rsidR="00560225" w:rsidRPr="00E63229" w:rsidSect="00806193">
      <w:headerReference w:type="default" r:id="rId34"/>
      <w:footerReference w:type="default" r:id="rId35"/>
      <w:pgSz w:w="12240" w:h="15840" w:code="1"/>
      <w:pgMar w:top="1417" w:right="1417" w:bottom="1417" w:left="1417" w:header="708" w:footer="708" w:gutter="0"/>
      <w:pgNumType w:start="0"/>
      <w:cols w:space="34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7392BB" w14:textId="77777777" w:rsidR="002A1F39" w:rsidRDefault="002A1F39" w:rsidP="00817887">
      <w:pPr>
        <w:spacing w:after="0" w:line="240" w:lineRule="auto"/>
      </w:pPr>
      <w:r>
        <w:separator/>
      </w:r>
    </w:p>
  </w:endnote>
  <w:endnote w:type="continuationSeparator" w:id="0">
    <w:p w14:paraId="61F5CA7D" w14:textId="77777777" w:rsidR="002A1F39" w:rsidRDefault="002A1F39" w:rsidP="00817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00EC20" w14:textId="77777777" w:rsidR="000B7E31" w:rsidRDefault="000B7E31">
    <w:pPr>
      <w:pStyle w:val="Footer"/>
    </w:pPr>
    <w:r>
      <w:rPr>
        <w:noProof/>
      </w:rPr>
      <mc:AlternateContent>
        <mc:Choice Requires="wps">
          <w:drawing>
            <wp:inline distT="0" distB="0" distL="0" distR="0" wp14:anchorId="0BA36823" wp14:editId="16DEBE0D">
              <wp:extent cx="360000" cy="360000"/>
              <wp:effectExtent l="0" t="0" r="2540" b="2540"/>
              <wp:docPr id="5" name="Text Box 2" title="Footer page number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360000" cy="360000"/>
                      </a:xfrm>
                      <a:prstGeom prst="ellipse">
                        <a:avLst/>
                      </a:prstGeom>
                      <a:solidFill>
                        <a:schemeClr val="tx2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ACEDFB5" w14:textId="77777777" w:rsidR="000B7E31" w:rsidRDefault="000B7E31" w:rsidP="00F11780">
                          <w:pPr>
                            <w:pStyle w:val="Footer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oval w14:anchorId="0BA36823" id="Text Box 2" o:spid="_x0000_s1031" alt="Title: Footer page number" style="width:28.35pt;height:2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" fillcolor="#1f497d [3215]" stroked="f">
              <v:stroke joinstyle="miter"/>
              <o:lock v:ext="edit" aspectratio="t"/>
              <v:textbox>
                <w:txbxContent>
                  <w:p w14:paraId="2ACEDFB5" w14:textId="77777777" w:rsidR="000B7E31" w:rsidRDefault="000B7E31" w:rsidP="00F11780">
                    <w:pPr>
                      <w:pStyle w:val="Footer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anchorlock/>
            </v:oval>
          </w:pict>
        </mc:Fallback>
      </mc:AlternateContent>
    </w:r>
  </w:p>
  <w:p w14:paraId="736F56E5" w14:textId="77777777" w:rsidR="000B7E31" w:rsidRDefault="000B7E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FD196C" w14:textId="77777777" w:rsidR="002A1F39" w:rsidRDefault="002A1F39" w:rsidP="00817887">
      <w:pPr>
        <w:spacing w:after="0" w:line="240" w:lineRule="auto"/>
      </w:pPr>
      <w:r>
        <w:separator/>
      </w:r>
    </w:p>
  </w:footnote>
  <w:footnote w:type="continuationSeparator" w:id="0">
    <w:p w14:paraId="6F07B80E" w14:textId="77777777" w:rsidR="002A1F39" w:rsidRDefault="002A1F39" w:rsidP="00817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D4430D" w14:textId="7ADC4819" w:rsidR="000B7E31" w:rsidRPr="00806193" w:rsidRDefault="00806193">
    <w:pPr>
      <w:pStyle w:val="Header"/>
      <w:rPr>
        <w:sz w:val="32"/>
        <w:szCs w:val="32"/>
        <w:lang w:val="en-GB"/>
      </w:rPr>
    </w:pPr>
    <w:r w:rsidRPr="00806193">
      <w:rPr>
        <w:sz w:val="32"/>
        <w:szCs w:val="32"/>
        <w:lang w:val="en-GB"/>
      </w:rPr>
      <w:t xml:space="preserve">The </w:t>
    </w:r>
    <w:r w:rsidR="00812476">
      <w:rPr>
        <w:sz w:val="32"/>
        <w:szCs w:val="32"/>
        <w:lang w:val="en-GB"/>
      </w:rPr>
      <w:t>I</w:t>
    </w:r>
    <w:r w:rsidRPr="00806193">
      <w:rPr>
        <w:sz w:val="32"/>
        <w:szCs w:val="32"/>
        <w:lang w:val="en-GB"/>
      </w:rPr>
      <w:t xml:space="preserve">mportance </w:t>
    </w:r>
    <w:r w:rsidR="00812476">
      <w:rPr>
        <w:sz w:val="32"/>
        <w:szCs w:val="32"/>
        <w:lang w:val="en-GB"/>
      </w:rPr>
      <w:t>of</w:t>
    </w:r>
    <w:r w:rsidRPr="00806193">
      <w:rPr>
        <w:sz w:val="32"/>
        <w:szCs w:val="32"/>
        <w:lang w:val="en-GB"/>
      </w:rPr>
      <w:t xml:space="preserve"> </w:t>
    </w:r>
    <w:r w:rsidR="00812476">
      <w:rPr>
        <w:sz w:val="32"/>
        <w:szCs w:val="32"/>
        <w:lang w:val="en-GB"/>
      </w:rPr>
      <w:t>W</w:t>
    </w:r>
    <w:r w:rsidRPr="00806193">
      <w:rPr>
        <w:sz w:val="32"/>
        <w:szCs w:val="32"/>
        <w:lang w:val="en-GB"/>
      </w:rPr>
      <w:t>ater</w:t>
    </w:r>
    <w:r>
      <w:rPr>
        <w:sz w:val="32"/>
        <w:szCs w:val="32"/>
        <w:lang w:val="en-GB"/>
      </w:rPr>
      <w:t>.</w:t>
    </w:r>
    <w:r>
      <w:rPr>
        <w:sz w:val="32"/>
        <w:szCs w:val="32"/>
        <w:lang w:val="en-GB"/>
      </w:rPr>
      <w:tab/>
    </w:r>
    <w:r>
      <w:rPr>
        <w:sz w:val="32"/>
        <w:szCs w:val="32"/>
        <w:lang w:val="en-GB"/>
      </w:rPr>
      <w:tab/>
      <w:t>09/06/20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CD06E222"/>
    <w:lvl w:ilvl="0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  <w:color w:val="244061" w:themeColor="accent1" w:themeShade="80"/>
      </w:rPr>
    </w:lvl>
  </w:abstractNum>
  <w:abstractNum w:abstractNumId="1" w15:restartNumberingAfterBreak="0">
    <w:nsid w:val="002B2474"/>
    <w:multiLevelType w:val="hybridMultilevel"/>
    <w:tmpl w:val="601A5AAA"/>
    <w:lvl w:ilvl="0" w:tplc="BB541A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47C7B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DBE5B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15E0A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9AAFB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BD6CA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C14B2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8B2D2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6ECF8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345C6589"/>
    <w:multiLevelType w:val="hybridMultilevel"/>
    <w:tmpl w:val="19F41E48"/>
    <w:lvl w:ilvl="0" w:tplc="6BA63D82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4D807B6"/>
    <w:multiLevelType w:val="hybridMultilevel"/>
    <w:tmpl w:val="09403B8E"/>
    <w:lvl w:ilvl="0" w:tplc="07DE20C4">
      <w:start w:val="1"/>
      <w:numFmt w:val="bullet"/>
      <w:lvlText w:val="•"/>
      <w:lvlJc w:val="left"/>
      <w:pPr>
        <w:tabs>
          <w:tab w:val="num" w:pos="322"/>
        </w:tabs>
        <w:ind w:left="322" w:hanging="360"/>
      </w:pPr>
      <w:rPr>
        <w:rFonts w:ascii="Times New Roman" w:hAnsi="Times New Roman" w:hint="default"/>
      </w:rPr>
    </w:lvl>
    <w:lvl w:ilvl="1" w:tplc="403A6A52" w:tentative="1">
      <w:start w:val="1"/>
      <w:numFmt w:val="bullet"/>
      <w:lvlText w:val="•"/>
      <w:lvlJc w:val="left"/>
      <w:pPr>
        <w:tabs>
          <w:tab w:val="num" w:pos="1042"/>
        </w:tabs>
        <w:ind w:left="1042" w:hanging="360"/>
      </w:pPr>
      <w:rPr>
        <w:rFonts w:ascii="Times New Roman" w:hAnsi="Times New Roman" w:hint="default"/>
      </w:rPr>
    </w:lvl>
    <w:lvl w:ilvl="2" w:tplc="3E2CA6B4" w:tentative="1">
      <w:start w:val="1"/>
      <w:numFmt w:val="bullet"/>
      <w:lvlText w:val="•"/>
      <w:lvlJc w:val="left"/>
      <w:pPr>
        <w:tabs>
          <w:tab w:val="num" w:pos="1762"/>
        </w:tabs>
        <w:ind w:left="1762" w:hanging="360"/>
      </w:pPr>
      <w:rPr>
        <w:rFonts w:ascii="Times New Roman" w:hAnsi="Times New Roman" w:hint="default"/>
      </w:rPr>
    </w:lvl>
    <w:lvl w:ilvl="3" w:tplc="E5021DFA" w:tentative="1">
      <w:start w:val="1"/>
      <w:numFmt w:val="bullet"/>
      <w:lvlText w:val="•"/>
      <w:lvlJc w:val="left"/>
      <w:pPr>
        <w:tabs>
          <w:tab w:val="num" w:pos="2482"/>
        </w:tabs>
        <w:ind w:left="2482" w:hanging="360"/>
      </w:pPr>
      <w:rPr>
        <w:rFonts w:ascii="Times New Roman" w:hAnsi="Times New Roman" w:hint="default"/>
      </w:rPr>
    </w:lvl>
    <w:lvl w:ilvl="4" w:tplc="7BE21E90" w:tentative="1">
      <w:start w:val="1"/>
      <w:numFmt w:val="bullet"/>
      <w:lvlText w:val="•"/>
      <w:lvlJc w:val="left"/>
      <w:pPr>
        <w:tabs>
          <w:tab w:val="num" w:pos="3202"/>
        </w:tabs>
        <w:ind w:left="3202" w:hanging="360"/>
      </w:pPr>
      <w:rPr>
        <w:rFonts w:ascii="Times New Roman" w:hAnsi="Times New Roman" w:hint="default"/>
      </w:rPr>
    </w:lvl>
    <w:lvl w:ilvl="5" w:tplc="FEA0E4A0" w:tentative="1">
      <w:start w:val="1"/>
      <w:numFmt w:val="bullet"/>
      <w:lvlText w:val="•"/>
      <w:lvlJc w:val="left"/>
      <w:pPr>
        <w:tabs>
          <w:tab w:val="num" w:pos="3922"/>
        </w:tabs>
        <w:ind w:left="3922" w:hanging="360"/>
      </w:pPr>
      <w:rPr>
        <w:rFonts w:ascii="Times New Roman" w:hAnsi="Times New Roman" w:hint="default"/>
      </w:rPr>
    </w:lvl>
    <w:lvl w:ilvl="6" w:tplc="85E4EDE4" w:tentative="1">
      <w:start w:val="1"/>
      <w:numFmt w:val="bullet"/>
      <w:lvlText w:val="•"/>
      <w:lvlJc w:val="left"/>
      <w:pPr>
        <w:tabs>
          <w:tab w:val="num" w:pos="4642"/>
        </w:tabs>
        <w:ind w:left="4642" w:hanging="360"/>
      </w:pPr>
      <w:rPr>
        <w:rFonts w:ascii="Times New Roman" w:hAnsi="Times New Roman" w:hint="default"/>
      </w:rPr>
    </w:lvl>
    <w:lvl w:ilvl="7" w:tplc="0D388FB2" w:tentative="1">
      <w:start w:val="1"/>
      <w:numFmt w:val="bullet"/>
      <w:lvlText w:val="•"/>
      <w:lvlJc w:val="left"/>
      <w:pPr>
        <w:tabs>
          <w:tab w:val="num" w:pos="5362"/>
        </w:tabs>
        <w:ind w:left="5362" w:hanging="360"/>
      </w:pPr>
      <w:rPr>
        <w:rFonts w:ascii="Times New Roman" w:hAnsi="Times New Roman" w:hint="default"/>
      </w:rPr>
    </w:lvl>
    <w:lvl w:ilvl="8" w:tplc="31503424" w:tentative="1">
      <w:start w:val="1"/>
      <w:numFmt w:val="bullet"/>
      <w:lvlText w:val="•"/>
      <w:lvlJc w:val="left"/>
      <w:pPr>
        <w:tabs>
          <w:tab w:val="num" w:pos="6082"/>
        </w:tabs>
        <w:ind w:left="6082" w:hanging="360"/>
      </w:pPr>
      <w:rPr>
        <w:rFonts w:ascii="Times New Roman" w:hAnsi="Times New Roman" w:hint="default"/>
      </w:rPr>
    </w:lvl>
  </w:abstractNum>
  <w:abstractNum w:abstractNumId="4" w15:restartNumberingAfterBreak="0">
    <w:nsid w:val="4D587A94"/>
    <w:multiLevelType w:val="hybridMultilevel"/>
    <w:tmpl w:val="AC2CC9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removePersonalInformation/>
  <w:removeDateAndTime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A7C"/>
    <w:rsid w:val="00010E75"/>
    <w:rsid w:val="00057DFE"/>
    <w:rsid w:val="00081655"/>
    <w:rsid w:val="000B7E31"/>
    <w:rsid w:val="000C79EF"/>
    <w:rsid w:val="000E6712"/>
    <w:rsid w:val="00102A8F"/>
    <w:rsid w:val="001421B9"/>
    <w:rsid w:val="00157EC1"/>
    <w:rsid w:val="001617BD"/>
    <w:rsid w:val="0017082F"/>
    <w:rsid w:val="0017190D"/>
    <w:rsid w:val="001A3404"/>
    <w:rsid w:val="001A5546"/>
    <w:rsid w:val="00215DA3"/>
    <w:rsid w:val="00294E51"/>
    <w:rsid w:val="002A1F39"/>
    <w:rsid w:val="002C7CDB"/>
    <w:rsid w:val="002F3056"/>
    <w:rsid w:val="00384975"/>
    <w:rsid w:val="00390213"/>
    <w:rsid w:val="00411E43"/>
    <w:rsid w:val="00446189"/>
    <w:rsid w:val="00460F19"/>
    <w:rsid w:val="004846A4"/>
    <w:rsid w:val="004B2A7C"/>
    <w:rsid w:val="004F0844"/>
    <w:rsid w:val="0052170B"/>
    <w:rsid w:val="00547C2D"/>
    <w:rsid w:val="005515D8"/>
    <w:rsid w:val="00560225"/>
    <w:rsid w:val="0056438A"/>
    <w:rsid w:val="00564858"/>
    <w:rsid w:val="005E6169"/>
    <w:rsid w:val="0062494E"/>
    <w:rsid w:val="006504F7"/>
    <w:rsid w:val="006623D1"/>
    <w:rsid w:val="006A273C"/>
    <w:rsid w:val="006B2D9E"/>
    <w:rsid w:val="006D1CC4"/>
    <w:rsid w:val="0075582D"/>
    <w:rsid w:val="007B7B3C"/>
    <w:rsid w:val="007E09A5"/>
    <w:rsid w:val="00806193"/>
    <w:rsid w:val="00812476"/>
    <w:rsid w:val="00817887"/>
    <w:rsid w:val="00874222"/>
    <w:rsid w:val="008C30FE"/>
    <w:rsid w:val="00902F57"/>
    <w:rsid w:val="009205EB"/>
    <w:rsid w:val="009540CF"/>
    <w:rsid w:val="00990DE7"/>
    <w:rsid w:val="009B3C74"/>
    <w:rsid w:val="009D2D6D"/>
    <w:rsid w:val="009D3651"/>
    <w:rsid w:val="00A02FA1"/>
    <w:rsid w:val="00A362D9"/>
    <w:rsid w:val="00A5101C"/>
    <w:rsid w:val="00A558B0"/>
    <w:rsid w:val="00AA34E6"/>
    <w:rsid w:val="00AA51FC"/>
    <w:rsid w:val="00AC0775"/>
    <w:rsid w:val="00AD28DC"/>
    <w:rsid w:val="00B15BD7"/>
    <w:rsid w:val="00B27F94"/>
    <w:rsid w:val="00B55BDF"/>
    <w:rsid w:val="00C24DE2"/>
    <w:rsid w:val="00C43781"/>
    <w:rsid w:val="00C82B0F"/>
    <w:rsid w:val="00CA081D"/>
    <w:rsid w:val="00CA18C9"/>
    <w:rsid w:val="00D12F2C"/>
    <w:rsid w:val="00D33883"/>
    <w:rsid w:val="00DD1094"/>
    <w:rsid w:val="00DE77F6"/>
    <w:rsid w:val="00DF299C"/>
    <w:rsid w:val="00E033DA"/>
    <w:rsid w:val="00E10053"/>
    <w:rsid w:val="00E25B2E"/>
    <w:rsid w:val="00E477D5"/>
    <w:rsid w:val="00E63229"/>
    <w:rsid w:val="00E82A64"/>
    <w:rsid w:val="00E86301"/>
    <w:rsid w:val="00E93C39"/>
    <w:rsid w:val="00EA65DF"/>
    <w:rsid w:val="00EB1C5D"/>
    <w:rsid w:val="00ED1031"/>
    <w:rsid w:val="00EE11DA"/>
    <w:rsid w:val="00F11780"/>
    <w:rsid w:val="00F35DFC"/>
    <w:rsid w:val="00F463EF"/>
    <w:rsid w:val="00F942AA"/>
    <w:rsid w:val="00FA4B1D"/>
    <w:rsid w:val="00FC3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6EC2B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1CC4"/>
    <w:pPr>
      <w:spacing w:after="120" w:line="288" w:lineRule="auto"/>
    </w:pPr>
    <w:rPr>
      <w:kern w:val="24"/>
      <w:sz w:val="24"/>
      <w:lang w:val="en-US"/>
    </w:rPr>
  </w:style>
  <w:style w:type="paragraph" w:styleId="Heading1">
    <w:name w:val="heading 1"/>
    <w:basedOn w:val="Title"/>
    <w:next w:val="Normal"/>
    <w:link w:val="Heading1Char"/>
    <w:uiPriority w:val="9"/>
    <w:qFormat/>
    <w:rsid w:val="00E477D5"/>
    <w:pPr>
      <w:keepNext/>
      <w:keepLines/>
      <w:shd w:val="clear" w:color="auto" w:fill="9BBB59" w:themeFill="accent3"/>
      <w:spacing w:before="360" w:after="60"/>
      <w:outlineLvl w:val="0"/>
    </w:pPr>
    <w:rPr>
      <w:b w:val="0"/>
      <w:color w:val="FFFFFF" w:themeColor="background1"/>
      <w:sz w:val="4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E477D5"/>
    <w:pPr>
      <w:shd w:val="clear" w:color="auto" w:fill="auto"/>
      <w:outlineLvl w:val="1"/>
    </w:pPr>
    <w:rPr>
      <w:color w:val="9BBB59" w:themeColor="accent3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477D5"/>
    <w:pPr>
      <w:keepNext/>
      <w:keepLines/>
      <w:spacing w:line="240" w:lineRule="auto"/>
      <w:outlineLvl w:val="2"/>
    </w:pPr>
    <w:rPr>
      <w:rFonts w:ascii="Gill Sans MT" w:eastAsiaTheme="majorEastAsia" w:hAnsi="Gill Sans MT" w:cstheme="majorBidi"/>
      <w:b/>
      <w:caps/>
      <w:color w:val="9BBB59" w:themeColor="accent3"/>
      <w:szCs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rsid w:val="00DE77F6"/>
    <w:pPr>
      <w:outlineLvl w:val="3"/>
    </w:pPr>
  </w:style>
  <w:style w:type="paragraph" w:styleId="Heading5">
    <w:name w:val="heading 5"/>
    <w:basedOn w:val="Heading4"/>
    <w:next w:val="Normal"/>
    <w:link w:val="Heading5Char"/>
    <w:uiPriority w:val="9"/>
    <w:unhideWhenUsed/>
    <w:rsid w:val="00DE77F6"/>
    <w:pPr>
      <w:outlineLvl w:val="4"/>
    </w:pPr>
  </w:style>
  <w:style w:type="paragraph" w:styleId="Heading6">
    <w:name w:val="heading 6"/>
    <w:basedOn w:val="Heading5"/>
    <w:next w:val="Normal"/>
    <w:link w:val="Heading6Char"/>
    <w:uiPriority w:val="9"/>
    <w:unhideWhenUsed/>
    <w:rsid w:val="00DE77F6"/>
    <w:pPr>
      <w:outlineLvl w:val="5"/>
    </w:pPr>
  </w:style>
  <w:style w:type="paragraph" w:styleId="Heading7">
    <w:name w:val="heading 7"/>
    <w:basedOn w:val="Heading6"/>
    <w:next w:val="Normal"/>
    <w:link w:val="Heading7Char"/>
    <w:uiPriority w:val="9"/>
    <w:unhideWhenUsed/>
    <w:rsid w:val="00DE77F6"/>
    <w:pPr>
      <w:outlineLvl w:val="6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477D5"/>
    <w:rPr>
      <w:rFonts w:asciiTheme="majorHAnsi" w:eastAsiaTheme="majorEastAsia" w:hAnsiTheme="majorHAnsi" w:cstheme="majorBidi"/>
      <w:caps/>
      <w:color w:val="FFFFFF" w:themeColor="background1"/>
      <w:kern w:val="24"/>
      <w:sz w:val="48"/>
      <w:szCs w:val="32"/>
      <w:shd w:val="clear" w:color="auto" w:fill="9BBB59" w:themeFill="accent3"/>
      <w:lang w:val="en-US"/>
    </w:rPr>
  </w:style>
  <w:style w:type="paragraph" w:styleId="NormalWeb">
    <w:name w:val="Normal (Web)"/>
    <w:basedOn w:val="Normal"/>
    <w:uiPriority w:val="99"/>
    <w:unhideWhenUsed/>
    <w:rsid w:val="00564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ro-RO"/>
    </w:rPr>
  </w:style>
  <w:style w:type="paragraph" w:styleId="NoSpacing">
    <w:name w:val="No Spacing"/>
    <w:link w:val="NoSpacingChar"/>
    <w:uiPriority w:val="1"/>
    <w:qFormat/>
    <w:rsid w:val="0056438A"/>
    <w:pPr>
      <w:spacing w:after="0" w:line="240" w:lineRule="auto"/>
    </w:pPr>
    <w:rPr>
      <w:kern w:val="24"/>
      <w:sz w:val="24"/>
    </w:rPr>
  </w:style>
  <w:style w:type="paragraph" w:styleId="Title">
    <w:name w:val="Title"/>
    <w:next w:val="Normal"/>
    <w:link w:val="TitleChar"/>
    <w:uiPriority w:val="10"/>
    <w:qFormat/>
    <w:rsid w:val="009D2D6D"/>
    <w:pPr>
      <w:spacing w:after="0" w:line="240" w:lineRule="auto"/>
    </w:pPr>
    <w:rPr>
      <w:rFonts w:asciiTheme="majorHAnsi" w:eastAsiaTheme="majorEastAsia" w:hAnsiTheme="majorHAnsi" w:cstheme="majorBidi"/>
      <w:b/>
      <w:caps/>
      <w:kern w:val="24"/>
      <w:sz w:val="72"/>
      <w:szCs w:val="3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9D2D6D"/>
    <w:rPr>
      <w:rFonts w:asciiTheme="majorHAnsi" w:eastAsiaTheme="majorEastAsia" w:hAnsiTheme="majorHAnsi" w:cstheme="majorBidi"/>
      <w:b/>
      <w:caps/>
      <w:kern w:val="24"/>
      <w:sz w:val="7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E477D5"/>
    <w:rPr>
      <w:rFonts w:asciiTheme="majorHAnsi" w:eastAsiaTheme="majorEastAsia" w:hAnsiTheme="majorHAnsi" w:cstheme="majorBidi"/>
      <w:caps/>
      <w:color w:val="9BBB59" w:themeColor="accent3"/>
      <w:kern w:val="24"/>
      <w:sz w:val="3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E477D5"/>
    <w:rPr>
      <w:rFonts w:ascii="Gill Sans MT" w:eastAsiaTheme="majorEastAsia" w:hAnsi="Gill Sans MT" w:cstheme="majorBidi"/>
      <w:b/>
      <w:caps/>
      <w:color w:val="9BBB59" w:themeColor="accent3"/>
      <w:kern w:val="24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DE77F6"/>
    <w:rPr>
      <w:rFonts w:asciiTheme="majorHAnsi" w:eastAsiaTheme="majorEastAsia" w:hAnsiTheme="majorHAnsi" w:cstheme="majorBidi"/>
      <w:b/>
      <w:caps/>
      <w:color w:val="4BACC6" w:themeColor="accent5"/>
      <w:kern w:val="24"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DE77F6"/>
    <w:rPr>
      <w:rFonts w:asciiTheme="majorHAnsi" w:eastAsiaTheme="majorEastAsia" w:hAnsiTheme="majorHAnsi" w:cstheme="majorBidi"/>
      <w:b/>
      <w:caps/>
      <w:color w:val="4BACC6" w:themeColor="accent5"/>
      <w:kern w:val="24"/>
      <w:sz w:val="24"/>
      <w:szCs w:val="24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6504F7"/>
    <w:pPr>
      <w:numPr>
        <w:ilvl w:val="1"/>
      </w:numPr>
      <w:spacing w:after="0"/>
      <w:ind w:firstLine="567"/>
    </w:pPr>
    <w:rPr>
      <w:rFonts w:eastAsiaTheme="minorEastAsia"/>
      <w:color w:val="595959" w:themeColor="text1" w:themeTint="A6"/>
      <w:spacing w:val="15"/>
      <w:sz w:val="36"/>
    </w:rPr>
  </w:style>
  <w:style w:type="character" w:customStyle="1" w:styleId="SubtitleChar">
    <w:name w:val="Subtitle Char"/>
    <w:basedOn w:val="DefaultParagraphFont"/>
    <w:link w:val="Subtitle"/>
    <w:uiPriority w:val="11"/>
    <w:rsid w:val="006504F7"/>
    <w:rPr>
      <w:rFonts w:eastAsiaTheme="minorEastAsia"/>
      <w:color w:val="595959" w:themeColor="text1" w:themeTint="A6"/>
      <w:spacing w:val="15"/>
      <w:kern w:val="24"/>
      <w:sz w:val="36"/>
    </w:rPr>
  </w:style>
  <w:style w:type="character" w:styleId="SubtleEmphasis">
    <w:name w:val="Subtle Emphasis"/>
    <w:basedOn w:val="DefaultParagraphFont"/>
    <w:uiPriority w:val="19"/>
    <w:qFormat/>
    <w:rsid w:val="006504F7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6504F7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E477D5"/>
    <w:rPr>
      <w:i/>
      <w:iCs/>
      <w:color w:val="F79646" w:themeColor="accent6"/>
    </w:rPr>
  </w:style>
  <w:style w:type="paragraph" w:customStyle="1" w:styleId="Author">
    <w:name w:val="Author"/>
    <w:basedOn w:val="Normal"/>
    <w:qFormat/>
    <w:rsid w:val="009205EB"/>
    <w:pPr>
      <w:spacing w:after="0"/>
    </w:pPr>
    <w:rPr>
      <w:color w:val="FFFFFF" w:themeColor="background1"/>
      <w:sz w:val="48"/>
    </w:rPr>
  </w:style>
  <w:style w:type="character" w:customStyle="1" w:styleId="NoSpacingChar">
    <w:name w:val="No Spacing Char"/>
    <w:basedOn w:val="DefaultParagraphFont"/>
    <w:link w:val="NoSpacing"/>
    <w:uiPriority w:val="1"/>
    <w:rsid w:val="00CA081D"/>
    <w:rPr>
      <w:kern w:val="24"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9205EB"/>
    <w:pPr>
      <w:spacing w:before="240" w:after="0" w:line="259" w:lineRule="auto"/>
      <w:outlineLvl w:val="9"/>
    </w:pPr>
    <w:rPr>
      <w:caps w:val="0"/>
      <w:kern w:val="0"/>
    </w:rPr>
  </w:style>
  <w:style w:type="paragraph" w:styleId="TOC1">
    <w:name w:val="toc 1"/>
    <w:basedOn w:val="Heading2"/>
    <w:next w:val="Normal"/>
    <w:autoRedefine/>
    <w:uiPriority w:val="39"/>
    <w:unhideWhenUsed/>
    <w:rsid w:val="00817887"/>
    <w:pPr>
      <w:spacing w:before="240" w:after="120"/>
    </w:pPr>
  </w:style>
  <w:style w:type="character" w:styleId="Hyperlink">
    <w:name w:val="Hyperlink"/>
    <w:basedOn w:val="DefaultParagraphFont"/>
    <w:uiPriority w:val="99"/>
    <w:unhideWhenUsed/>
    <w:rsid w:val="002C7CDB"/>
    <w:rPr>
      <w:color w:val="0000FF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DE77F6"/>
    <w:rPr>
      <w:rFonts w:asciiTheme="majorHAnsi" w:eastAsiaTheme="majorEastAsia" w:hAnsiTheme="majorHAnsi" w:cstheme="majorBidi"/>
      <w:b/>
      <w:caps/>
      <w:color w:val="4BACC6" w:themeColor="accent5"/>
      <w:kern w:val="24"/>
      <w:sz w:val="24"/>
      <w:szCs w:val="24"/>
      <w:lang w:val="en-US"/>
    </w:rPr>
  </w:style>
  <w:style w:type="paragraph" w:styleId="TOC2">
    <w:name w:val="toc 2"/>
    <w:basedOn w:val="Heading3"/>
    <w:next w:val="Normal"/>
    <w:autoRedefine/>
    <w:uiPriority w:val="39"/>
    <w:unhideWhenUsed/>
    <w:rsid w:val="00081655"/>
    <w:pPr>
      <w:tabs>
        <w:tab w:val="right" w:leader="dot" w:pos="9062"/>
      </w:tabs>
      <w:ind w:left="284"/>
    </w:pPr>
    <w:rPr>
      <w:b w:val="0"/>
      <w:noProof/>
    </w:rPr>
  </w:style>
  <w:style w:type="paragraph" w:styleId="TOC3">
    <w:name w:val="toc 3"/>
    <w:basedOn w:val="Heading3"/>
    <w:next w:val="Normal"/>
    <w:autoRedefine/>
    <w:uiPriority w:val="39"/>
    <w:unhideWhenUsed/>
    <w:rsid w:val="00446189"/>
    <w:pPr>
      <w:ind w:left="567"/>
    </w:pPr>
  </w:style>
  <w:style w:type="paragraph" w:styleId="Header">
    <w:name w:val="header"/>
    <w:basedOn w:val="Normal"/>
    <w:link w:val="HeaderChar"/>
    <w:uiPriority w:val="99"/>
    <w:unhideWhenUsed/>
    <w:rsid w:val="008178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7887"/>
    <w:rPr>
      <w:kern w:val="24"/>
      <w:sz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11780"/>
    <w:pPr>
      <w:tabs>
        <w:tab w:val="center" w:pos="4536"/>
        <w:tab w:val="right" w:pos="9072"/>
      </w:tabs>
      <w:spacing w:after="0" w:line="240" w:lineRule="auto"/>
      <w:jc w:val="center"/>
    </w:pPr>
    <w:rPr>
      <w:color w:val="FFFFFF" w:themeColor="background1"/>
    </w:rPr>
  </w:style>
  <w:style w:type="character" w:customStyle="1" w:styleId="FooterChar">
    <w:name w:val="Footer Char"/>
    <w:basedOn w:val="DefaultParagraphFont"/>
    <w:link w:val="Footer"/>
    <w:uiPriority w:val="99"/>
    <w:rsid w:val="00F11780"/>
    <w:rPr>
      <w:color w:val="FFFFFF" w:themeColor="background1"/>
      <w:kern w:val="24"/>
      <w:sz w:val="24"/>
      <w:lang w:val="en-US"/>
    </w:rPr>
  </w:style>
  <w:style w:type="paragraph" w:styleId="ListBullet">
    <w:name w:val="List Bullet"/>
    <w:basedOn w:val="Normal"/>
    <w:uiPriority w:val="11"/>
    <w:qFormat/>
    <w:rsid w:val="00C24DE2"/>
    <w:pPr>
      <w:numPr>
        <w:numId w:val="3"/>
      </w:numPr>
      <w:spacing w:before="120" w:after="0"/>
    </w:pPr>
    <w:rPr>
      <w:rFonts w:eastAsiaTheme="minorEastAsia"/>
      <w:kern w:val="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rsid w:val="00DE77F6"/>
    <w:rPr>
      <w:rFonts w:asciiTheme="majorHAnsi" w:eastAsiaTheme="majorEastAsia" w:hAnsiTheme="majorHAnsi" w:cstheme="majorBidi"/>
      <w:b/>
      <w:caps/>
      <w:color w:val="4BACC6" w:themeColor="accent5"/>
      <w:kern w:val="24"/>
      <w:sz w:val="24"/>
      <w:szCs w:val="24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74222"/>
    <w:pPr>
      <w:pBdr>
        <w:top w:val="single" w:sz="4" w:space="10" w:color="F79646" w:themeColor="accent6"/>
        <w:bottom w:val="single" w:sz="4" w:space="1" w:color="F79646" w:themeColor="accent6"/>
      </w:pBdr>
      <w:spacing w:before="360" w:after="360"/>
      <w:ind w:left="567" w:right="2835"/>
      <w:jc w:val="center"/>
    </w:pPr>
    <w:rPr>
      <w:i/>
      <w:iCs/>
      <w:color w:val="F79646" w:themeColor="accent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74222"/>
    <w:rPr>
      <w:i/>
      <w:iCs/>
      <w:color w:val="F79646" w:themeColor="accent6"/>
      <w:kern w:val="24"/>
      <w:sz w:val="24"/>
      <w:lang w:val="en-US"/>
    </w:rPr>
  </w:style>
  <w:style w:type="character" w:styleId="IntenseReference">
    <w:name w:val="Intense Reference"/>
    <w:basedOn w:val="DefaultParagraphFont"/>
    <w:uiPriority w:val="32"/>
    <w:qFormat/>
    <w:rsid w:val="00E477D5"/>
    <w:rPr>
      <w:b/>
      <w:bCs/>
      <w:smallCaps/>
      <w:color w:val="F79646" w:themeColor="accent6"/>
      <w:spacing w:val="5"/>
      <w:bdr w:val="none" w:sz="0" w:space="0" w:color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4D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DE2"/>
    <w:rPr>
      <w:rFonts w:ascii="Segoe UI" w:hAnsi="Segoe UI" w:cs="Segoe UI"/>
      <w:kern w:val="24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9540CF"/>
    <w:pPr>
      <w:spacing w:after="160" w:line="259" w:lineRule="auto"/>
      <w:ind w:left="720"/>
      <w:contextualSpacing/>
    </w:pPr>
    <w:rPr>
      <w:kern w:val="0"/>
      <w:sz w:val="22"/>
      <w:lang w:val="en-GB"/>
    </w:rPr>
  </w:style>
  <w:style w:type="character" w:customStyle="1" w:styleId="dictionarylistcontent-301">
    <w:name w:val="dictionarylistcontent-301"/>
    <w:basedOn w:val="DefaultParagraphFont"/>
    <w:rsid w:val="00CA18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2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230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9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728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42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diagramQuickStyle" Target="diagrams/quickStyle1.xml"/><Relationship Id="rId18" Type="http://schemas.openxmlformats.org/officeDocument/2006/relationships/diagramQuickStyle" Target="diagrams/quickStyle2.xml"/><Relationship Id="rId26" Type="http://schemas.openxmlformats.org/officeDocument/2006/relationships/image" Target="media/image8.jpeg"/><Relationship Id="rId39" Type="http://schemas.openxmlformats.org/officeDocument/2006/relationships/customXml" Target="../customXml/item3.xml"/><Relationship Id="rId21" Type="http://schemas.openxmlformats.org/officeDocument/2006/relationships/image" Target="media/image3.png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diagramLayout" Target="diagrams/layout1.xml"/><Relationship Id="rId17" Type="http://schemas.openxmlformats.org/officeDocument/2006/relationships/diagramLayout" Target="diagrams/layout2.xml"/><Relationship Id="rId25" Type="http://schemas.openxmlformats.org/officeDocument/2006/relationships/image" Target="media/image7.png"/><Relationship Id="rId33" Type="http://schemas.openxmlformats.org/officeDocument/2006/relationships/image" Target="media/image12.jpeg"/><Relationship Id="rId38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diagramData" Target="diagrams/data2.xml"/><Relationship Id="rId20" Type="http://schemas.microsoft.com/office/2007/relationships/diagramDrawing" Target="diagrams/drawing2.xml"/><Relationship Id="rId29" Type="http://schemas.openxmlformats.org/officeDocument/2006/relationships/image" Target="media/image10.jp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Data" Target="diagrams/data1.xml"/><Relationship Id="rId24" Type="http://schemas.openxmlformats.org/officeDocument/2006/relationships/image" Target="media/image6.png"/><Relationship Id="rId32" Type="http://schemas.openxmlformats.org/officeDocument/2006/relationships/hyperlink" Target="https://www.flickr.com/photos/kewl/6083629546" TargetMode="External"/><Relationship Id="rId37" Type="http://schemas.openxmlformats.org/officeDocument/2006/relationships/theme" Target="theme/theme1.xml"/><Relationship Id="rId40" Type="http://schemas.openxmlformats.org/officeDocument/2006/relationships/customXml" Target="../customXml/item4.xml"/><Relationship Id="rId5" Type="http://schemas.openxmlformats.org/officeDocument/2006/relationships/webSettings" Target="webSettings.xml"/><Relationship Id="rId15" Type="http://schemas.microsoft.com/office/2007/relationships/diagramDrawing" Target="diagrams/drawing1.xml"/><Relationship Id="rId23" Type="http://schemas.openxmlformats.org/officeDocument/2006/relationships/image" Target="media/image5.png"/><Relationship Id="rId28" Type="http://schemas.openxmlformats.org/officeDocument/2006/relationships/hyperlink" Target="https://pxhere.com/en/photo/1171737" TargetMode="External"/><Relationship Id="rId36" Type="http://schemas.openxmlformats.org/officeDocument/2006/relationships/fontTable" Target="fontTable.xml"/><Relationship Id="rId10" Type="http://schemas.microsoft.com/office/2007/relationships/hdphoto" Target="media/hdphoto1.wdp"/><Relationship Id="rId19" Type="http://schemas.openxmlformats.org/officeDocument/2006/relationships/diagramColors" Target="diagrams/colors2.xml"/><Relationship Id="rId31" Type="http://schemas.openxmlformats.org/officeDocument/2006/relationships/image" Target="media/image11.jp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diagramColors" Target="diagrams/colors1.xml"/><Relationship Id="rId22" Type="http://schemas.openxmlformats.org/officeDocument/2006/relationships/image" Target="media/image4.png"/><Relationship Id="rId27" Type="http://schemas.openxmlformats.org/officeDocument/2006/relationships/image" Target="media/image9.jpeg"/><Relationship Id="rId30" Type="http://schemas.openxmlformats.org/officeDocument/2006/relationships/hyperlink" Target="https://en.wikipedia.org/wiki/Infiltration_(hydrology)" TargetMode="External"/><Relationship Id="rId35" Type="http://schemas.openxmlformats.org/officeDocument/2006/relationships/footer" Target="footer1.xml"/><Relationship Id="rId8" Type="http://schemas.openxmlformats.org/officeDocument/2006/relationships/image" Target="media/image1.jpeg"/><Relationship Id="rId3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eaT\AppData\Roaming\Microsoft\Templates\School%20report%20with%203D%20models.dotx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325672F-5B77-4E95-A25B-87B2AD160539}" type="doc">
      <dgm:prSet loTypeId="urn:microsoft.com/office/officeart/2005/8/layout/cycle7" loCatId="cycle" qsTypeId="urn:microsoft.com/office/officeart/2005/8/quickstyle/3d3" qsCatId="3D" csTypeId="urn:microsoft.com/office/officeart/2005/8/colors/accent1_2" csCatId="accent1" phldr="1"/>
      <dgm:spPr/>
    </dgm:pt>
    <dgm:pt modelId="{0339C861-9083-48CF-9FFA-44AF68AC329C}">
      <dgm:prSet phldrT="[Text]"/>
      <dgm:spPr/>
      <dgm:t>
        <a:bodyPr/>
        <a:lstStyle/>
        <a:p>
          <a:r>
            <a:rPr lang="en-GB"/>
            <a:t>liquid</a:t>
          </a:r>
        </a:p>
      </dgm:t>
    </dgm:pt>
    <dgm:pt modelId="{34FBE127-B956-4A30-9E00-5F1B8749D93D}" type="parTrans" cxnId="{FE47C7AC-3F71-4A48-89D9-5BBD28E31DE9}">
      <dgm:prSet/>
      <dgm:spPr/>
      <dgm:t>
        <a:bodyPr/>
        <a:lstStyle/>
        <a:p>
          <a:endParaRPr lang="en-GB"/>
        </a:p>
      </dgm:t>
    </dgm:pt>
    <dgm:pt modelId="{B661E1CA-92F7-4895-B90E-5A38173B35E9}" type="sibTrans" cxnId="{FE47C7AC-3F71-4A48-89D9-5BBD28E31DE9}">
      <dgm:prSet/>
      <dgm:spPr/>
      <dgm:t>
        <a:bodyPr/>
        <a:lstStyle/>
        <a:p>
          <a:endParaRPr lang="en-GB"/>
        </a:p>
      </dgm:t>
    </dgm:pt>
    <dgm:pt modelId="{CA89A995-3630-4582-8C84-D6C3E23F2F27}">
      <dgm:prSet phldrT="[Text]"/>
      <dgm:spPr/>
      <dgm:t>
        <a:bodyPr/>
        <a:lstStyle/>
        <a:p>
          <a:r>
            <a:rPr lang="en-GB"/>
            <a:t>gas</a:t>
          </a:r>
        </a:p>
      </dgm:t>
    </dgm:pt>
    <dgm:pt modelId="{C281FE79-1B48-4625-8507-C4B7854F7A78}" type="parTrans" cxnId="{30E4A873-AEEE-43EC-AE82-16CE98E22FDD}">
      <dgm:prSet/>
      <dgm:spPr/>
      <dgm:t>
        <a:bodyPr/>
        <a:lstStyle/>
        <a:p>
          <a:endParaRPr lang="en-GB"/>
        </a:p>
      </dgm:t>
    </dgm:pt>
    <dgm:pt modelId="{7380CB20-EB19-440C-A8AB-BE9493DAFCD6}" type="sibTrans" cxnId="{30E4A873-AEEE-43EC-AE82-16CE98E22FDD}">
      <dgm:prSet/>
      <dgm:spPr/>
      <dgm:t>
        <a:bodyPr/>
        <a:lstStyle/>
        <a:p>
          <a:endParaRPr lang="en-GB"/>
        </a:p>
      </dgm:t>
    </dgm:pt>
    <dgm:pt modelId="{E61A75DE-3F2A-49E2-968C-23935242BD70}">
      <dgm:prSet phldrT="[Text]"/>
      <dgm:spPr/>
      <dgm:t>
        <a:bodyPr/>
        <a:lstStyle/>
        <a:p>
          <a:r>
            <a:rPr lang="en-GB"/>
            <a:t>solid</a:t>
          </a:r>
        </a:p>
      </dgm:t>
    </dgm:pt>
    <dgm:pt modelId="{75838D07-8BE6-4604-B09F-EAA96D6AB447}" type="parTrans" cxnId="{3EC76614-B0C1-48BD-98CF-7E5705707356}">
      <dgm:prSet/>
      <dgm:spPr/>
      <dgm:t>
        <a:bodyPr/>
        <a:lstStyle/>
        <a:p>
          <a:endParaRPr lang="en-GB"/>
        </a:p>
      </dgm:t>
    </dgm:pt>
    <dgm:pt modelId="{63BB208E-7128-469D-BE82-84B6BB057D45}" type="sibTrans" cxnId="{3EC76614-B0C1-48BD-98CF-7E5705707356}">
      <dgm:prSet/>
      <dgm:spPr/>
      <dgm:t>
        <a:bodyPr/>
        <a:lstStyle/>
        <a:p>
          <a:endParaRPr lang="en-GB"/>
        </a:p>
      </dgm:t>
    </dgm:pt>
    <dgm:pt modelId="{C3209D65-EE5C-497E-9E15-64A003F481FB}" type="pres">
      <dgm:prSet presAssocID="{D325672F-5B77-4E95-A25B-87B2AD160539}" presName="Name0" presStyleCnt="0">
        <dgm:presLayoutVars>
          <dgm:dir/>
          <dgm:resizeHandles val="exact"/>
        </dgm:presLayoutVars>
      </dgm:prSet>
      <dgm:spPr/>
    </dgm:pt>
    <dgm:pt modelId="{59FBB554-A97C-4450-8EA1-C81B1A80171D}" type="pres">
      <dgm:prSet presAssocID="{0339C861-9083-48CF-9FFA-44AF68AC329C}" presName="node" presStyleLbl="node1" presStyleIdx="0" presStyleCnt="3">
        <dgm:presLayoutVars>
          <dgm:bulletEnabled val="1"/>
        </dgm:presLayoutVars>
      </dgm:prSet>
      <dgm:spPr/>
    </dgm:pt>
    <dgm:pt modelId="{518B1C5A-C0D7-4ECA-87CC-323BE430E490}" type="pres">
      <dgm:prSet presAssocID="{B661E1CA-92F7-4895-B90E-5A38173B35E9}" presName="sibTrans" presStyleLbl="sibTrans2D1" presStyleIdx="0" presStyleCnt="3"/>
      <dgm:spPr/>
    </dgm:pt>
    <dgm:pt modelId="{277BE0BB-8945-464F-ADAA-A8CFCD82BE64}" type="pres">
      <dgm:prSet presAssocID="{B661E1CA-92F7-4895-B90E-5A38173B35E9}" presName="connectorText" presStyleLbl="sibTrans2D1" presStyleIdx="0" presStyleCnt="3"/>
      <dgm:spPr/>
    </dgm:pt>
    <dgm:pt modelId="{E5AE9462-5D2E-451C-8AC8-1F07EB4A3CB9}" type="pres">
      <dgm:prSet presAssocID="{CA89A995-3630-4582-8C84-D6C3E23F2F27}" presName="node" presStyleLbl="node1" presStyleIdx="1" presStyleCnt="3">
        <dgm:presLayoutVars>
          <dgm:bulletEnabled val="1"/>
        </dgm:presLayoutVars>
      </dgm:prSet>
      <dgm:spPr/>
    </dgm:pt>
    <dgm:pt modelId="{C2611127-8CD6-4780-8D2A-86AF1E6521AE}" type="pres">
      <dgm:prSet presAssocID="{7380CB20-EB19-440C-A8AB-BE9493DAFCD6}" presName="sibTrans" presStyleLbl="sibTrans2D1" presStyleIdx="1" presStyleCnt="3"/>
      <dgm:spPr/>
    </dgm:pt>
    <dgm:pt modelId="{EF9709CE-703D-4807-8051-97FC6B14A144}" type="pres">
      <dgm:prSet presAssocID="{7380CB20-EB19-440C-A8AB-BE9493DAFCD6}" presName="connectorText" presStyleLbl="sibTrans2D1" presStyleIdx="1" presStyleCnt="3"/>
      <dgm:spPr/>
    </dgm:pt>
    <dgm:pt modelId="{90514B18-F2B6-4AC2-A897-7E409B4E5866}" type="pres">
      <dgm:prSet presAssocID="{E61A75DE-3F2A-49E2-968C-23935242BD70}" presName="node" presStyleLbl="node1" presStyleIdx="2" presStyleCnt="3">
        <dgm:presLayoutVars>
          <dgm:bulletEnabled val="1"/>
        </dgm:presLayoutVars>
      </dgm:prSet>
      <dgm:spPr/>
    </dgm:pt>
    <dgm:pt modelId="{FD0B99CD-A5F4-46D6-8E48-DC268D8E2CA1}" type="pres">
      <dgm:prSet presAssocID="{63BB208E-7128-469D-BE82-84B6BB057D45}" presName="sibTrans" presStyleLbl="sibTrans2D1" presStyleIdx="2" presStyleCnt="3"/>
      <dgm:spPr/>
    </dgm:pt>
    <dgm:pt modelId="{0E1A8707-F4B7-41DF-A217-A1054D19D857}" type="pres">
      <dgm:prSet presAssocID="{63BB208E-7128-469D-BE82-84B6BB057D45}" presName="connectorText" presStyleLbl="sibTrans2D1" presStyleIdx="2" presStyleCnt="3"/>
      <dgm:spPr/>
    </dgm:pt>
  </dgm:ptLst>
  <dgm:cxnLst>
    <dgm:cxn modelId="{3EC76614-B0C1-48BD-98CF-7E5705707356}" srcId="{D325672F-5B77-4E95-A25B-87B2AD160539}" destId="{E61A75DE-3F2A-49E2-968C-23935242BD70}" srcOrd="2" destOrd="0" parTransId="{75838D07-8BE6-4604-B09F-EAA96D6AB447}" sibTransId="{63BB208E-7128-469D-BE82-84B6BB057D45}"/>
    <dgm:cxn modelId="{7CF4F52E-6238-4935-A806-2D38F5A1A11F}" type="presOf" srcId="{CA89A995-3630-4582-8C84-D6C3E23F2F27}" destId="{E5AE9462-5D2E-451C-8AC8-1F07EB4A3CB9}" srcOrd="0" destOrd="0" presId="urn:microsoft.com/office/officeart/2005/8/layout/cycle7"/>
    <dgm:cxn modelId="{AEA6433F-EE1C-4B90-AF65-AE3602462C4D}" type="presOf" srcId="{B661E1CA-92F7-4895-B90E-5A38173B35E9}" destId="{277BE0BB-8945-464F-ADAA-A8CFCD82BE64}" srcOrd="1" destOrd="0" presId="urn:microsoft.com/office/officeart/2005/8/layout/cycle7"/>
    <dgm:cxn modelId="{8F69C672-4B9F-4B6C-9BEA-146694259B56}" type="presOf" srcId="{63BB208E-7128-469D-BE82-84B6BB057D45}" destId="{0E1A8707-F4B7-41DF-A217-A1054D19D857}" srcOrd="1" destOrd="0" presId="urn:microsoft.com/office/officeart/2005/8/layout/cycle7"/>
    <dgm:cxn modelId="{CD1DF852-1024-4010-AB47-9FACFA4CF989}" type="presOf" srcId="{B661E1CA-92F7-4895-B90E-5A38173B35E9}" destId="{518B1C5A-C0D7-4ECA-87CC-323BE430E490}" srcOrd="0" destOrd="0" presId="urn:microsoft.com/office/officeart/2005/8/layout/cycle7"/>
    <dgm:cxn modelId="{30E4A873-AEEE-43EC-AE82-16CE98E22FDD}" srcId="{D325672F-5B77-4E95-A25B-87B2AD160539}" destId="{CA89A995-3630-4582-8C84-D6C3E23F2F27}" srcOrd="1" destOrd="0" parTransId="{C281FE79-1B48-4625-8507-C4B7854F7A78}" sibTransId="{7380CB20-EB19-440C-A8AB-BE9493DAFCD6}"/>
    <dgm:cxn modelId="{DC6A9875-905D-439A-BF90-8F8D3285B144}" type="presOf" srcId="{7380CB20-EB19-440C-A8AB-BE9493DAFCD6}" destId="{C2611127-8CD6-4780-8D2A-86AF1E6521AE}" srcOrd="0" destOrd="0" presId="urn:microsoft.com/office/officeart/2005/8/layout/cycle7"/>
    <dgm:cxn modelId="{BEA39993-87EF-4B52-8590-BBA984D6EA64}" type="presOf" srcId="{63BB208E-7128-469D-BE82-84B6BB057D45}" destId="{FD0B99CD-A5F4-46D6-8E48-DC268D8E2CA1}" srcOrd="0" destOrd="0" presId="urn:microsoft.com/office/officeart/2005/8/layout/cycle7"/>
    <dgm:cxn modelId="{FC6743A9-A4A2-4227-849E-FAF6607F1C66}" type="presOf" srcId="{E61A75DE-3F2A-49E2-968C-23935242BD70}" destId="{90514B18-F2B6-4AC2-A897-7E409B4E5866}" srcOrd="0" destOrd="0" presId="urn:microsoft.com/office/officeart/2005/8/layout/cycle7"/>
    <dgm:cxn modelId="{FE47C7AC-3F71-4A48-89D9-5BBD28E31DE9}" srcId="{D325672F-5B77-4E95-A25B-87B2AD160539}" destId="{0339C861-9083-48CF-9FFA-44AF68AC329C}" srcOrd="0" destOrd="0" parTransId="{34FBE127-B956-4A30-9E00-5F1B8749D93D}" sibTransId="{B661E1CA-92F7-4895-B90E-5A38173B35E9}"/>
    <dgm:cxn modelId="{BA10F7CA-33CD-4C3D-8151-6BCD00D57324}" type="presOf" srcId="{D325672F-5B77-4E95-A25B-87B2AD160539}" destId="{C3209D65-EE5C-497E-9E15-64A003F481FB}" srcOrd="0" destOrd="0" presId="urn:microsoft.com/office/officeart/2005/8/layout/cycle7"/>
    <dgm:cxn modelId="{0590A7CE-F286-4B91-BC34-2F239E4BAA88}" type="presOf" srcId="{0339C861-9083-48CF-9FFA-44AF68AC329C}" destId="{59FBB554-A97C-4450-8EA1-C81B1A80171D}" srcOrd="0" destOrd="0" presId="urn:microsoft.com/office/officeart/2005/8/layout/cycle7"/>
    <dgm:cxn modelId="{681E86FE-987F-4CA4-BCDE-C00717D1A289}" type="presOf" srcId="{7380CB20-EB19-440C-A8AB-BE9493DAFCD6}" destId="{EF9709CE-703D-4807-8051-97FC6B14A144}" srcOrd="1" destOrd="0" presId="urn:microsoft.com/office/officeart/2005/8/layout/cycle7"/>
    <dgm:cxn modelId="{73B89DC5-1E7F-46EC-8C67-4557E1674C1B}" type="presParOf" srcId="{C3209D65-EE5C-497E-9E15-64A003F481FB}" destId="{59FBB554-A97C-4450-8EA1-C81B1A80171D}" srcOrd="0" destOrd="0" presId="urn:microsoft.com/office/officeart/2005/8/layout/cycle7"/>
    <dgm:cxn modelId="{5D7F8A77-5735-4782-9C46-95C7FAE315F8}" type="presParOf" srcId="{C3209D65-EE5C-497E-9E15-64A003F481FB}" destId="{518B1C5A-C0D7-4ECA-87CC-323BE430E490}" srcOrd="1" destOrd="0" presId="urn:microsoft.com/office/officeart/2005/8/layout/cycle7"/>
    <dgm:cxn modelId="{AE649A16-0074-456D-AFE0-F87EDE5BE437}" type="presParOf" srcId="{518B1C5A-C0D7-4ECA-87CC-323BE430E490}" destId="{277BE0BB-8945-464F-ADAA-A8CFCD82BE64}" srcOrd="0" destOrd="0" presId="urn:microsoft.com/office/officeart/2005/8/layout/cycle7"/>
    <dgm:cxn modelId="{80FC0614-B038-4874-BF0F-42FED804F421}" type="presParOf" srcId="{C3209D65-EE5C-497E-9E15-64A003F481FB}" destId="{E5AE9462-5D2E-451C-8AC8-1F07EB4A3CB9}" srcOrd="2" destOrd="0" presId="urn:microsoft.com/office/officeart/2005/8/layout/cycle7"/>
    <dgm:cxn modelId="{B0CD39CE-1931-40C3-B691-A91C07D29F38}" type="presParOf" srcId="{C3209D65-EE5C-497E-9E15-64A003F481FB}" destId="{C2611127-8CD6-4780-8D2A-86AF1E6521AE}" srcOrd="3" destOrd="0" presId="urn:microsoft.com/office/officeart/2005/8/layout/cycle7"/>
    <dgm:cxn modelId="{2237C7DF-B0D8-4CCB-B71D-BA7ABBE3D58B}" type="presParOf" srcId="{C2611127-8CD6-4780-8D2A-86AF1E6521AE}" destId="{EF9709CE-703D-4807-8051-97FC6B14A144}" srcOrd="0" destOrd="0" presId="urn:microsoft.com/office/officeart/2005/8/layout/cycle7"/>
    <dgm:cxn modelId="{E1F93D30-E108-4B63-9C76-CC8B6B07D1BD}" type="presParOf" srcId="{C3209D65-EE5C-497E-9E15-64A003F481FB}" destId="{90514B18-F2B6-4AC2-A897-7E409B4E5866}" srcOrd="4" destOrd="0" presId="urn:microsoft.com/office/officeart/2005/8/layout/cycle7"/>
    <dgm:cxn modelId="{EEA099FF-70DE-49BF-99C4-83EE6885286F}" type="presParOf" srcId="{C3209D65-EE5C-497E-9E15-64A003F481FB}" destId="{FD0B99CD-A5F4-46D6-8E48-DC268D8E2CA1}" srcOrd="5" destOrd="0" presId="urn:microsoft.com/office/officeart/2005/8/layout/cycle7"/>
    <dgm:cxn modelId="{29220D3C-1F56-4634-BD65-2E90FD4ADD19}" type="presParOf" srcId="{FD0B99CD-A5F4-46D6-8E48-DC268D8E2CA1}" destId="{0E1A8707-F4B7-41DF-A217-A1054D19D857}" srcOrd="0" destOrd="0" presId="urn:microsoft.com/office/officeart/2005/8/layout/cycle7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D7BBA6F9-B725-419A-AAAA-DFE141022EE9}" type="doc">
      <dgm:prSet loTypeId="urn:microsoft.com/office/officeart/2005/8/layout/cycle1" loCatId="cycle" qsTypeId="urn:microsoft.com/office/officeart/2005/8/quickstyle/simple1" qsCatId="simple" csTypeId="urn:microsoft.com/office/officeart/2005/8/colors/colorful1" csCatId="colorful" phldr="1"/>
      <dgm:spPr/>
    </dgm:pt>
    <dgm:pt modelId="{8FD5FD1B-AE3F-4B26-ABD9-C90664FF60A7}">
      <dgm:prSet phldrT="[Text]"/>
      <dgm:spPr/>
      <dgm:t>
        <a:bodyPr/>
        <a:lstStyle/>
        <a:p>
          <a:r>
            <a:rPr lang="en-US"/>
            <a:t>water</a:t>
          </a:r>
        </a:p>
      </dgm:t>
    </dgm:pt>
    <dgm:pt modelId="{4E4E8D7A-ACBC-4334-A188-26625FD344CF}" type="parTrans" cxnId="{E0EAF2A2-8EF7-48E0-9068-1D534A057846}">
      <dgm:prSet/>
      <dgm:spPr/>
      <dgm:t>
        <a:bodyPr/>
        <a:lstStyle/>
        <a:p>
          <a:endParaRPr lang="en-US"/>
        </a:p>
      </dgm:t>
    </dgm:pt>
    <dgm:pt modelId="{2B44FECD-E9F2-47C6-B665-AE1F34395BF4}" type="sibTrans" cxnId="{E0EAF2A2-8EF7-48E0-9068-1D534A057846}">
      <dgm:prSet/>
      <dgm:spPr/>
      <dgm:t>
        <a:bodyPr/>
        <a:lstStyle/>
        <a:p>
          <a:endParaRPr lang="en-US"/>
        </a:p>
      </dgm:t>
    </dgm:pt>
    <dgm:pt modelId="{238F8A9A-349F-41A6-AEBA-46C5D388B90B}">
      <dgm:prSet phldrT="[Text]"/>
      <dgm:spPr/>
      <dgm:t>
        <a:bodyPr/>
        <a:lstStyle/>
        <a:p>
          <a:r>
            <a:rPr lang="en-US"/>
            <a:t>evaporation</a:t>
          </a:r>
        </a:p>
      </dgm:t>
    </dgm:pt>
    <dgm:pt modelId="{F3D3F9EB-169B-44C3-BC8C-587D9510E485}" type="parTrans" cxnId="{7C15F61B-1711-4921-82D8-05DB938DEA45}">
      <dgm:prSet/>
      <dgm:spPr/>
      <dgm:t>
        <a:bodyPr/>
        <a:lstStyle/>
        <a:p>
          <a:endParaRPr lang="en-US"/>
        </a:p>
      </dgm:t>
    </dgm:pt>
    <dgm:pt modelId="{E7B40F02-AFA5-492E-9F84-2231E8DA0871}" type="sibTrans" cxnId="{7C15F61B-1711-4921-82D8-05DB938DEA45}">
      <dgm:prSet/>
      <dgm:spPr/>
      <dgm:t>
        <a:bodyPr/>
        <a:lstStyle/>
        <a:p>
          <a:endParaRPr lang="en-US"/>
        </a:p>
      </dgm:t>
    </dgm:pt>
    <dgm:pt modelId="{E2E74ED8-7DB5-4AF0-9EFB-47C30D418070}">
      <dgm:prSet phldrT="[Text]"/>
      <dgm:spPr/>
      <dgm:t>
        <a:bodyPr/>
        <a:lstStyle/>
        <a:p>
          <a:r>
            <a:rPr lang="en-US"/>
            <a:t>clouds</a:t>
          </a:r>
        </a:p>
      </dgm:t>
    </dgm:pt>
    <dgm:pt modelId="{FC2EFEEE-9B72-4F57-AA12-0B32473296D1}" type="parTrans" cxnId="{7E6C8170-D9E8-4BE0-B2D3-14584F3D04F8}">
      <dgm:prSet/>
      <dgm:spPr/>
      <dgm:t>
        <a:bodyPr/>
        <a:lstStyle/>
        <a:p>
          <a:endParaRPr lang="en-GB"/>
        </a:p>
      </dgm:t>
    </dgm:pt>
    <dgm:pt modelId="{A2AE6A86-687F-4129-AC3A-BFD76803C15D}" type="sibTrans" cxnId="{7E6C8170-D9E8-4BE0-B2D3-14584F3D04F8}">
      <dgm:prSet/>
      <dgm:spPr/>
      <dgm:t>
        <a:bodyPr/>
        <a:lstStyle/>
        <a:p>
          <a:endParaRPr lang="en-GB"/>
        </a:p>
      </dgm:t>
    </dgm:pt>
    <dgm:pt modelId="{31D57928-B8CA-4752-96C6-CB1E23733E62}">
      <dgm:prSet phldrT="[Text]"/>
      <dgm:spPr/>
      <dgm:t>
        <a:bodyPr/>
        <a:lstStyle/>
        <a:p>
          <a:r>
            <a:rPr lang="en-US"/>
            <a:t>rain/snow</a:t>
          </a:r>
        </a:p>
      </dgm:t>
    </dgm:pt>
    <dgm:pt modelId="{8C0C2E45-0A59-48C5-B5C3-F4ED78CD53E7}" type="parTrans" cxnId="{E8009812-CD82-4DE1-934A-62A9D020FA1A}">
      <dgm:prSet/>
      <dgm:spPr/>
      <dgm:t>
        <a:bodyPr/>
        <a:lstStyle/>
        <a:p>
          <a:endParaRPr lang="en-GB"/>
        </a:p>
      </dgm:t>
    </dgm:pt>
    <dgm:pt modelId="{81AFA8A8-A6B1-4609-B6A0-37E4E699E26B}" type="sibTrans" cxnId="{E8009812-CD82-4DE1-934A-62A9D020FA1A}">
      <dgm:prSet/>
      <dgm:spPr/>
      <dgm:t>
        <a:bodyPr/>
        <a:lstStyle/>
        <a:p>
          <a:endParaRPr lang="en-GB"/>
        </a:p>
      </dgm:t>
    </dgm:pt>
    <dgm:pt modelId="{02ED3D70-8723-4497-80A8-1102A7CA9B48}">
      <dgm:prSet phldrT="[Text]"/>
      <dgm:spPr/>
      <dgm:t>
        <a:bodyPr/>
        <a:lstStyle/>
        <a:p>
          <a:r>
            <a:rPr lang="en-US"/>
            <a:t>run off</a:t>
          </a:r>
        </a:p>
      </dgm:t>
    </dgm:pt>
    <dgm:pt modelId="{A089808F-1B8B-4886-AB7B-3997E3C2B31E}" type="parTrans" cxnId="{E924F353-D2C0-4D83-9BB3-96DD4BE46CE2}">
      <dgm:prSet/>
      <dgm:spPr/>
      <dgm:t>
        <a:bodyPr/>
        <a:lstStyle/>
        <a:p>
          <a:endParaRPr lang="en-GB"/>
        </a:p>
      </dgm:t>
    </dgm:pt>
    <dgm:pt modelId="{6B982085-ED63-4ECC-95F6-F8BCE21C673B}" type="sibTrans" cxnId="{E924F353-D2C0-4D83-9BB3-96DD4BE46CE2}">
      <dgm:prSet/>
      <dgm:spPr/>
      <dgm:t>
        <a:bodyPr/>
        <a:lstStyle/>
        <a:p>
          <a:endParaRPr lang="en-GB"/>
        </a:p>
      </dgm:t>
    </dgm:pt>
    <dgm:pt modelId="{126F1DE9-15C3-4DB3-AB06-D8183F0C4120}">
      <dgm:prSet phldrT="[Text]"/>
      <dgm:spPr/>
      <dgm:t>
        <a:bodyPr/>
        <a:lstStyle/>
        <a:p>
          <a:r>
            <a:rPr lang="en-US"/>
            <a:t>stream</a:t>
          </a:r>
        </a:p>
      </dgm:t>
    </dgm:pt>
    <dgm:pt modelId="{47CD3A96-6E91-42F2-990A-DA9FDD4C319A}" type="parTrans" cxnId="{9EE799F3-0CD8-4B17-85C2-8C4F1EE857C8}">
      <dgm:prSet/>
      <dgm:spPr/>
      <dgm:t>
        <a:bodyPr/>
        <a:lstStyle/>
        <a:p>
          <a:endParaRPr lang="en-GB"/>
        </a:p>
      </dgm:t>
    </dgm:pt>
    <dgm:pt modelId="{6CA0792A-0BD6-49E7-9D62-3D821DA48FBF}" type="sibTrans" cxnId="{9EE799F3-0CD8-4B17-85C2-8C4F1EE857C8}">
      <dgm:prSet/>
      <dgm:spPr/>
      <dgm:t>
        <a:bodyPr/>
        <a:lstStyle/>
        <a:p>
          <a:endParaRPr lang="en-GB"/>
        </a:p>
      </dgm:t>
    </dgm:pt>
    <dgm:pt modelId="{CFD3FDC0-5DFB-4AFC-BB3A-629B56A78749}">
      <dgm:prSet phldrT="[Text]"/>
      <dgm:spPr/>
      <dgm:t>
        <a:bodyPr/>
        <a:lstStyle/>
        <a:p>
          <a:r>
            <a:rPr lang="en-US"/>
            <a:t>infiltration</a:t>
          </a:r>
        </a:p>
      </dgm:t>
    </dgm:pt>
    <dgm:pt modelId="{B1935F0B-A55E-4145-934E-3E3989E1481D}" type="parTrans" cxnId="{3A595733-091B-4333-AA96-8F294622B4AA}">
      <dgm:prSet/>
      <dgm:spPr/>
      <dgm:t>
        <a:bodyPr/>
        <a:lstStyle/>
        <a:p>
          <a:endParaRPr lang="en-GB"/>
        </a:p>
      </dgm:t>
    </dgm:pt>
    <dgm:pt modelId="{23807901-3976-4AE4-875F-8C4380383B8B}" type="sibTrans" cxnId="{3A595733-091B-4333-AA96-8F294622B4AA}">
      <dgm:prSet/>
      <dgm:spPr/>
      <dgm:t>
        <a:bodyPr/>
        <a:lstStyle/>
        <a:p>
          <a:endParaRPr lang="en-GB"/>
        </a:p>
      </dgm:t>
    </dgm:pt>
    <dgm:pt modelId="{AA58EB66-3973-4AF7-A0D8-71DA92F2B4B7}" type="pres">
      <dgm:prSet presAssocID="{D7BBA6F9-B725-419A-AAAA-DFE141022EE9}" presName="cycle" presStyleCnt="0">
        <dgm:presLayoutVars>
          <dgm:dir/>
          <dgm:resizeHandles val="exact"/>
        </dgm:presLayoutVars>
      </dgm:prSet>
      <dgm:spPr/>
    </dgm:pt>
    <dgm:pt modelId="{BCFF811B-30C4-4457-8AAF-A0CDB225EC0E}" type="pres">
      <dgm:prSet presAssocID="{8FD5FD1B-AE3F-4B26-ABD9-C90664FF60A7}" presName="dummy" presStyleCnt="0"/>
      <dgm:spPr/>
    </dgm:pt>
    <dgm:pt modelId="{5A3FE2DB-48CC-4DA4-8DB5-A8DDC4F3E0F3}" type="pres">
      <dgm:prSet presAssocID="{8FD5FD1B-AE3F-4B26-ABD9-C90664FF60A7}" presName="node" presStyleLbl="revTx" presStyleIdx="0" presStyleCnt="7">
        <dgm:presLayoutVars>
          <dgm:bulletEnabled val="1"/>
        </dgm:presLayoutVars>
      </dgm:prSet>
      <dgm:spPr/>
    </dgm:pt>
    <dgm:pt modelId="{9BA9B7C5-AC5A-4918-91D7-A77D32F23CBF}" type="pres">
      <dgm:prSet presAssocID="{2B44FECD-E9F2-47C6-B665-AE1F34395BF4}" presName="sibTrans" presStyleLbl="node1" presStyleIdx="0" presStyleCnt="7"/>
      <dgm:spPr/>
    </dgm:pt>
    <dgm:pt modelId="{21F0A25B-D839-4027-96B9-764EF717FA7B}" type="pres">
      <dgm:prSet presAssocID="{238F8A9A-349F-41A6-AEBA-46C5D388B90B}" presName="dummy" presStyleCnt="0"/>
      <dgm:spPr/>
    </dgm:pt>
    <dgm:pt modelId="{BD67FDE2-A5B5-47F7-8ECB-AF8C952FA4D3}" type="pres">
      <dgm:prSet presAssocID="{238F8A9A-349F-41A6-AEBA-46C5D388B90B}" presName="node" presStyleLbl="revTx" presStyleIdx="1" presStyleCnt="7">
        <dgm:presLayoutVars>
          <dgm:bulletEnabled val="1"/>
        </dgm:presLayoutVars>
      </dgm:prSet>
      <dgm:spPr/>
    </dgm:pt>
    <dgm:pt modelId="{FCA252BB-AB7B-48DB-AB73-08A33308AE89}" type="pres">
      <dgm:prSet presAssocID="{E7B40F02-AFA5-492E-9F84-2231E8DA0871}" presName="sibTrans" presStyleLbl="node1" presStyleIdx="1" presStyleCnt="7"/>
      <dgm:spPr/>
    </dgm:pt>
    <dgm:pt modelId="{25CC654D-36B6-4B53-8E8D-5DBF732C39E6}" type="pres">
      <dgm:prSet presAssocID="{E2E74ED8-7DB5-4AF0-9EFB-47C30D418070}" presName="dummy" presStyleCnt="0"/>
      <dgm:spPr/>
    </dgm:pt>
    <dgm:pt modelId="{E6FA8506-C745-489D-8807-4C3BDA20B139}" type="pres">
      <dgm:prSet presAssocID="{E2E74ED8-7DB5-4AF0-9EFB-47C30D418070}" presName="node" presStyleLbl="revTx" presStyleIdx="2" presStyleCnt="7">
        <dgm:presLayoutVars>
          <dgm:bulletEnabled val="1"/>
        </dgm:presLayoutVars>
      </dgm:prSet>
      <dgm:spPr/>
    </dgm:pt>
    <dgm:pt modelId="{DA643136-E743-46EB-AD5F-452D5B8271C5}" type="pres">
      <dgm:prSet presAssocID="{A2AE6A86-687F-4129-AC3A-BFD76803C15D}" presName="sibTrans" presStyleLbl="node1" presStyleIdx="2" presStyleCnt="7"/>
      <dgm:spPr/>
    </dgm:pt>
    <dgm:pt modelId="{DF8E3712-CEA8-4381-8A3C-ECCDCECE0A0E}" type="pres">
      <dgm:prSet presAssocID="{31D57928-B8CA-4752-96C6-CB1E23733E62}" presName="dummy" presStyleCnt="0"/>
      <dgm:spPr/>
    </dgm:pt>
    <dgm:pt modelId="{FAF9C962-62EC-4C67-91F4-52BF0E177D21}" type="pres">
      <dgm:prSet presAssocID="{31D57928-B8CA-4752-96C6-CB1E23733E62}" presName="node" presStyleLbl="revTx" presStyleIdx="3" presStyleCnt="7">
        <dgm:presLayoutVars>
          <dgm:bulletEnabled val="1"/>
        </dgm:presLayoutVars>
      </dgm:prSet>
      <dgm:spPr/>
    </dgm:pt>
    <dgm:pt modelId="{9FA40C26-CD00-49A1-A8DD-BF20B398E05C}" type="pres">
      <dgm:prSet presAssocID="{81AFA8A8-A6B1-4609-B6A0-37E4E699E26B}" presName="sibTrans" presStyleLbl="node1" presStyleIdx="3" presStyleCnt="7"/>
      <dgm:spPr/>
    </dgm:pt>
    <dgm:pt modelId="{00644C1D-5A7F-43A7-8EB7-54D756BFD130}" type="pres">
      <dgm:prSet presAssocID="{02ED3D70-8723-4497-80A8-1102A7CA9B48}" presName="dummy" presStyleCnt="0"/>
      <dgm:spPr/>
    </dgm:pt>
    <dgm:pt modelId="{4D0EB949-00D8-487D-B658-9432A33D9296}" type="pres">
      <dgm:prSet presAssocID="{02ED3D70-8723-4497-80A8-1102A7CA9B48}" presName="node" presStyleLbl="revTx" presStyleIdx="4" presStyleCnt="7">
        <dgm:presLayoutVars>
          <dgm:bulletEnabled val="1"/>
        </dgm:presLayoutVars>
      </dgm:prSet>
      <dgm:spPr/>
    </dgm:pt>
    <dgm:pt modelId="{627B76C2-2163-4068-B1F1-16427AAF37A6}" type="pres">
      <dgm:prSet presAssocID="{6B982085-ED63-4ECC-95F6-F8BCE21C673B}" presName="sibTrans" presStyleLbl="node1" presStyleIdx="4" presStyleCnt="7"/>
      <dgm:spPr/>
    </dgm:pt>
    <dgm:pt modelId="{2AEAFC80-F910-4E75-B318-DC810858B01D}" type="pres">
      <dgm:prSet presAssocID="{126F1DE9-15C3-4DB3-AB06-D8183F0C4120}" presName="dummy" presStyleCnt="0"/>
      <dgm:spPr/>
    </dgm:pt>
    <dgm:pt modelId="{1E96C8F4-9EFD-4AA5-A5C4-32D4AF00C03B}" type="pres">
      <dgm:prSet presAssocID="{126F1DE9-15C3-4DB3-AB06-D8183F0C4120}" presName="node" presStyleLbl="revTx" presStyleIdx="5" presStyleCnt="7">
        <dgm:presLayoutVars>
          <dgm:bulletEnabled val="1"/>
        </dgm:presLayoutVars>
      </dgm:prSet>
      <dgm:spPr/>
    </dgm:pt>
    <dgm:pt modelId="{8A4B8E59-74E9-440E-A7B4-8D56A8282BF1}" type="pres">
      <dgm:prSet presAssocID="{6CA0792A-0BD6-49E7-9D62-3D821DA48FBF}" presName="sibTrans" presStyleLbl="node1" presStyleIdx="5" presStyleCnt="7"/>
      <dgm:spPr/>
    </dgm:pt>
    <dgm:pt modelId="{DB537FC0-71DD-41AE-BA13-EC8D75930AC0}" type="pres">
      <dgm:prSet presAssocID="{CFD3FDC0-5DFB-4AFC-BB3A-629B56A78749}" presName="dummy" presStyleCnt="0"/>
      <dgm:spPr/>
    </dgm:pt>
    <dgm:pt modelId="{DA571CED-73D2-4EBB-BFB4-7D56B6D30A59}" type="pres">
      <dgm:prSet presAssocID="{CFD3FDC0-5DFB-4AFC-BB3A-629B56A78749}" presName="node" presStyleLbl="revTx" presStyleIdx="6" presStyleCnt="7">
        <dgm:presLayoutVars>
          <dgm:bulletEnabled val="1"/>
        </dgm:presLayoutVars>
      </dgm:prSet>
      <dgm:spPr/>
    </dgm:pt>
    <dgm:pt modelId="{3580DC87-99B8-48A7-A26E-779BE416F38E}" type="pres">
      <dgm:prSet presAssocID="{23807901-3976-4AE4-875F-8C4380383B8B}" presName="sibTrans" presStyleLbl="node1" presStyleIdx="6" presStyleCnt="7"/>
      <dgm:spPr/>
    </dgm:pt>
  </dgm:ptLst>
  <dgm:cxnLst>
    <dgm:cxn modelId="{E8009812-CD82-4DE1-934A-62A9D020FA1A}" srcId="{D7BBA6F9-B725-419A-AAAA-DFE141022EE9}" destId="{31D57928-B8CA-4752-96C6-CB1E23733E62}" srcOrd="3" destOrd="0" parTransId="{8C0C2E45-0A59-48C5-B5C3-F4ED78CD53E7}" sibTransId="{81AFA8A8-A6B1-4609-B6A0-37E4E699E26B}"/>
    <dgm:cxn modelId="{B31F2317-7F13-4C31-9491-3AE66C6FA948}" type="presOf" srcId="{CFD3FDC0-5DFB-4AFC-BB3A-629B56A78749}" destId="{DA571CED-73D2-4EBB-BFB4-7D56B6D30A59}" srcOrd="0" destOrd="0" presId="urn:microsoft.com/office/officeart/2005/8/layout/cycle1"/>
    <dgm:cxn modelId="{7939F617-D9FF-41A5-B967-45FB820656DE}" type="presOf" srcId="{6B982085-ED63-4ECC-95F6-F8BCE21C673B}" destId="{627B76C2-2163-4068-B1F1-16427AAF37A6}" srcOrd="0" destOrd="0" presId="urn:microsoft.com/office/officeart/2005/8/layout/cycle1"/>
    <dgm:cxn modelId="{7C15F61B-1711-4921-82D8-05DB938DEA45}" srcId="{D7BBA6F9-B725-419A-AAAA-DFE141022EE9}" destId="{238F8A9A-349F-41A6-AEBA-46C5D388B90B}" srcOrd="1" destOrd="0" parTransId="{F3D3F9EB-169B-44C3-BC8C-587D9510E485}" sibTransId="{E7B40F02-AFA5-492E-9F84-2231E8DA0871}"/>
    <dgm:cxn modelId="{9C14AD21-9876-41DF-B549-A8FF5C18AB57}" type="presOf" srcId="{E2E74ED8-7DB5-4AF0-9EFB-47C30D418070}" destId="{E6FA8506-C745-489D-8807-4C3BDA20B139}" srcOrd="0" destOrd="0" presId="urn:microsoft.com/office/officeart/2005/8/layout/cycle1"/>
    <dgm:cxn modelId="{ABD4A927-2043-416C-937F-BBA480B9C41A}" type="presOf" srcId="{E7B40F02-AFA5-492E-9F84-2231E8DA0871}" destId="{FCA252BB-AB7B-48DB-AB73-08A33308AE89}" srcOrd="0" destOrd="0" presId="urn:microsoft.com/office/officeart/2005/8/layout/cycle1"/>
    <dgm:cxn modelId="{3A595733-091B-4333-AA96-8F294622B4AA}" srcId="{D7BBA6F9-B725-419A-AAAA-DFE141022EE9}" destId="{CFD3FDC0-5DFB-4AFC-BB3A-629B56A78749}" srcOrd="6" destOrd="0" parTransId="{B1935F0B-A55E-4145-934E-3E3989E1481D}" sibTransId="{23807901-3976-4AE4-875F-8C4380383B8B}"/>
    <dgm:cxn modelId="{0DAB7837-F425-4043-908C-C1B7D102DBBA}" type="presOf" srcId="{126F1DE9-15C3-4DB3-AB06-D8183F0C4120}" destId="{1E96C8F4-9EFD-4AA5-A5C4-32D4AF00C03B}" srcOrd="0" destOrd="0" presId="urn:microsoft.com/office/officeart/2005/8/layout/cycle1"/>
    <dgm:cxn modelId="{05822A42-94BC-422D-8086-05259D4ED2AD}" type="presOf" srcId="{02ED3D70-8723-4497-80A8-1102A7CA9B48}" destId="{4D0EB949-00D8-487D-B658-9432A33D9296}" srcOrd="0" destOrd="0" presId="urn:microsoft.com/office/officeart/2005/8/layout/cycle1"/>
    <dgm:cxn modelId="{4C6A6B64-5709-4A87-8BFC-746A15AD21F8}" type="presOf" srcId="{31D57928-B8CA-4752-96C6-CB1E23733E62}" destId="{FAF9C962-62EC-4C67-91F4-52BF0E177D21}" srcOrd="0" destOrd="0" presId="urn:microsoft.com/office/officeart/2005/8/layout/cycle1"/>
    <dgm:cxn modelId="{7E6C8170-D9E8-4BE0-B2D3-14584F3D04F8}" srcId="{D7BBA6F9-B725-419A-AAAA-DFE141022EE9}" destId="{E2E74ED8-7DB5-4AF0-9EFB-47C30D418070}" srcOrd="2" destOrd="0" parTransId="{FC2EFEEE-9B72-4F57-AA12-0B32473296D1}" sibTransId="{A2AE6A86-687F-4129-AC3A-BFD76803C15D}"/>
    <dgm:cxn modelId="{E924F353-D2C0-4D83-9BB3-96DD4BE46CE2}" srcId="{D7BBA6F9-B725-419A-AAAA-DFE141022EE9}" destId="{02ED3D70-8723-4497-80A8-1102A7CA9B48}" srcOrd="4" destOrd="0" parTransId="{A089808F-1B8B-4886-AB7B-3997E3C2B31E}" sibTransId="{6B982085-ED63-4ECC-95F6-F8BCE21C673B}"/>
    <dgm:cxn modelId="{D8BB9076-B345-43E0-A978-937E9324FF9E}" type="presOf" srcId="{D7BBA6F9-B725-419A-AAAA-DFE141022EE9}" destId="{AA58EB66-3973-4AF7-A0D8-71DA92F2B4B7}" srcOrd="0" destOrd="0" presId="urn:microsoft.com/office/officeart/2005/8/layout/cycle1"/>
    <dgm:cxn modelId="{F0ED9D80-CA75-4F27-833B-B42250EDB81F}" type="presOf" srcId="{2B44FECD-E9F2-47C6-B665-AE1F34395BF4}" destId="{9BA9B7C5-AC5A-4918-91D7-A77D32F23CBF}" srcOrd="0" destOrd="0" presId="urn:microsoft.com/office/officeart/2005/8/layout/cycle1"/>
    <dgm:cxn modelId="{36D2929F-917A-4F25-951F-4131019D0531}" type="presOf" srcId="{238F8A9A-349F-41A6-AEBA-46C5D388B90B}" destId="{BD67FDE2-A5B5-47F7-8ECB-AF8C952FA4D3}" srcOrd="0" destOrd="0" presId="urn:microsoft.com/office/officeart/2005/8/layout/cycle1"/>
    <dgm:cxn modelId="{F50601A1-93CA-4B16-BB53-AF26191B3B93}" type="presOf" srcId="{23807901-3976-4AE4-875F-8C4380383B8B}" destId="{3580DC87-99B8-48A7-A26E-779BE416F38E}" srcOrd="0" destOrd="0" presId="urn:microsoft.com/office/officeart/2005/8/layout/cycle1"/>
    <dgm:cxn modelId="{E0EAF2A2-8EF7-48E0-9068-1D534A057846}" srcId="{D7BBA6F9-B725-419A-AAAA-DFE141022EE9}" destId="{8FD5FD1B-AE3F-4B26-ABD9-C90664FF60A7}" srcOrd="0" destOrd="0" parTransId="{4E4E8D7A-ACBC-4334-A188-26625FD344CF}" sibTransId="{2B44FECD-E9F2-47C6-B665-AE1F34395BF4}"/>
    <dgm:cxn modelId="{DC6A6DB7-CF9B-4841-8A20-5652E15DA5F5}" type="presOf" srcId="{81AFA8A8-A6B1-4609-B6A0-37E4E699E26B}" destId="{9FA40C26-CD00-49A1-A8DD-BF20B398E05C}" srcOrd="0" destOrd="0" presId="urn:microsoft.com/office/officeart/2005/8/layout/cycle1"/>
    <dgm:cxn modelId="{287219D4-652A-4325-B727-70D2D4E2602C}" type="presOf" srcId="{6CA0792A-0BD6-49E7-9D62-3D821DA48FBF}" destId="{8A4B8E59-74E9-440E-A7B4-8D56A8282BF1}" srcOrd="0" destOrd="0" presId="urn:microsoft.com/office/officeart/2005/8/layout/cycle1"/>
    <dgm:cxn modelId="{36C46EEB-FC53-496A-8A34-93A1DBF5EC22}" type="presOf" srcId="{8FD5FD1B-AE3F-4B26-ABD9-C90664FF60A7}" destId="{5A3FE2DB-48CC-4DA4-8DB5-A8DDC4F3E0F3}" srcOrd="0" destOrd="0" presId="urn:microsoft.com/office/officeart/2005/8/layout/cycle1"/>
    <dgm:cxn modelId="{334A01F0-5894-4C95-82CE-795A5CC17823}" type="presOf" srcId="{A2AE6A86-687F-4129-AC3A-BFD76803C15D}" destId="{DA643136-E743-46EB-AD5F-452D5B8271C5}" srcOrd="0" destOrd="0" presId="urn:microsoft.com/office/officeart/2005/8/layout/cycle1"/>
    <dgm:cxn modelId="{9EE799F3-0CD8-4B17-85C2-8C4F1EE857C8}" srcId="{D7BBA6F9-B725-419A-AAAA-DFE141022EE9}" destId="{126F1DE9-15C3-4DB3-AB06-D8183F0C4120}" srcOrd="5" destOrd="0" parTransId="{47CD3A96-6E91-42F2-990A-DA9FDD4C319A}" sibTransId="{6CA0792A-0BD6-49E7-9D62-3D821DA48FBF}"/>
    <dgm:cxn modelId="{C0955ADC-34E1-401A-ABF6-0EBD2B610B10}" type="presParOf" srcId="{AA58EB66-3973-4AF7-A0D8-71DA92F2B4B7}" destId="{BCFF811B-30C4-4457-8AAF-A0CDB225EC0E}" srcOrd="0" destOrd="0" presId="urn:microsoft.com/office/officeart/2005/8/layout/cycle1"/>
    <dgm:cxn modelId="{1867134C-5333-433F-87B7-E42C0E7E7BE6}" type="presParOf" srcId="{AA58EB66-3973-4AF7-A0D8-71DA92F2B4B7}" destId="{5A3FE2DB-48CC-4DA4-8DB5-A8DDC4F3E0F3}" srcOrd="1" destOrd="0" presId="urn:microsoft.com/office/officeart/2005/8/layout/cycle1"/>
    <dgm:cxn modelId="{ED660634-5A97-4305-B91D-7DD87AB09D56}" type="presParOf" srcId="{AA58EB66-3973-4AF7-A0D8-71DA92F2B4B7}" destId="{9BA9B7C5-AC5A-4918-91D7-A77D32F23CBF}" srcOrd="2" destOrd="0" presId="urn:microsoft.com/office/officeart/2005/8/layout/cycle1"/>
    <dgm:cxn modelId="{D4BD54D6-1D39-44CC-9D26-31A3336EC614}" type="presParOf" srcId="{AA58EB66-3973-4AF7-A0D8-71DA92F2B4B7}" destId="{21F0A25B-D839-4027-96B9-764EF717FA7B}" srcOrd="3" destOrd="0" presId="urn:microsoft.com/office/officeart/2005/8/layout/cycle1"/>
    <dgm:cxn modelId="{4A19AC73-B7B4-43EC-ACAE-A1782AB1862F}" type="presParOf" srcId="{AA58EB66-3973-4AF7-A0D8-71DA92F2B4B7}" destId="{BD67FDE2-A5B5-47F7-8ECB-AF8C952FA4D3}" srcOrd="4" destOrd="0" presId="urn:microsoft.com/office/officeart/2005/8/layout/cycle1"/>
    <dgm:cxn modelId="{A765CB54-0E58-433A-8519-D2B468EBDEA6}" type="presParOf" srcId="{AA58EB66-3973-4AF7-A0D8-71DA92F2B4B7}" destId="{FCA252BB-AB7B-48DB-AB73-08A33308AE89}" srcOrd="5" destOrd="0" presId="urn:microsoft.com/office/officeart/2005/8/layout/cycle1"/>
    <dgm:cxn modelId="{49D450C5-B3A9-4222-9DBA-645478B0BFE0}" type="presParOf" srcId="{AA58EB66-3973-4AF7-A0D8-71DA92F2B4B7}" destId="{25CC654D-36B6-4B53-8E8D-5DBF732C39E6}" srcOrd="6" destOrd="0" presId="urn:microsoft.com/office/officeart/2005/8/layout/cycle1"/>
    <dgm:cxn modelId="{6698EB59-6835-4403-8E9C-557B6A4B7910}" type="presParOf" srcId="{AA58EB66-3973-4AF7-A0D8-71DA92F2B4B7}" destId="{E6FA8506-C745-489D-8807-4C3BDA20B139}" srcOrd="7" destOrd="0" presId="urn:microsoft.com/office/officeart/2005/8/layout/cycle1"/>
    <dgm:cxn modelId="{A5E2B40B-4E5F-4476-84E1-8E83CD8706F6}" type="presParOf" srcId="{AA58EB66-3973-4AF7-A0D8-71DA92F2B4B7}" destId="{DA643136-E743-46EB-AD5F-452D5B8271C5}" srcOrd="8" destOrd="0" presId="urn:microsoft.com/office/officeart/2005/8/layout/cycle1"/>
    <dgm:cxn modelId="{9BB5ECCD-1DEE-4EBE-B656-168BAB439DFA}" type="presParOf" srcId="{AA58EB66-3973-4AF7-A0D8-71DA92F2B4B7}" destId="{DF8E3712-CEA8-4381-8A3C-ECCDCECE0A0E}" srcOrd="9" destOrd="0" presId="urn:microsoft.com/office/officeart/2005/8/layout/cycle1"/>
    <dgm:cxn modelId="{F8A7F8F1-D1C7-4B99-9C98-9BF04C5B8A7A}" type="presParOf" srcId="{AA58EB66-3973-4AF7-A0D8-71DA92F2B4B7}" destId="{FAF9C962-62EC-4C67-91F4-52BF0E177D21}" srcOrd="10" destOrd="0" presId="urn:microsoft.com/office/officeart/2005/8/layout/cycle1"/>
    <dgm:cxn modelId="{BFB0007E-6A38-4A6A-88DA-5BA80B29EB8E}" type="presParOf" srcId="{AA58EB66-3973-4AF7-A0D8-71DA92F2B4B7}" destId="{9FA40C26-CD00-49A1-A8DD-BF20B398E05C}" srcOrd="11" destOrd="0" presId="urn:microsoft.com/office/officeart/2005/8/layout/cycle1"/>
    <dgm:cxn modelId="{8047E31B-9233-4003-883C-7B971C102CD9}" type="presParOf" srcId="{AA58EB66-3973-4AF7-A0D8-71DA92F2B4B7}" destId="{00644C1D-5A7F-43A7-8EB7-54D756BFD130}" srcOrd="12" destOrd="0" presId="urn:microsoft.com/office/officeart/2005/8/layout/cycle1"/>
    <dgm:cxn modelId="{C72CBB36-4743-4EFC-BED3-3486AEF681C2}" type="presParOf" srcId="{AA58EB66-3973-4AF7-A0D8-71DA92F2B4B7}" destId="{4D0EB949-00D8-487D-B658-9432A33D9296}" srcOrd="13" destOrd="0" presId="urn:microsoft.com/office/officeart/2005/8/layout/cycle1"/>
    <dgm:cxn modelId="{F03F8E8D-9126-448F-B5B5-40AC4C8A5CD1}" type="presParOf" srcId="{AA58EB66-3973-4AF7-A0D8-71DA92F2B4B7}" destId="{627B76C2-2163-4068-B1F1-16427AAF37A6}" srcOrd="14" destOrd="0" presId="urn:microsoft.com/office/officeart/2005/8/layout/cycle1"/>
    <dgm:cxn modelId="{D3EFD0A7-3F83-4746-84D1-B157DD9DEC37}" type="presParOf" srcId="{AA58EB66-3973-4AF7-A0D8-71DA92F2B4B7}" destId="{2AEAFC80-F910-4E75-B318-DC810858B01D}" srcOrd="15" destOrd="0" presId="urn:microsoft.com/office/officeart/2005/8/layout/cycle1"/>
    <dgm:cxn modelId="{69005357-3EBF-47F5-BAF3-5ACEDA6768F0}" type="presParOf" srcId="{AA58EB66-3973-4AF7-A0D8-71DA92F2B4B7}" destId="{1E96C8F4-9EFD-4AA5-A5C4-32D4AF00C03B}" srcOrd="16" destOrd="0" presId="urn:microsoft.com/office/officeart/2005/8/layout/cycle1"/>
    <dgm:cxn modelId="{1C9B99D0-1D70-4A0B-A635-C53F56D10B9C}" type="presParOf" srcId="{AA58EB66-3973-4AF7-A0D8-71DA92F2B4B7}" destId="{8A4B8E59-74E9-440E-A7B4-8D56A8282BF1}" srcOrd="17" destOrd="0" presId="urn:microsoft.com/office/officeart/2005/8/layout/cycle1"/>
    <dgm:cxn modelId="{F6BF28BF-1607-4DAD-9D74-936CE9CEA46D}" type="presParOf" srcId="{AA58EB66-3973-4AF7-A0D8-71DA92F2B4B7}" destId="{DB537FC0-71DD-41AE-BA13-EC8D75930AC0}" srcOrd="18" destOrd="0" presId="urn:microsoft.com/office/officeart/2005/8/layout/cycle1"/>
    <dgm:cxn modelId="{31496127-7E06-460C-9AEF-917213A29F16}" type="presParOf" srcId="{AA58EB66-3973-4AF7-A0D8-71DA92F2B4B7}" destId="{DA571CED-73D2-4EBB-BFB4-7D56B6D30A59}" srcOrd="19" destOrd="0" presId="urn:microsoft.com/office/officeart/2005/8/layout/cycle1"/>
    <dgm:cxn modelId="{135FC1F1-D992-4F5C-83D5-716423FE22B0}" type="presParOf" srcId="{AA58EB66-3973-4AF7-A0D8-71DA92F2B4B7}" destId="{3580DC87-99B8-48A7-A26E-779BE416F38E}" srcOrd="20" destOrd="0" presId="urn:microsoft.com/office/officeart/2005/8/layout/cycle1"/>
  </dgm:cxnLst>
  <dgm:bg/>
  <dgm:whole/>
  <dgm:extLst>
    <a:ext uri="http://schemas.microsoft.com/office/drawing/2008/diagram">
      <dsp:dataModelExt xmlns:dsp="http://schemas.microsoft.com/office/drawing/2008/diagram" relId="rId2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9FBB554-A97C-4450-8EA1-C81B1A80171D}">
      <dsp:nvSpPr>
        <dsp:cNvPr id="0" name=""/>
        <dsp:cNvSpPr/>
      </dsp:nvSpPr>
      <dsp:spPr>
        <a:xfrm>
          <a:off x="1771136" y="633"/>
          <a:ext cx="867802" cy="43390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2390" tIns="72390" rIns="72390" bIns="72390" numCol="1" spcCol="1270" anchor="ctr" anchorCtr="0">
          <a:noAutofit/>
        </a:bodyPr>
        <a:lstStyle/>
        <a:p>
          <a:pPr marL="0" lvl="0" indent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900" kern="1200"/>
            <a:t>liquid</a:t>
          </a:r>
        </a:p>
      </dsp:txBody>
      <dsp:txXfrm>
        <a:off x="1783845" y="13342"/>
        <a:ext cx="842384" cy="408483"/>
      </dsp:txXfrm>
    </dsp:sp>
    <dsp:sp modelId="{518B1C5A-C0D7-4ECA-87CC-323BE430E490}">
      <dsp:nvSpPr>
        <dsp:cNvPr id="0" name=""/>
        <dsp:cNvSpPr/>
      </dsp:nvSpPr>
      <dsp:spPr>
        <a:xfrm rot="3600000">
          <a:off x="2337060" y="762584"/>
          <a:ext cx="452945" cy="151865"/>
        </a:xfrm>
        <a:prstGeom prst="left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82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700" kern="1200"/>
        </a:p>
      </dsp:txBody>
      <dsp:txXfrm>
        <a:off x="2382620" y="792957"/>
        <a:ext cx="361826" cy="91119"/>
      </dsp:txXfrm>
    </dsp:sp>
    <dsp:sp modelId="{E5AE9462-5D2E-451C-8AC8-1F07EB4A3CB9}">
      <dsp:nvSpPr>
        <dsp:cNvPr id="0" name=""/>
        <dsp:cNvSpPr/>
      </dsp:nvSpPr>
      <dsp:spPr>
        <a:xfrm>
          <a:off x="2488128" y="1242500"/>
          <a:ext cx="867802" cy="43390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2390" tIns="72390" rIns="72390" bIns="72390" numCol="1" spcCol="1270" anchor="ctr" anchorCtr="0">
          <a:noAutofit/>
        </a:bodyPr>
        <a:lstStyle/>
        <a:p>
          <a:pPr marL="0" lvl="0" indent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900" kern="1200"/>
            <a:t>gas</a:t>
          </a:r>
        </a:p>
      </dsp:txBody>
      <dsp:txXfrm>
        <a:off x="2500837" y="1255209"/>
        <a:ext cx="842384" cy="408483"/>
      </dsp:txXfrm>
    </dsp:sp>
    <dsp:sp modelId="{C2611127-8CD6-4780-8D2A-86AF1E6521AE}">
      <dsp:nvSpPr>
        <dsp:cNvPr id="0" name=""/>
        <dsp:cNvSpPr/>
      </dsp:nvSpPr>
      <dsp:spPr>
        <a:xfrm rot="10800000">
          <a:off x="1978564" y="1383518"/>
          <a:ext cx="452945" cy="151865"/>
        </a:xfrm>
        <a:prstGeom prst="left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82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700" kern="1200"/>
        </a:p>
      </dsp:txBody>
      <dsp:txXfrm rot="10800000">
        <a:off x="2024123" y="1413891"/>
        <a:ext cx="361826" cy="91119"/>
      </dsp:txXfrm>
    </dsp:sp>
    <dsp:sp modelId="{90514B18-F2B6-4AC2-A897-7E409B4E5866}">
      <dsp:nvSpPr>
        <dsp:cNvPr id="0" name=""/>
        <dsp:cNvSpPr/>
      </dsp:nvSpPr>
      <dsp:spPr>
        <a:xfrm>
          <a:off x="1054143" y="1242500"/>
          <a:ext cx="867802" cy="43390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2390" tIns="72390" rIns="72390" bIns="72390" numCol="1" spcCol="1270" anchor="ctr" anchorCtr="0">
          <a:noAutofit/>
        </a:bodyPr>
        <a:lstStyle/>
        <a:p>
          <a:pPr marL="0" lvl="0" indent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900" kern="1200"/>
            <a:t>solid</a:t>
          </a:r>
        </a:p>
      </dsp:txBody>
      <dsp:txXfrm>
        <a:off x="1066852" y="1255209"/>
        <a:ext cx="842384" cy="408483"/>
      </dsp:txXfrm>
    </dsp:sp>
    <dsp:sp modelId="{FD0B99CD-A5F4-46D6-8E48-DC268D8E2CA1}">
      <dsp:nvSpPr>
        <dsp:cNvPr id="0" name=""/>
        <dsp:cNvSpPr/>
      </dsp:nvSpPr>
      <dsp:spPr>
        <a:xfrm rot="18000000">
          <a:off x="1620068" y="762584"/>
          <a:ext cx="452945" cy="151865"/>
        </a:xfrm>
        <a:prstGeom prst="left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82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700" kern="1200"/>
        </a:p>
      </dsp:txBody>
      <dsp:txXfrm>
        <a:off x="1665628" y="792957"/>
        <a:ext cx="361826" cy="91119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A3FE2DB-48CC-4DA4-8DB5-A8DDC4F3E0F3}">
      <dsp:nvSpPr>
        <dsp:cNvPr id="0" name=""/>
        <dsp:cNvSpPr/>
      </dsp:nvSpPr>
      <dsp:spPr>
        <a:xfrm>
          <a:off x="3260566" y="213098"/>
          <a:ext cx="972442" cy="97244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/>
            <a:t>water</a:t>
          </a:r>
        </a:p>
      </dsp:txBody>
      <dsp:txXfrm>
        <a:off x="3260566" y="213098"/>
        <a:ext cx="972442" cy="972442"/>
      </dsp:txXfrm>
    </dsp:sp>
    <dsp:sp modelId="{9BA9B7C5-AC5A-4918-91D7-A77D32F23CBF}">
      <dsp:nvSpPr>
        <dsp:cNvPr id="0" name=""/>
        <dsp:cNvSpPr/>
      </dsp:nvSpPr>
      <dsp:spPr>
        <a:xfrm>
          <a:off x="224737" y="264829"/>
          <a:ext cx="5036924" cy="5036924"/>
        </a:xfrm>
        <a:prstGeom prst="circularArrow">
          <a:avLst>
            <a:gd name="adj1" fmla="val 3765"/>
            <a:gd name="adj2" fmla="val 234906"/>
            <a:gd name="adj3" fmla="val 19826636"/>
            <a:gd name="adj4" fmla="val 18605863"/>
            <a:gd name="adj5" fmla="val 4392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D67FDE2-A5B5-47F7-8ECB-AF8C952FA4D3}">
      <dsp:nvSpPr>
        <dsp:cNvPr id="0" name=""/>
        <dsp:cNvSpPr/>
      </dsp:nvSpPr>
      <dsp:spPr>
        <a:xfrm>
          <a:off x="4512019" y="1782371"/>
          <a:ext cx="972442" cy="97244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/>
            <a:t>evaporation</a:t>
          </a:r>
        </a:p>
      </dsp:txBody>
      <dsp:txXfrm>
        <a:off x="4512019" y="1782371"/>
        <a:ext cx="972442" cy="972442"/>
      </dsp:txXfrm>
    </dsp:sp>
    <dsp:sp modelId="{FCA252BB-AB7B-48DB-AB73-08A33308AE89}">
      <dsp:nvSpPr>
        <dsp:cNvPr id="0" name=""/>
        <dsp:cNvSpPr/>
      </dsp:nvSpPr>
      <dsp:spPr>
        <a:xfrm>
          <a:off x="224737" y="264829"/>
          <a:ext cx="5036924" cy="5036924"/>
        </a:xfrm>
        <a:prstGeom prst="circularArrow">
          <a:avLst>
            <a:gd name="adj1" fmla="val 3765"/>
            <a:gd name="adj2" fmla="val 234906"/>
            <a:gd name="adj3" fmla="val 1229758"/>
            <a:gd name="adj4" fmla="val 21557675"/>
            <a:gd name="adj5" fmla="val 4392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6FA8506-C745-489D-8807-4C3BDA20B139}">
      <dsp:nvSpPr>
        <dsp:cNvPr id="0" name=""/>
        <dsp:cNvSpPr/>
      </dsp:nvSpPr>
      <dsp:spPr>
        <a:xfrm>
          <a:off x="4065380" y="3739222"/>
          <a:ext cx="972442" cy="97244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/>
            <a:t>clouds</a:t>
          </a:r>
        </a:p>
      </dsp:txBody>
      <dsp:txXfrm>
        <a:off x="4065380" y="3739222"/>
        <a:ext cx="972442" cy="972442"/>
      </dsp:txXfrm>
    </dsp:sp>
    <dsp:sp modelId="{DA643136-E743-46EB-AD5F-452D5B8271C5}">
      <dsp:nvSpPr>
        <dsp:cNvPr id="0" name=""/>
        <dsp:cNvSpPr/>
      </dsp:nvSpPr>
      <dsp:spPr>
        <a:xfrm>
          <a:off x="224737" y="264829"/>
          <a:ext cx="5036924" cy="5036924"/>
        </a:xfrm>
        <a:prstGeom prst="circularArrow">
          <a:avLst>
            <a:gd name="adj1" fmla="val 3765"/>
            <a:gd name="adj2" fmla="val 234906"/>
            <a:gd name="adj3" fmla="val 4437016"/>
            <a:gd name="adj4" fmla="val 3308195"/>
            <a:gd name="adj5" fmla="val 4392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AF9C962-62EC-4C67-91F4-52BF0E177D21}">
      <dsp:nvSpPr>
        <dsp:cNvPr id="0" name=""/>
        <dsp:cNvSpPr/>
      </dsp:nvSpPr>
      <dsp:spPr>
        <a:xfrm>
          <a:off x="2256978" y="4610103"/>
          <a:ext cx="972442" cy="97244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/>
            <a:t>rain/snow</a:t>
          </a:r>
        </a:p>
      </dsp:txBody>
      <dsp:txXfrm>
        <a:off x="2256978" y="4610103"/>
        <a:ext cx="972442" cy="972442"/>
      </dsp:txXfrm>
    </dsp:sp>
    <dsp:sp modelId="{9FA40C26-CD00-49A1-A8DD-BF20B398E05C}">
      <dsp:nvSpPr>
        <dsp:cNvPr id="0" name=""/>
        <dsp:cNvSpPr/>
      </dsp:nvSpPr>
      <dsp:spPr>
        <a:xfrm>
          <a:off x="224737" y="264829"/>
          <a:ext cx="5036924" cy="5036924"/>
        </a:xfrm>
        <a:prstGeom prst="circularArrow">
          <a:avLst>
            <a:gd name="adj1" fmla="val 3765"/>
            <a:gd name="adj2" fmla="val 234906"/>
            <a:gd name="adj3" fmla="val 7256899"/>
            <a:gd name="adj4" fmla="val 6128078"/>
            <a:gd name="adj5" fmla="val 4392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D0EB949-00D8-487D-B658-9432A33D9296}">
      <dsp:nvSpPr>
        <dsp:cNvPr id="0" name=""/>
        <dsp:cNvSpPr/>
      </dsp:nvSpPr>
      <dsp:spPr>
        <a:xfrm>
          <a:off x="448576" y="3739222"/>
          <a:ext cx="972442" cy="97244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/>
            <a:t>run off</a:t>
          </a:r>
        </a:p>
      </dsp:txBody>
      <dsp:txXfrm>
        <a:off x="448576" y="3739222"/>
        <a:ext cx="972442" cy="972442"/>
      </dsp:txXfrm>
    </dsp:sp>
    <dsp:sp modelId="{627B76C2-2163-4068-B1F1-16427AAF37A6}">
      <dsp:nvSpPr>
        <dsp:cNvPr id="0" name=""/>
        <dsp:cNvSpPr/>
      </dsp:nvSpPr>
      <dsp:spPr>
        <a:xfrm>
          <a:off x="224737" y="264829"/>
          <a:ext cx="5036924" cy="5036924"/>
        </a:xfrm>
        <a:prstGeom prst="circularArrow">
          <a:avLst>
            <a:gd name="adj1" fmla="val 3765"/>
            <a:gd name="adj2" fmla="val 234906"/>
            <a:gd name="adj3" fmla="val 10607419"/>
            <a:gd name="adj4" fmla="val 9335336"/>
            <a:gd name="adj5" fmla="val 4392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E96C8F4-9EFD-4AA5-A5C4-32D4AF00C03B}">
      <dsp:nvSpPr>
        <dsp:cNvPr id="0" name=""/>
        <dsp:cNvSpPr/>
      </dsp:nvSpPr>
      <dsp:spPr>
        <a:xfrm>
          <a:off x="1937" y="1782371"/>
          <a:ext cx="972442" cy="97244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/>
            <a:t>stream</a:t>
          </a:r>
        </a:p>
      </dsp:txBody>
      <dsp:txXfrm>
        <a:off x="1937" y="1782371"/>
        <a:ext cx="972442" cy="972442"/>
      </dsp:txXfrm>
    </dsp:sp>
    <dsp:sp modelId="{8A4B8E59-74E9-440E-A7B4-8D56A8282BF1}">
      <dsp:nvSpPr>
        <dsp:cNvPr id="0" name=""/>
        <dsp:cNvSpPr/>
      </dsp:nvSpPr>
      <dsp:spPr>
        <a:xfrm>
          <a:off x="224737" y="264829"/>
          <a:ext cx="5036924" cy="5036924"/>
        </a:xfrm>
        <a:prstGeom prst="circularArrow">
          <a:avLst>
            <a:gd name="adj1" fmla="val 3765"/>
            <a:gd name="adj2" fmla="val 234906"/>
            <a:gd name="adj3" fmla="val 13559231"/>
            <a:gd name="adj4" fmla="val 12338458"/>
            <a:gd name="adj5" fmla="val 4392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A571CED-73D2-4EBB-BFB4-7D56B6D30A59}">
      <dsp:nvSpPr>
        <dsp:cNvPr id="0" name=""/>
        <dsp:cNvSpPr/>
      </dsp:nvSpPr>
      <dsp:spPr>
        <a:xfrm>
          <a:off x="1253390" y="213098"/>
          <a:ext cx="972442" cy="97244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/>
            <a:t>infiltration</a:t>
          </a:r>
        </a:p>
      </dsp:txBody>
      <dsp:txXfrm>
        <a:off x="1253390" y="213098"/>
        <a:ext cx="972442" cy="972442"/>
      </dsp:txXfrm>
    </dsp:sp>
    <dsp:sp modelId="{3580DC87-99B8-48A7-A26E-779BE416F38E}">
      <dsp:nvSpPr>
        <dsp:cNvPr id="0" name=""/>
        <dsp:cNvSpPr/>
      </dsp:nvSpPr>
      <dsp:spPr>
        <a:xfrm>
          <a:off x="224737" y="264829"/>
          <a:ext cx="5036924" cy="5036924"/>
        </a:xfrm>
        <a:prstGeom prst="circularArrow">
          <a:avLst>
            <a:gd name="adj1" fmla="val 3765"/>
            <a:gd name="adj2" fmla="val 234906"/>
            <a:gd name="adj3" fmla="val 16740590"/>
            <a:gd name="adj4" fmla="val 15424504"/>
            <a:gd name="adj5" fmla="val 4392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7">
  <dgm:title val=""/>
  <dgm:desc val=""/>
  <dgm:catLst>
    <dgm:cat type="cycle" pri="6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</dgm:alg>
      </dgm:if>
      <dgm:else name="Name3">
        <dgm:alg type="cycle">
          <dgm:param type="stAng" val="0"/>
          <dgm:param type="spanAng" val="-360"/>
        </dgm:alg>
      </dgm:else>
    </dgm:choose>
    <dgm:shape xmlns:r="http://schemas.openxmlformats.org/officeDocument/2006/relationships" r:blip="">
      <dgm:adjLst/>
    </dgm:shape>
    <dgm:presOf/>
    <dgm:constrLst>
      <dgm:constr type="diam" refType="w"/>
      <dgm:constr type="w" for="ch" ptType="node" refType="w"/>
      <dgm:constr type="primFontSz" for="ch" ptType="node" op="equ" val="65"/>
      <dgm:constr type="w" for="ch" forName="sibTrans" refType="w" refFor="ch" refPtType="node" op="equ" fact="0.35"/>
      <dgm:constr type="connDist" for="ch" forName="sibTrans" op="equ"/>
      <dgm:constr type="primFontSz" for="des" forName="connectorText" op="equ" val="55"/>
      <dgm:constr type="primFontSz" for="des" forName="connectorText" refType="primFontSz" refFor="ch" refPtType="node" op="lte" fact="0.8"/>
      <dgm:constr type="sibSp" refType="w" refFor="ch" refPtType="node" op="equ" fact="0.65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4">
        <dgm:if name="Name5" axis="par ch" ptType="doc node" func="cnt" op="gt" val="1">
          <dgm:forEach name="sibTransForEach" axis="followSib" ptType="sibTrans" hideLastTrans="0" cnt="1">
            <dgm:layoutNode name="sibTrans">
              <dgm:choose name="Name6">
                <dgm:if name="Name7" axis="par ch" ptType="doc node" func="posEven" op="equ" val="1">
                  <dgm:alg type="conn">
                    <dgm:param type="begPts" val="radial"/>
                    <dgm:param type="endPts" val="radial"/>
                    <dgm:param type="begSty" val="arr"/>
                    <dgm:param type="endSty" val="arr"/>
                  </dgm:alg>
                </dgm:if>
                <dgm:else name="Name8">
                  <dgm:alg type="conn">
                    <dgm:param type="begPts" val="auto"/>
                    <dgm:param type="endPts" val="auto"/>
                    <dgm:param type="begSty" val="arr"/>
                    <dgm:param type="endSty" val="arr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5"/>
                <dgm:constr type="connDist"/>
                <dgm:constr type="begPad" refType="connDist" fact="0.1"/>
                <dgm:constr type="endPad" refType="connDist" fact="0.1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9"/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cycle1">
  <dgm:title val=""/>
  <dgm:desc val=""/>
  <dgm:catLst>
    <dgm:cat type="cycle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alg type="cycle">
          <dgm:param type="stAng" val="0"/>
          <dgm:param type="spanAng" val="360"/>
        </dgm:alg>
      </dgm:if>
      <dgm:else name="Name2">
        <dgm:alg type="cycle">
          <dgm:param type="stAng" val="0"/>
          <dgm:param type="spanAng" val="-360"/>
        </dgm:alg>
      </dgm:else>
    </dgm:choose>
    <dgm:shape xmlns:r="http://schemas.openxmlformats.org/officeDocument/2006/relationships" r:blip="">
      <dgm:adjLst/>
    </dgm:shape>
    <dgm:presOf/>
    <dgm:choose name="Name3">
      <dgm:if name="Name4" func="var" arg="dir" op="equ" val="norm">
        <dgm:constrLst>
          <dgm:constr type="diam" val="1"/>
          <dgm:constr type="w" for="ch" forName="node" refType="w"/>
          <dgm:constr type="w" for="ch" ptType="sibTrans" refType="w" refFor="ch" refForName="node" fact="0.5"/>
          <dgm:constr type="h" for="ch" ptType="sibTrans" op="equ"/>
          <dgm:constr type="diam" for="ch" ptType="sibTrans" refType="diam" op="equ"/>
          <dgm:constr type="sibSp" refType="w" refFor="ch" refForName="node" fact="0.15"/>
          <dgm:constr type="w" for="ch" forName="dummy" refType="sibSp" fact="2.8"/>
          <dgm:constr type="primFontSz" for="ch" forName="node" op="equ" val="65"/>
        </dgm:constrLst>
      </dgm:if>
      <dgm:else name="Name5">
        <dgm:constrLst>
          <dgm:constr type="diam" val="1"/>
          <dgm:constr type="w" for="ch" forName="node" refType="w"/>
          <dgm:constr type="w" for="ch" ptType="sibTrans" refType="w" refFor="ch" refForName="node" fact="0.5"/>
          <dgm:constr type="h" for="ch" ptType="sibTrans" op="equ"/>
          <dgm:constr type="diam" for="ch" ptType="sibTrans" refType="diam" op="equ" fact="-1"/>
          <dgm:constr type="sibSp" refType="w" refFor="ch" refForName="node" fact="0.15"/>
          <dgm:constr type="w" for="ch" forName="dummy" refType="sibSp" fact="2.8"/>
          <dgm:constr type="primFontSz" for="ch" forName="node" op="equ" val="65"/>
        </dgm:constrLst>
      </dgm:else>
    </dgm:choose>
    <dgm:ruleLst>
      <dgm:rule type="diam" val="INF" fact="NaN" max="NaN"/>
    </dgm:ruleLst>
    <dgm:forEach name="nodesForEach" axis="ch" ptType="node">
      <dgm:choose name="Name6">
        <dgm:if name="Name7" axis="par ch" ptType="doc node" func="cnt" op="gt" val="1">
          <dgm:layoutNode name="dummy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</dgm:if>
        <dgm:else name="Name8"/>
      </dgm:choose>
      <dgm:layoutNode name="node" styleLbl="revTx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rect" r:blip="">
          <dgm:adjLst/>
        </dgm:shape>
        <dgm:presOf axis="desOrSelf" ptType="node"/>
        <dgm:constrLst>
          <dgm:constr type="h" refType="w"/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9">
        <dgm:if name="Name10" axis="par ch" ptType="doc node" func="cnt" op="gt" val="1">
          <dgm:forEach name="Name11" axis="followSib" ptType="sibTrans" hideLastTrans="0" cnt="1">
            <dgm:layoutNode name="sibTrans" styleLbl="node1">
              <dgm:alg type="conn">
                <dgm:param type="connRout" val="curve"/>
                <dgm:param type="begPts" val="radial"/>
                <dgm:param type="endPts" val="radial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begPad"/>
                <dgm:constr type="endPad"/>
              </dgm:constrLst>
              <dgm:ruleLst/>
            </dgm:layoutNode>
          </dgm:forEach>
        </dgm:if>
        <dgm:else name="Name12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ino PPT">
      <a:majorFont>
        <a:latin typeface="Gill Sans MT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FC04FE3F5B5E46AD923CA49FBC5D1E" ma:contentTypeVersion="10" ma:contentTypeDescription="Create a new document." ma:contentTypeScope="" ma:versionID="ebcb81cdf89e1e329cf9bd6141732c76">
  <xsd:schema xmlns:xsd="http://www.w3.org/2001/XMLSchema" xmlns:xs="http://www.w3.org/2001/XMLSchema" xmlns:p="http://schemas.microsoft.com/office/2006/metadata/properties" xmlns:ns2="df212c2a-d1bf-4a17-b40b-f964311f055b" targetNamespace="http://schemas.microsoft.com/office/2006/metadata/properties" ma:root="true" ma:fieldsID="53eefe6017bfb9f0d86ded8d6c6de6c8" ns2:_="">
    <xsd:import namespace="df212c2a-d1bf-4a17-b40b-f964311f05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212c2a-d1bf-4a17-b40b-f964311f05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7439AEF-75CB-4DDB-AD4E-B386F94A870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5A97BD1-623D-434C-A326-206DD5D3AA00}"/>
</file>

<file path=customXml/itemProps3.xml><?xml version="1.0" encoding="utf-8"?>
<ds:datastoreItem xmlns:ds="http://schemas.openxmlformats.org/officeDocument/2006/customXml" ds:itemID="{B19E5332-87F7-4766-A324-0B625CE24F90}"/>
</file>

<file path=customXml/itemProps4.xml><?xml version="1.0" encoding="utf-8"?>
<ds:datastoreItem xmlns:ds="http://schemas.openxmlformats.org/officeDocument/2006/customXml" ds:itemID="{8AA73008-AF87-4CEB-AD75-D8570A15D831}"/>
</file>

<file path=docProps/app.xml><?xml version="1.0" encoding="utf-8"?>
<Properties xmlns="http://schemas.openxmlformats.org/officeDocument/2006/extended-properties" xmlns:vt="http://schemas.openxmlformats.org/officeDocument/2006/docPropsVTypes">
  <Template>School report with 3D models</Template>
  <TotalTime>0</TotalTime>
  <Pages>8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2020-06-08T13:33:00Z</dcterms:created>
  <dcterms:modified xsi:type="dcterms:W3CDTF">2020-06-09T11:22:00Z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0x010100DEFC04FE3F5B5E46AD923CA49FBC5D1E</vt:lpwstr>
  </property>
</Properties>
</file>