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202AE" w14:textId="6219FE0D" w:rsidR="00AC49FE" w:rsidRPr="0084624B" w:rsidRDefault="0084624B" w:rsidP="0084624B">
      <w:pPr>
        <w:jc w:val="center"/>
        <w:rPr>
          <w:color w:val="0070C0"/>
          <w:sz w:val="48"/>
          <w:szCs w:val="48"/>
          <w:u w:val="single"/>
        </w:rPr>
      </w:pPr>
      <w:bookmarkStart w:id="0" w:name="_GoBack"/>
      <w:bookmarkEnd w:id="0"/>
      <w:r w:rsidRPr="0084624B">
        <w:rPr>
          <w:noProof/>
          <w:color w:val="0070C0"/>
          <w:sz w:val="48"/>
          <w:szCs w:val="48"/>
          <w:u w:val="single"/>
          <w:lang w:eastAsia="en-GB"/>
        </w:rPr>
        <w:drawing>
          <wp:anchor distT="0" distB="0" distL="114300" distR="114300" simplePos="0" relativeHeight="251658752" behindDoc="1" locked="0" layoutInCell="1" allowOverlap="1" wp14:anchorId="5FEA8994" wp14:editId="2FB47B54">
            <wp:simplePos x="0" y="0"/>
            <wp:positionH relativeFrom="column">
              <wp:posOffset>-94615</wp:posOffset>
            </wp:positionH>
            <wp:positionV relativeFrom="paragraph">
              <wp:posOffset>470535</wp:posOffset>
            </wp:positionV>
            <wp:extent cx="8955405" cy="5929630"/>
            <wp:effectExtent l="0" t="0" r="0" b="0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2" t="34492" r="35011" b="7337"/>
                    <a:stretch/>
                  </pic:blipFill>
                  <pic:spPr bwMode="auto">
                    <a:xfrm>
                      <a:off x="0" y="0"/>
                      <a:ext cx="8955405" cy="592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24B">
        <w:rPr>
          <w:color w:val="0070C0"/>
          <w:sz w:val="48"/>
          <w:szCs w:val="48"/>
          <w:u w:val="single"/>
        </w:rPr>
        <w:t>Rudy’s Reading activity</w:t>
      </w:r>
      <w:r>
        <w:rPr>
          <w:color w:val="0070C0"/>
          <w:sz w:val="48"/>
          <w:szCs w:val="48"/>
          <w:u w:val="single"/>
        </w:rPr>
        <w:t xml:space="preserve"> – The character I would like to be!</w:t>
      </w:r>
    </w:p>
    <w:sectPr w:rsidR="00AC49FE" w:rsidRPr="0084624B" w:rsidSect="008462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4B"/>
    <w:rsid w:val="0016466F"/>
    <w:rsid w:val="0017692A"/>
    <w:rsid w:val="006F253E"/>
    <w:rsid w:val="0084624B"/>
    <w:rsid w:val="00BA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AA177"/>
  <w15:chartTrackingRefBased/>
  <w15:docId w15:val="{9955CAEE-4687-4EEF-92EE-275A14A4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8BF0F112</Template>
  <TotalTime>0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O JOYCE</cp:lastModifiedBy>
  <cp:revision>2</cp:revision>
  <dcterms:created xsi:type="dcterms:W3CDTF">2020-06-08T17:22:00Z</dcterms:created>
  <dcterms:modified xsi:type="dcterms:W3CDTF">2020-06-08T17:22:00Z</dcterms:modified>
</cp:coreProperties>
</file>