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9443D" w14:textId="3BA7A81C" w:rsidR="00FC1C4F" w:rsidRDefault="00FC1C4F" w:rsidP="5ADB0D39">
      <w:pPr>
        <w:jc w:val="center"/>
        <w:rPr>
          <w:sz w:val="36"/>
          <w:szCs w:val="36"/>
        </w:rPr>
      </w:pPr>
      <w:bookmarkStart w:id="0" w:name="_GoBack"/>
      <w:bookmarkEnd w:id="0"/>
      <w:r w:rsidRPr="5ADB0D39">
        <w:rPr>
          <w:sz w:val="36"/>
          <w:szCs w:val="36"/>
        </w:rPr>
        <w:t>MY SECRET ADVENTURE!!!</w:t>
      </w:r>
    </w:p>
    <w:p w14:paraId="7D8B9B4B" w14:textId="77777777" w:rsidR="00FC1C4F" w:rsidRDefault="00FC1C4F" w:rsidP="5ADB0D39">
      <w:pPr>
        <w:rPr>
          <w:sz w:val="36"/>
          <w:szCs w:val="36"/>
        </w:rPr>
      </w:pPr>
    </w:p>
    <w:p w14:paraId="29E901A8" w14:textId="19700710" w:rsidR="00FC1C4F" w:rsidRPr="00435136" w:rsidRDefault="003D75BE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 xml:space="preserve">Thomas opened the suitcase </w:t>
      </w:r>
      <w:r w:rsidR="00941BA3" w:rsidRPr="5ADB0D39">
        <w:rPr>
          <w:sz w:val="36"/>
          <w:szCs w:val="36"/>
        </w:rPr>
        <w:t>he found in his granny’s attic. It contained a mirror, a compass, a map and a note saying</w:t>
      </w:r>
      <w:r w:rsidR="00435136" w:rsidRPr="5ADB0D39">
        <w:rPr>
          <w:sz w:val="36"/>
          <w:szCs w:val="36"/>
        </w:rPr>
        <w:t>, “P</w:t>
      </w:r>
      <w:r w:rsidR="00941BA3" w:rsidRPr="5ADB0D39">
        <w:rPr>
          <w:sz w:val="36"/>
          <w:szCs w:val="36"/>
        </w:rPr>
        <w:t>lease come and save us before it’s to</w:t>
      </w:r>
      <w:r w:rsidR="00774D36" w:rsidRPr="5ADB0D39">
        <w:rPr>
          <w:sz w:val="36"/>
          <w:szCs w:val="36"/>
        </w:rPr>
        <w:t>o</w:t>
      </w:r>
      <w:r w:rsidR="00941BA3" w:rsidRPr="5ADB0D39">
        <w:rPr>
          <w:sz w:val="36"/>
          <w:szCs w:val="36"/>
        </w:rPr>
        <w:t xml:space="preserve"> late</w:t>
      </w:r>
      <w:r w:rsidR="00435136" w:rsidRPr="5ADB0D39">
        <w:rPr>
          <w:sz w:val="36"/>
          <w:szCs w:val="36"/>
        </w:rPr>
        <w:t>”.</w:t>
      </w:r>
    </w:p>
    <w:p w14:paraId="45752304" w14:textId="77777777" w:rsidR="00FC1C4F" w:rsidRDefault="00FC1C4F" w:rsidP="5ADB0D39">
      <w:pPr>
        <w:rPr>
          <w:sz w:val="36"/>
          <w:szCs w:val="36"/>
        </w:rPr>
      </w:pPr>
    </w:p>
    <w:p w14:paraId="21610B8E" w14:textId="7809A97B" w:rsidR="00C148BE" w:rsidRPr="004906D3" w:rsidRDefault="00984E62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 xml:space="preserve">Thomas was in shock so he went to the </w:t>
      </w:r>
      <w:r w:rsidR="001B41F8" w:rsidRPr="5ADB0D39">
        <w:rPr>
          <w:sz w:val="36"/>
          <w:szCs w:val="36"/>
        </w:rPr>
        <w:t>old, red, fusty</w:t>
      </w:r>
      <w:r w:rsidR="00774D36" w:rsidRPr="5ADB0D39">
        <w:rPr>
          <w:sz w:val="36"/>
          <w:szCs w:val="36"/>
        </w:rPr>
        <w:t xml:space="preserve"> </w:t>
      </w:r>
      <w:r w:rsidRPr="5ADB0D39">
        <w:rPr>
          <w:sz w:val="36"/>
          <w:szCs w:val="36"/>
        </w:rPr>
        <w:t>couch sat down and thought about wha</w:t>
      </w:r>
      <w:r w:rsidR="00435136" w:rsidRPr="5ADB0D39">
        <w:rPr>
          <w:sz w:val="36"/>
          <w:szCs w:val="36"/>
        </w:rPr>
        <w:t xml:space="preserve">t it meant. </w:t>
      </w:r>
      <w:r w:rsidR="004906D3" w:rsidRPr="5ADB0D39">
        <w:rPr>
          <w:sz w:val="36"/>
          <w:szCs w:val="36"/>
        </w:rPr>
        <w:t>S</w:t>
      </w:r>
      <w:r w:rsidR="00774D36" w:rsidRPr="5ADB0D39">
        <w:rPr>
          <w:sz w:val="36"/>
          <w:szCs w:val="36"/>
        </w:rPr>
        <w:t xml:space="preserve">hould he tell </w:t>
      </w:r>
      <w:r w:rsidRPr="5ADB0D39">
        <w:rPr>
          <w:sz w:val="36"/>
          <w:szCs w:val="36"/>
        </w:rPr>
        <w:t>someone what he just found!</w:t>
      </w:r>
      <w:r w:rsidR="00774D36" w:rsidRPr="5ADB0D39">
        <w:rPr>
          <w:sz w:val="36"/>
          <w:szCs w:val="36"/>
        </w:rPr>
        <w:t xml:space="preserve"> Thi</w:t>
      </w:r>
      <w:r w:rsidR="00AC0F6B" w:rsidRPr="5ADB0D39">
        <w:rPr>
          <w:sz w:val="36"/>
          <w:szCs w:val="36"/>
        </w:rPr>
        <w:t xml:space="preserve">s must </w:t>
      </w:r>
      <w:r w:rsidR="00774D36" w:rsidRPr="5ADB0D39">
        <w:rPr>
          <w:sz w:val="36"/>
          <w:szCs w:val="36"/>
        </w:rPr>
        <w:t>be a clue to where granny has disappeared to!</w:t>
      </w:r>
      <w:r w:rsidR="004906D3" w:rsidRPr="5ADB0D39">
        <w:rPr>
          <w:sz w:val="36"/>
          <w:szCs w:val="36"/>
        </w:rPr>
        <w:t xml:space="preserve"> Granny had been missing for a few days now and everyone was getting worried. It wasn’t like her to just disappear like that. </w:t>
      </w:r>
    </w:p>
    <w:p w14:paraId="23050A53" w14:textId="3E8BE372" w:rsidR="00984E62" w:rsidRDefault="00984E62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 xml:space="preserve">He </w:t>
      </w:r>
      <w:r w:rsidR="001B41F8" w:rsidRPr="5ADB0D39">
        <w:rPr>
          <w:sz w:val="36"/>
          <w:szCs w:val="36"/>
        </w:rPr>
        <w:t>pac</w:t>
      </w:r>
      <w:r w:rsidRPr="5ADB0D39">
        <w:rPr>
          <w:sz w:val="36"/>
          <w:szCs w:val="36"/>
        </w:rPr>
        <w:t>ed the floor</w:t>
      </w:r>
      <w:r w:rsidR="00FC1C4F" w:rsidRPr="5ADB0D39">
        <w:rPr>
          <w:sz w:val="36"/>
          <w:szCs w:val="36"/>
        </w:rPr>
        <w:t>,</w:t>
      </w:r>
      <w:r w:rsidRPr="5ADB0D39">
        <w:rPr>
          <w:sz w:val="36"/>
          <w:szCs w:val="36"/>
        </w:rPr>
        <w:t xml:space="preserve"> </w:t>
      </w:r>
      <w:r w:rsidR="001B41F8" w:rsidRPr="5ADB0D39">
        <w:rPr>
          <w:sz w:val="36"/>
          <w:szCs w:val="36"/>
        </w:rPr>
        <w:t>stopped to gather his thoughts when he heard his mum calling his name</w:t>
      </w:r>
      <w:r w:rsidR="00435136" w:rsidRPr="5ADB0D39">
        <w:rPr>
          <w:sz w:val="36"/>
          <w:szCs w:val="36"/>
        </w:rPr>
        <w:t>.</w:t>
      </w:r>
      <w:r w:rsidR="001B41F8" w:rsidRPr="5ADB0D39">
        <w:rPr>
          <w:sz w:val="36"/>
          <w:szCs w:val="36"/>
        </w:rPr>
        <w:t xml:space="preserve"> “Thomas!!”  </w:t>
      </w:r>
    </w:p>
    <w:p w14:paraId="1369CD6C" w14:textId="13319F50" w:rsidR="001B41F8" w:rsidRDefault="001B41F8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>Quickly Thomas shoved the note into his pocket and ran down the attic stairs as fast as possible so he wouldn’t cause any suspicion and shouted back</w:t>
      </w:r>
      <w:r w:rsidR="00435136" w:rsidRPr="5ADB0D39">
        <w:rPr>
          <w:sz w:val="36"/>
          <w:szCs w:val="36"/>
        </w:rPr>
        <w:t>. “Y</w:t>
      </w:r>
      <w:r w:rsidRPr="5ADB0D39">
        <w:rPr>
          <w:sz w:val="36"/>
          <w:szCs w:val="36"/>
        </w:rPr>
        <w:t>es mum</w:t>
      </w:r>
      <w:r w:rsidR="003D4B64" w:rsidRPr="5ADB0D39">
        <w:rPr>
          <w:sz w:val="36"/>
          <w:szCs w:val="36"/>
        </w:rPr>
        <w:t>”. “</w:t>
      </w:r>
      <w:r w:rsidRPr="5ADB0D39">
        <w:rPr>
          <w:sz w:val="36"/>
          <w:szCs w:val="36"/>
        </w:rPr>
        <w:t>I’m coming!!”</w:t>
      </w:r>
    </w:p>
    <w:p w14:paraId="5CFA75B5" w14:textId="2022CF10" w:rsidR="001B41F8" w:rsidRDefault="004906D3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 xml:space="preserve">He ran so fast he almost tumbled down the stairs. </w:t>
      </w:r>
    </w:p>
    <w:p w14:paraId="726E4E89" w14:textId="77777777" w:rsidR="004906D3" w:rsidRPr="004906D3" w:rsidRDefault="004906D3" w:rsidP="5ADB0D39">
      <w:pPr>
        <w:rPr>
          <w:sz w:val="36"/>
          <w:szCs w:val="36"/>
        </w:rPr>
      </w:pPr>
    </w:p>
    <w:p w14:paraId="0F8299EB" w14:textId="77777777" w:rsidR="00774D36" w:rsidRDefault="00774D36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 xml:space="preserve">Thomas said goodbye to his grandad who seemed very worried about where granny had gone. </w:t>
      </w:r>
    </w:p>
    <w:p w14:paraId="0CC7C0AE" w14:textId="015759E6" w:rsidR="004906D3" w:rsidRPr="004906D3" w:rsidRDefault="004906D3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>“Don’t worry Grandad” Thomas said. “Granny will be back soon!”</w:t>
      </w:r>
    </w:p>
    <w:p w14:paraId="205774D6" w14:textId="550793BB" w:rsidR="00943FC2" w:rsidRDefault="001B41F8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 xml:space="preserve">When he stepped into the car he realised he </w:t>
      </w:r>
      <w:r w:rsidR="00943FC2" w:rsidRPr="5ADB0D39">
        <w:rPr>
          <w:sz w:val="36"/>
          <w:szCs w:val="36"/>
        </w:rPr>
        <w:t xml:space="preserve">had </w:t>
      </w:r>
      <w:r w:rsidRPr="5ADB0D39">
        <w:rPr>
          <w:sz w:val="36"/>
          <w:szCs w:val="36"/>
        </w:rPr>
        <w:t>forgot</w:t>
      </w:r>
      <w:r w:rsidR="00943FC2" w:rsidRPr="5ADB0D39">
        <w:rPr>
          <w:sz w:val="36"/>
          <w:szCs w:val="36"/>
        </w:rPr>
        <w:t>ten to lift</w:t>
      </w:r>
      <w:r w:rsidRPr="5ADB0D39">
        <w:rPr>
          <w:sz w:val="36"/>
          <w:szCs w:val="36"/>
        </w:rPr>
        <w:t xml:space="preserve"> the mirror, </w:t>
      </w:r>
      <w:r w:rsidR="00943FC2" w:rsidRPr="5ADB0D39">
        <w:rPr>
          <w:sz w:val="36"/>
          <w:szCs w:val="36"/>
        </w:rPr>
        <w:t xml:space="preserve">compass and the </w:t>
      </w:r>
      <w:r w:rsidRPr="5ADB0D39">
        <w:rPr>
          <w:sz w:val="36"/>
          <w:szCs w:val="36"/>
        </w:rPr>
        <w:t>map</w:t>
      </w:r>
      <w:r w:rsidR="00943FC2" w:rsidRPr="5ADB0D39">
        <w:rPr>
          <w:sz w:val="36"/>
          <w:szCs w:val="36"/>
        </w:rPr>
        <w:t xml:space="preserve"> on the couch in the attic. Than</w:t>
      </w:r>
      <w:r w:rsidR="008B6140" w:rsidRPr="5ADB0D39">
        <w:rPr>
          <w:sz w:val="36"/>
          <w:szCs w:val="36"/>
        </w:rPr>
        <w:t>kfully Thomas had remembered he</w:t>
      </w:r>
      <w:r w:rsidR="00943FC2" w:rsidRPr="5ADB0D39">
        <w:rPr>
          <w:sz w:val="36"/>
          <w:szCs w:val="36"/>
        </w:rPr>
        <w:t xml:space="preserve"> and his mum were </w:t>
      </w:r>
      <w:r w:rsidR="00774D36" w:rsidRPr="5ADB0D39">
        <w:rPr>
          <w:sz w:val="36"/>
          <w:szCs w:val="36"/>
        </w:rPr>
        <w:t xml:space="preserve">coming back to </w:t>
      </w:r>
      <w:r w:rsidR="008B5DBA" w:rsidRPr="5ADB0D39">
        <w:rPr>
          <w:sz w:val="36"/>
          <w:szCs w:val="36"/>
        </w:rPr>
        <w:t xml:space="preserve">visit </w:t>
      </w:r>
      <w:r w:rsidR="00774D36" w:rsidRPr="5ADB0D39">
        <w:rPr>
          <w:sz w:val="36"/>
          <w:szCs w:val="36"/>
        </w:rPr>
        <w:t xml:space="preserve">grandad tomorrow. </w:t>
      </w:r>
    </w:p>
    <w:p w14:paraId="40D531AA" w14:textId="77777777" w:rsidR="008B5DBA" w:rsidRDefault="008B5DBA" w:rsidP="5ADB0D39">
      <w:pPr>
        <w:rPr>
          <w:sz w:val="36"/>
          <w:szCs w:val="36"/>
        </w:rPr>
      </w:pPr>
    </w:p>
    <w:p w14:paraId="5629EC84" w14:textId="3EEBF064" w:rsidR="00774D36" w:rsidRDefault="00774D36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 xml:space="preserve">Thomas sat silently in the car all the way back to his house but mum noticed how quiet </w:t>
      </w:r>
      <w:r w:rsidR="008B5DBA" w:rsidRPr="5ADB0D39">
        <w:rPr>
          <w:sz w:val="36"/>
          <w:szCs w:val="36"/>
        </w:rPr>
        <w:t xml:space="preserve">he </w:t>
      </w:r>
      <w:r w:rsidR="00D02ABB" w:rsidRPr="5ADB0D39">
        <w:rPr>
          <w:sz w:val="36"/>
          <w:szCs w:val="36"/>
        </w:rPr>
        <w:t xml:space="preserve">was and asked if </w:t>
      </w:r>
      <w:r w:rsidR="00991A8F" w:rsidRPr="5ADB0D39">
        <w:rPr>
          <w:sz w:val="36"/>
          <w:szCs w:val="36"/>
        </w:rPr>
        <w:t>he</w:t>
      </w:r>
      <w:r w:rsidR="00D02ABB" w:rsidRPr="5ADB0D39">
        <w:rPr>
          <w:sz w:val="36"/>
          <w:szCs w:val="36"/>
        </w:rPr>
        <w:t xml:space="preserve"> </w:t>
      </w:r>
      <w:r w:rsidR="00991A8F" w:rsidRPr="5ADB0D39">
        <w:rPr>
          <w:sz w:val="36"/>
          <w:szCs w:val="36"/>
        </w:rPr>
        <w:t xml:space="preserve">was ok? </w:t>
      </w:r>
      <w:r w:rsidR="00991A8F" w:rsidRPr="5ADB0D39">
        <w:rPr>
          <w:sz w:val="36"/>
          <w:szCs w:val="36"/>
        </w:rPr>
        <w:lastRenderedPageBreak/>
        <w:t>“Y</w:t>
      </w:r>
      <w:r w:rsidR="008B5DBA" w:rsidRPr="5ADB0D39">
        <w:rPr>
          <w:sz w:val="36"/>
          <w:szCs w:val="36"/>
        </w:rPr>
        <w:t>ou</w:t>
      </w:r>
      <w:r w:rsidRPr="5ADB0D39">
        <w:rPr>
          <w:sz w:val="36"/>
          <w:szCs w:val="36"/>
        </w:rPr>
        <w:t xml:space="preserve"> are normally pretty talkative?</w:t>
      </w:r>
      <w:r w:rsidR="008B5DBA" w:rsidRPr="5ADB0D39">
        <w:rPr>
          <w:sz w:val="36"/>
          <w:szCs w:val="36"/>
        </w:rPr>
        <w:t>”</w:t>
      </w:r>
      <w:r w:rsidRPr="5ADB0D39">
        <w:rPr>
          <w:sz w:val="36"/>
          <w:szCs w:val="36"/>
        </w:rPr>
        <w:t xml:space="preserve"> Now </w:t>
      </w:r>
      <w:r w:rsidR="00991A8F" w:rsidRPr="5ADB0D39">
        <w:rPr>
          <w:sz w:val="36"/>
          <w:szCs w:val="36"/>
        </w:rPr>
        <w:t>Thomas is</w:t>
      </w:r>
      <w:r w:rsidR="008B5DBA" w:rsidRPr="5ADB0D39">
        <w:rPr>
          <w:sz w:val="36"/>
          <w:szCs w:val="36"/>
        </w:rPr>
        <w:t xml:space="preserve"> thinking on telling mum</w:t>
      </w:r>
      <w:r w:rsidR="00991A8F" w:rsidRPr="5ADB0D39">
        <w:rPr>
          <w:sz w:val="36"/>
          <w:szCs w:val="36"/>
        </w:rPr>
        <w:t xml:space="preserve"> what he</w:t>
      </w:r>
      <w:r w:rsidRPr="5ADB0D39">
        <w:rPr>
          <w:sz w:val="36"/>
          <w:szCs w:val="36"/>
        </w:rPr>
        <w:t xml:space="preserve"> </w:t>
      </w:r>
      <w:r w:rsidR="008B5DBA" w:rsidRPr="5ADB0D39">
        <w:rPr>
          <w:sz w:val="36"/>
          <w:szCs w:val="36"/>
        </w:rPr>
        <w:t xml:space="preserve">had </w:t>
      </w:r>
      <w:r w:rsidRPr="5ADB0D39">
        <w:rPr>
          <w:sz w:val="36"/>
          <w:szCs w:val="36"/>
        </w:rPr>
        <w:t xml:space="preserve">discovered? </w:t>
      </w:r>
    </w:p>
    <w:p w14:paraId="21635554" w14:textId="77777777" w:rsidR="00774D36" w:rsidRDefault="00774D36" w:rsidP="5ADB0D39">
      <w:pPr>
        <w:rPr>
          <w:sz w:val="36"/>
          <w:szCs w:val="36"/>
        </w:rPr>
      </w:pPr>
    </w:p>
    <w:p w14:paraId="7ACD3507" w14:textId="6A6808FF" w:rsidR="00774D36" w:rsidRDefault="00991A8F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>But he</w:t>
      </w:r>
      <w:r w:rsidR="00774D36" w:rsidRPr="5ADB0D39">
        <w:rPr>
          <w:sz w:val="36"/>
          <w:szCs w:val="36"/>
        </w:rPr>
        <w:t xml:space="preserve"> didn’t!!</w:t>
      </w:r>
    </w:p>
    <w:p w14:paraId="2D78529E" w14:textId="77777777" w:rsidR="00774D36" w:rsidRDefault="00774D36" w:rsidP="5ADB0D39">
      <w:pPr>
        <w:rPr>
          <w:sz w:val="36"/>
          <w:szCs w:val="36"/>
        </w:rPr>
      </w:pPr>
    </w:p>
    <w:p w14:paraId="7C0641A6" w14:textId="4C6BD6CB" w:rsidR="00774D36" w:rsidRDefault="00991A8F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>What a sleepless night Thomas had, he</w:t>
      </w:r>
      <w:r w:rsidR="00774D36" w:rsidRPr="5ADB0D39">
        <w:rPr>
          <w:sz w:val="36"/>
          <w:szCs w:val="36"/>
        </w:rPr>
        <w:t xml:space="preserve"> couldn’t stop thinking about granny and what </w:t>
      </w:r>
      <w:r w:rsidRPr="5ADB0D39">
        <w:rPr>
          <w:sz w:val="36"/>
          <w:szCs w:val="36"/>
        </w:rPr>
        <w:t xml:space="preserve">he had found and how he </w:t>
      </w:r>
      <w:r w:rsidR="00774D36" w:rsidRPr="5ADB0D39">
        <w:rPr>
          <w:sz w:val="36"/>
          <w:szCs w:val="36"/>
        </w:rPr>
        <w:t xml:space="preserve">needed to get back to grandads </w:t>
      </w:r>
      <w:r w:rsidR="00AC0F6B" w:rsidRPr="5ADB0D39">
        <w:rPr>
          <w:sz w:val="36"/>
          <w:szCs w:val="36"/>
        </w:rPr>
        <w:t xml:space="preserve">to hopefully find some more clues as to where granny had gone. </w:t>
      </w:r>
    </w:p>
    <w:p w14:paraId="17117DBC" w14:textId="55AF81C3" w:rsidR="00AC0F6B" w:rsidRDefault="008B5DBA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 xml:space="preserve">Finally, it was time to go to Grandad’s. </w:t>
      </w:r>
      <w:r w:rsidR="00AC0F6B" w:rsidRPr="5ADB0D39">
        <w:rPr>
          <w:sz w:val="36"/>
          <w:szCs w:val="36"/>
        </w:rPr>
        <w:t>The car journey felt l</w:t>
      </w:r>
      <w:r w:rsidR="000D352F" w:rsidRPr="5ADB0D39">
        <w:rPr>
          <w:sz w:val="36"/>
          <w:szCs w:val="36"/>
        </w:rPr>
        <w:t>ike it took ages but finally they</w:t>
      </w:r>
      <w:r w:rsidR="00F13A77" w:rsidRPr="5ADB0D39">
        <w:rPr>
          <w:sz w:val="36"/>
          <w:szCs w:val="36"/>
        </w:rPr>
        <w:t xml:space="preserve"> w</w:t>
      </w:r>
      <w:r w:rsidR="00AC0F6B" w:rsidRPr="5ADB0D39">
        <w:rPr>
          <w:sz w:val="36"/>
          <w:szCs w:val="36"/>
        </w:rPr>
        <w:t xml:space="preserve">ere there, so </w:t>
      </w:r>
      <w:r w:rsidR="000D352F" w:rsidRPr="5ADB0D39">
        <w:rPr>
          <w:sz w:val="36"/>
          <w:szCs w:val="36"/>
        </w:rPr>
        <w:t>when they</w:t>
      </w:r>
      <w:r w:rsidR="00AC0F6B" w:rsidRPr="5ADB0D39">
        <w:rPr>
          <w:sz w:val="36"/>
          <w:szCs w:val="36"/>
        </w:rPr>
        <w:t xml:space="preserve"> arrive</w:t>
      </w:r>
      <w:r w:rsidRPr="5ADB0D39">
        <w:rPr>
          <w:sz w:val="36"/>
          <w:szCs w:val="36"/>
        </w:rPr>
        <w:t xml:space="preserve">d </w:t>
      </w:r>
      <w:r w:rsidR="000D352F" w:rsidRPr="5ADB0D39">
        <w:rPr>
          <w:sz w:val="36"/>
          <w:szCs w:val="36"/>
        </w:rPr>
        <w:t>Thomas</w:t>
      </w:r>
      <w:r w:rsidR="00AC0F6B" w:rsidRPr="5ADB0D39">
        <w:rPr>
          <w:sz w:val="36"/>
          <w:szCs w:val="36"/>
        </w:rPr>
        <w:t xml:space="preserve"> quickly shouted hello</w:t>
      </w:r>
      <w:r w:rsidR="000D352F" w:rsidRPr="5ADB0D39">
        <w:rPr>
          <w:sz w:val="36"/>
          <w:szCs w:val="36"/>
        </w:rPr>
        <w:t xml:space="preserve"> to grandad and ran as fast as he</w:t>
      </w:r>
      <w:r w:rsidR="00AC0F6B" w:rsidRPr="5ADB0D39">
        <w:rPr>
          <w:sz w:val="36"/>
          <w:szCs w:val="36"/>
        </w:rPr>
        <w:t xml:space="preserve"> </w:t>
      </w:r>
      <w:r w:rsidRPr="5ADB0D39">
        <w:rPr>
          <w:sz w:val="36"/>
          <w:szCs w:val="36"/>
        </w:rPr>
        <w:t xml:space="preserve">could </w:t>
      </w:r>
      <w:r w:rsidR="00AC0F6B" w:rsidRPr="5ADB0D39">
        <w:rPr>
          <w:sz w:val="36"/>
          <w:szCs w:val="36"/>
        </w:rPr>
        <w:t xml:space="preserve">to the attic. </w:t>
      </w:r>
    </w:p>
    <w:p w14:paraId="33B2DE7B" w14:textId="77777777" w:rsidR="008B5DBA" w:rsidRDefault="008B5DBA" w:rsidP="5ADB0D39">
      <w:pPr>
        <w:rPr>
          <w:sz w:val="36"/>
          <w:szCs w:val="36"/>
        </w:rPr>
      </w:pPr>
    </w:p>
    <w:p w14:paraId="6FB42339" w14:textId="08A9024D" w:rsidR="00F13A77" w:rsidRDefault="008B5DBA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>T</w:t>
      </w:r>
      <w:r w:rsidR="00AC0F6B" w:rsidRPr="5ADB0D39">
        <w:rPr>
          <w:sz w:val="36"/>
          <w:szCs w:val="36"/>
        </w:rPr>
        <w:t>hankfully the mirror, compass and map where still sitting in the same position</w:t>
      </w:r>
      <w:r w:rsidRPr="5ADB0D39">
        <w:rPr>
          <w:sz w:val="36"/>
          <w:szCs w:val="36"/>
        </w:rPr>
        <w:t xml:space="preserve"> as yesterday. </w:t>
      </w:r>
    </w:p>
    <w:p w14:paraId="3AD63A58" w14:textId="3DFC6F4A" w:rsidR="006A37DC" w:rsidRDefault="00F13A77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>W</w:t>
      </w:r>
      <w:r w:rsidR="00991A8F" w:rsidRPr="5ADB0D39">
        <w:rPr>
          <w:sz w:val="36"/>
          <w:szCs w:val="36"/>
        </w:rPr>
        <w:t>hen he stepped a wee bit closer he</w:t>
      </w:r>
      <w:r w:rsidR="008A3E20" w:rsidRPr="5ADB0D39">
        <w:rPr>
          <w:sz w:val="36"/>
          <w:szCs w:val="36"/>
        </w:rPr>
        <w:t xml:space="preserve"> noticed something a bit unusual that I didn’t </w:t>
      </w:r>
      <w:r w:rsidR="008B5DBA" w:rsidRPr="5ADB0D39">
        <w:rPr>
          <w:sz w:val="36"/>
          <w:szCs w:val="36"/>
        </w:rPr>
        <w:t>see yesterday.</w:t>
      </w:r>
      <w:r w:rsidR="008A3E20" w:rsidRPr="5ADB0D39">
        <w:rPr>
          <w:sz w:val="36"/>
          <w:szCs w:val="36"/>
        </w:rPr>
        <w:t xml:space="preserve"> In the corner of the attic stood an old brown wardrobe and a tiny glimmer of lig</w:t>
      </w:r>
      <w:r w:rsidR="00991A8F" w:rsidRPr="5ADB0D39">
        <w:rPr>
          <w:sz w:val="36"/>
          <w:szCs w:val="36"/>
        </w:rPr>
        <w:t>ht was coming from inside of it. Nervously he</w:t>
      </w:r>
      <w:r w:rsidR="008A3E20" w:rsidRPr="5ADB0D39">
        <w:rPr>
          <w:sz w:val="36"/>
          <w:szCs w:val="36"/>
        </w:rPr>
        <w:t xml:space="preserve"> stepped closer to the </w:t>
      </w:r>
      <w:r w:rsidR="00991A8F" w:rsidRPr="5ADB0D39">
        <w:rPr>
          <w:sz w:val="36"/>
          <w:szCs w:val="36"/>
        </w:rPr>
        <w:t xml:space="preserve">where the light </w:t>
      </w:r>
      <w:r w:rsidR="008A3E20" w:rsidRPr="5ADB0D39">
        <w:rPr>
          <w:sz w:val="36"/>
          <w:szCs w:val="36"/>
        </w:rPr>
        <w:t>was coming</w:t>
      </w:r>
      <w:r w:rsidR="008B5DBA" w:rsidRPr="5ADB0D39">
        <w:rPr>
          <w:sz w:val="36"/>
          <w:szCs w:val="36"/>
        </w:rPr>
        <w:t xml:space="preserve"> from</w:t>
      </w:r>
      <w:r w:rsidR="008A3E20" w:rsidRPr="5ADB0D39">
        <w:rPr>
          <w:sz w:val="36"/>
          <w:szCs w:val="36"/>
        </w:rPr>
        <w:t xml:space="preserve"> and slowly opened the </w:t>
      </w:r>
      <w:r w:rsidRPr="5ADB0D39">
        <w:rPr>
          <w:sz w:val="36"/>
          <w:szCs w:val="36"/>
        </w:rPr>
        <w:t>creaky</w:t>
      </w:r>
      <w:r w:rsidR="008A3E20" w:rsidRPr="5ADB0D39">
        <w:rPr>
          <w:sz w:val="36"/>
          <w:szCs w:val="36"/>
        </w:rPr>
        <w:t xml:space="preserve"> door and discovered an opening at the back of t</w:t>
      </w:r>
      <w:r w:rsidR="00991A8F" w:rsidRPr="5ADB0D39">
        <w:rPr>
          <w:sz w:val="36"/>
          <w:szCs w:val="36"/>
        </w:rPr>
        <w:t>he wardrobe. He</w:t>
      </w:r>
      <w:r w:rsidR="008A3E20" w:rsidRPr="5ADB0D39">
        <w:rPr>
          <w:sz w:val="36"/>
          <w:szCs w:val="36"/>
        </w:rPr>
        <w:t xml:space="preserve"> climbed in, pushed my way through some old </w:t>
      </w:r>
      <w:r w:rsidR="006A37DC" w:rsidRPr="5ADB0D39">
        <w:rPr>
          <w:sz w:val="36"/>
          <w:szCs w:val="36"/>
        </w:rPr>
        <w:t>fur coats and t</w:t>
      </w:r>
      <w:r w:rsidR="000D352F" w:rsidRPr="5ADB0D39">
        <w:rPr>
          <w:sz w:val="36"/>
          <w:szCs w:val="36"/>
        </w:rPr>
        <w:t xml:space="preserve">here was a magical kingdom. He had </w:t>
      </w:r>
      <w:r w:rsidR="006A37DC" w:rsidRPr="5ADB0D39">
        <w:rPr>
          <w:sz w:val="36"/>
          <w:szCs w:val="36"/>
        </w:rPr>
        <w:t xml:space="preserve">never seen anything like it before. </w:t>
      </w:r>
      <w:r w:rsidR="005C7C24" w:rsidRPr="5ADB0D39">
        <w:rPr>
          <w:sz w:val="36"/>
          <w:szCs w:val="36"/>
        </w:rPr>
        <w:t xml:space="preserve"> The ground was covered in</w:t>
      </w:r>
      <w:r w:rsidR="000D352F" w:rsidRPr="5ADB0D39">
        <w:rPr>
          <w:sz w:val="36"/>
          <w:szCs w:val="36"/>
        </w:rPr>
        <w:t xml:space="preserve"> fluffy, white snow and in it he </w:t>
      </w:r>
      <w:r w:rsidR="005C7C24" w:rsidRPr="5ADB0D39">
        <w:rPr>
          <w:sz w:val="36"/>
          <w:szCs w:val="36"/>
        </w:rPr>
        <w:t>could see footprints lead</w:t>
      </w:r>
      <w:r w:rsidR="000D352F" w:rsidRPr="5ADB0D39">
        <w:rPr>
          <w:sz w:val="36"/>
          <w:szCs w:val="36"/>
        </w:rPr>
        <w:t>ing to a bridge. He</w:t>
      </w:r>
      <w:r w:rsidR="005C7C24" w:rsidRPr="5ADB0D39">
        <w:rPr>
          <w:sz w:val="36"/>
          <w:szCs w:val="36"/>
        </w:rPr>
        <w:t xml:space="preserve"> held on tightly on to the rope of the bridge which was over a river. At the end of the bridge was a dark, cold cave and lying on the snowy ground</w:t>
      </w:r>
      <w:r w:rsidR="000D352F" w:rsidRPr="5ADB0D39">
        <w:rPr>
          <w:sz w:val="36"/>
          <w:szCs w:val="36"/>
        </w:rPr>
        <w:t xml:space="preserve"> was a red, flowery scarf that he</w:t>
      </w:r>
      <w:r w:rsidR="005C7C24" w:rsidRPr="5ADB0D39">
        <w:rPr>
          <w:sz w:val="36"/>
          <w:szCs w:val="36"/>
        </w:rPr>
        <w:t xml:space="preserve"> had bought granny for Christmas. </w:t>
      </w:r>
      <w:r w:rsidR="006A37DC" w:rsidRPr="5ADB0D39">
        <w:rPr>
          <w:sz w:val="36"/>
          <w:szCs w:val="36"/>
        </w:rPr>
        <w:t>This</w:t>
      </w:r>
      <w:r w:rsidR="008435F5" w:rsidRPr="5ADB0D39">
        <w:rPr>
          <w:sz w:val="36"/>
          <w:szCs w:val="36"/>
        </w:rPr>
        <w:t xml:space="preserve"> </w:t>
      </w:r>
      <w:r w:rsidR="00991A8F" w:rsidRPr="5ADB0D39">
        <w:rPr>
          <w:sz w:val="36"/>
          <w:szCs w:val="36"/>
        </w:rPr>
        <w:t>had</w:t>
      </w:r>
      <w:r w:rsidR="008B5DBA" w:rsidRPr="5ADB0D39">
        <w:rPr>
          <w:sz w:val="36"/>
          <w:szCs w:val="36"/>
        </w:rPr>
        <w:t xml:space="preserve"> to be </w:t>
      </w:r>
      <w:r w:rsidR="008B5DBA" w:rsidRPr="5ADB0D39">
        <w:rPr>
          <w:sz w:val="36"/>
          <w:szCs w:val="36"/>
        </w:rPr>
        <w:lastRenderedPageBreak/>
        <w:t>w</w:t>
      </w:r>
      <w:r w:rsidR="00991A8F" w:rsidRPr="5ADB0D39">
        <w:rPr>
          <w:sz w:val="36"/>
          <w:szCs w:val="36"/>
        </w:rPr>
        <w:t>h</w:t>
      </w:r>
      <w:r w:rsidR="008B5DBA" w:rsidRPr="5ADB0D39">
        <w:rPr>
          <w:sz w:val="36"/>
          <w:szCs w:val="36"/>
        </w:rPr>
        <w:t>ere granny was</w:t>
      </w:r>
      <w:r w:rsidR="006A37DC" w:rsidRPr="5ADB0D39">
        <w:rPr>
          <w:sz w:val="36"/>
          <w:szCs w:val="36"/>
        </w:rPr>
        <w:t xml:space="preserve">. Maybe this is what the mirror, compass and the map is for. </w:t>
      </w:r>
    </w:p>
    <w:p w14:paraId="4DEB697A" w14:textId="77777777" w:rsidR="008B5DBA" w:rsidRDefault="008B5DBA" w:rsidP="5ADB0D39">
      <w:pPr>
        <w:rPr>
          <w:sz w:val="36"/>
          <w:szCs w:val="36"/>
        </w:rPr>
      </w:pPr>
    </w:p>
    <w:p w14:paraId="29DAF1DA" w14:textId="297A03D8" w:rsidR="005C7C24" w:rsidRDefault="00991A8F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>He took his phone out of his pocket and used his</w:t>
      </w:r>
      <w:r w:rsidR="005C7C24" w:rsidRPr="5ADB0D39">
        <w:rPr>
          <w:sz w:val="36"/>
          <w:szCs w:val="36"/>
        </w:rPr>
        <w:t xml:space="preserve"> torch to h</w:t>
      </w:r>
      <w:r w:rsidRPr="5ADB0D39">
        <w:rPr>
          <w:sz w:val="36"/>
          <w:szCs w:val="36"/>
        </w:rPr>
        <w:t>elp look at the map and guide him</w:t>
      </w:r>
      <w:r w:rsidR="005C7C24" w:rsidRPr="5ADB0D39">
        <w:rPr>
          <w:sz w:val="36"/>
          <w:szCs w:val="36"/>
        </w:rPr>
        <w:t xml:space="preserve"> through the dark, dingy cave. </w:t>
      </w:r>
      <w:r w:rsidRPr="5ADB0D39">
        <w:rPr>
          <w:sz w:val="36"/>
          <w:szCs w:val="36"/>
        </w:rPr>
        <w:t>After an hour of walking and Thomas is now starving, he heard</w:t>
      </w:r>
      <w:r w:rsidR="005C7C24" w:rsidRPr="5ADB0D39">
        <w:rPr>
          <w:sz w:val="36"/>
          <w:szCs w:val="36"/>
        </w:rPr>
        <w:t xml:space="preserve"> a voice in the distance. </w:t>
      </w:r>
    </w:p>
    <w:p w14:paraId="68B4B47C" w14:textId="2983B5A5" w:rsidR="005C7C24" w:rsidRDefault="005C7C24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>“</w:t>
      </w:r>
      <w:r w:rsidR="00991A8F" w:rsidRPr="5ADB0D39">
        <w:rPr>
          <w:sz w:val="36"/>
          <w:szCs w:val="36"/>
        </w:rPr>
        <w:t>Granny”? “Is</w:t>
      </w:r>
      <w:r w:rsidR="00F13A77" w:rsidRPr="5ADB0D39">
        <w:rPr>
          <w:sz w:val="36"/>
          <w:szCs w:val="36"/>
        </w:rPr>
        <w:t xml:space="preserve"> that you?”</w:t>
      </w:r>
      <w:r w:rsidR="00991A8F" w:rsidRPr="5ADB0D39">
        <w:rPr>
          <w:sz w:val="36"/>
          <w:szCs w:val="36"/>
        </w:rPr>
        <w:t xml:space="preserve"> T</w:t>
      </w:r>
      <w:r w:rsidR="00F13A77" w:rsidRPr="5ADB0D39">
        <w:rPr>
          <w:sz w:val="36"/>
          <w:szCs w:val="36"/>
        </w:rPr>
        <w:t xml:space="preserve">hen granny replied </w:t>
      </w:r>
      <w:r w:rsidR="008B5DBA" w:rsidRPr="5ADB0D39">
        <w:rPr>
          <w:sz w:val="36"/>
          <w:szCs w:val="36"/>
        </w:rPr>
        <w:t>“Yes Thomas</w:t>
      </w:r>
      <w:r w:rsidR="00991A8F" w:rsidRPr="5ADB0D39">
        <w:rPr>
          <w:sz w:val="36"/>
          <w:szCs w:val="36"/>
        </w:rPr>
        <w:t>”</w:t>
      </w:r>
      <w:r w:rsidR="008B5DBA" w:rsidRPr="5ADB0D39">
        <w:rPr>
          <w:sz w:val="36"/>
          <w:szCs w:val="36"/>
        </w:rPr>
        <w:t xml:space="preserve"> it’s me!</w:t>
      </w:r>
      <w:r w:rsidR="00F13A77" w:rsidRPr="5ADB0D39">
        <w:rPr>
          <w:sz w:val="36"/>
          <w:szCs w:val="36"/>
        </w:rPr>
        <w:t>”</w:t>
      </w:r>
    </w:p>
    <w:p w14:paraId="2B0C07D5" w14:textId="0417DF7D" w:rsidR="00F13A77" w:rsidRDefault="008B6140" w:rsidP="5ADB0D39">
      <w:pPr>
        <w:rPr>
          <w:sz w:val="36"/>
          <w:szCs w:val="36"/>
        </w:rPr>
      </w:pPr>
      <w:r w:rsidRPr="5ADB0D39">
        <w:rPr>
          <w:sz w:val="36"/>
          <w:szCs w:val="36"/>
        </w:rPr>
        <w:t>He ran as fast as he</w:t>
      </w:r>
      <w:r w:rsidR="00F13A77" w:rsidRPr="5ADB0D39">
        <w:rPr>
          <w:sz w:val="36"/>
          <w:szCs w:val="36"/>
        </w:rPr>
        <w:t xml:space="preserve"> could while following granny’s calls for help and there she was trapped in a cage and surrounded by a pack of wolves …………… </w:t>
      </w:r>
    </w:p>
    <w:p w14:paraId="4E2544DF" w14:textId="77777777" w:rsidR="008B5DBA" w:rsidRDefault="008B5DBA" w:rsidP="5ADB0D39">
      <w:pPr>
        <w:rPr>
          <w:sz w:val="36"/>
          <w:szCs w:val="36"/>
        </w:rPr>
      </w:pPr>
    </w:p>
    <w:p w14:paraId="06CFEEF7" w14:textId="77777777" w:rsidR="008B5DBA" w:rsidRDefault="008B5DBA" w:rsidP="5ADB0D39">
      <w:pPr>
        <w:rPr>
          <w:sz w:val="36"/>
          <w:szCs w:val="36"/>
        </w:rPr>
      </w:pPr>
    </w:p>
    <w:p w14:paraId="720F25EF" w14:textId="77777777" w:rsidR="008B5DBA" w:rsidRDefault="008B5DBA" w:rsidP="5ADB0D39">
      <w:pPr>
        <w:rPr>
          <w:sz w:val="36"/>
          <w:szCs w:val="36"/>
        </w:rPr>
      </w:pPr>
    </w:p>
    <w:p w14:paraId="29CF7854" w14:textId="1747EB0F" w:rsidR="00F13A77" w:rsidRDefault="00F13A77" w:rsidP="5ADB0D39">
      <w:pPr>
        <w:jc w:val="center"/>
        <w:rPr>
          <w:sz w:val="36"/>
          <w:szCs w:val="36"/>
        </w:rPr>
      </w:pPr>
      <w:r w:rsidRPr="5ADB0D39">
        <w:rPr>
          <w:sz w:val="36"/>
          <w:szCs w:val="36"/>
        </w:rPr>
        <w:t>TO BE CONTINUED!!!</w:t>
      </w:r>
    </w:p>
    <w:p w14:paraId="4A2F4878" w14:textId="77777777" w:rsidR="008B5DBA" w:rsidRDefault="008B5DBA" w:rsidP="008B5DBA">
      <w:pPr>
        <w:jc w:val="center"/>
        <w:rPr>
          <w:sz w:val="36"/>
          <w:szCs w:val="36"/>
        </w:rPr>
      </w:pPr>
    </w:p>
    <w:p w14:paraId="12FC0D2C" w14:textId="77777777" w:rsidR="008B5DBA" w:rsidRDefault="008B5DBA" w:rsidP="008B5DBA">
      <w:pPr>
        <w:jc w:val="center"/>
        <w:rPr>
          <w:sz w:val="36"/>
          <w:szCs w:val="36"/>
        </w:rPr>
      </w:pPr>
    </w:p>
    <w:p w14:paraId="6A9201D6" w14:textId="77777777" w:rsidR="008B5DBA" w:rsidRDefault="008B5DBA" w:rsidP="008B5DBA">
      <w:pPr>
        <w:jc w:val="center"/>
        <w:rPr>
          <w:sz w:val="36"/>
          <w:szCs w:val="36"/>
        </w:rPr>
      </w:pPr>
    </w:p>
    <w:p w14:paraId="7E5D5910" w14:textId="77777777" w:rsidR="008B5DBA" w:rsidRDefault="008B5DBA" w:rsidP="008B5DBA">
      <w:pPr>
        <w:jc w:val="center"/>
        <w:rPr>
          <w:sz w:val="36"/>
          <w:szCs w:val="36"/>
        </w:rPr>
      </w:pPr>
    </w:p>
    <w:p w14:paraId="5E2EB159" w14:textId="531DBADC" w:rsidR="008B5DBA" w:rsidRDefault="008B5DBA" w:rsidP="008B5D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Sophia Magee </w:t>
      </w:r>
    </w:p>
    <w:p w14:paraId="40568AF5" w14:textId="36966C4E" w:rsidR="008B5DBA" w:rsidRPr="007518EB" w:rsidRDefault="008B5DBA" w:rsidP="008B5DB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P5 Mrs Mc Allister </w:t>
      </w:r>
    </w:p>
    <w:sectPr w:rsidR="008B5DBA" w:rsidRPr="007518EB" w:rsidSect="00BB02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EB"/>
    <w:rsid w:val="000D352F"/>
    <w:rsid w:val="001B41F8"/>
    <w:rsid w:val="003D4B64"/>
    <w:rsid w:val="003D75BE"/>
    <w:rsid w:val="003E1B38"/>
    <w:rsid w:val="00435136"/>
    <w:rsid w:val="004906D3"/>
    <w:rsid w:val="0054661F"/>
    <w:rsid w:val="0056214C"/>
    <w:rsid w:val="005C7C24"/>
    <w:rsid w:val="006A37DC"/>
    <w:rsid w:val="006C5334"/>
    <w:rsid w:val="006F3575"/>
    <w:rsid w:val="007518EB"/>
    <w:rsid w:val="0077052E"/>
    <w:rsid w:val="00774D36"/>
    <w:rsid w:val="008435F5"/>
    <w:rsid w:val="008A3E20"/>
    <w:rsid w:val="008B5DBA"/>
    <w:rsid w:val="008B6140"/>
    <w:rsid w:val="008C67BA"/>
    <w:rsid w:val="00941BA3"/>
    <w:rsid w:val="00943FC2"/>
    <w:rsid w:val="00984E62"/>
    <w:rsid w:val="00991A8F"/>
    <w:rsid w:val="00AC0F6B"/>
    <w:rsid w:val="00AC3EAA"/>
    <w:rsid w:val="00BB02B7"/>
    <w:rsid w:val="00C148BE"/>
    <w:rsid w:val="00D02ABB"/>
    <w:rsid w:val="00F13A77"/>
    <w:rsid w:val="00FC1C4F"/>
    <w:rsid w:val="5AD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88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f357e98-1335-460e-b936-82c803f80a1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38B37F5815445B6A19BE62F906A3D" ma:contentTypeVersion="11" ma:contentTypeDescription="Create a new document." ma:contentTypeScope="" ma:versionID="6fa23409113ef6aa4c2484427682e8e1">
  <xsd:schema xmlns:xsd="http://www.w3.org/2001/XMLSchema" xmlns:xs="http://www.w3.org/2001/XMLSchema" xmlns:p="http://schemas.microsoft.com/office/2006/metadata/properties" xmlns:ns2="6f357e98-1335-460e-b936-82c803f80a1d" targetNamespace="http://schemas.microsoft.com/office/2006/metadata/properties" ma:root="true" ma:fieldsID="88ce1d69be6859102fa4bc8daae4ae5c" ns2:_="">
    <xsd:import namespace="6f357e98-1335-460e-b936-82c803f80a1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7e98-1335-460e-b936-82c803f80a1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A2CC2-178E-427E-A55D-1EAF1BA31A7F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6f357e98-1335-460e-b936-82c803f80a1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0E687A-A287-4D3E-AF40-DB8AFE851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4CC88-9A06-475D-99B3-9E63E49C2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7e98-1335-460e-b936-82c803f80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C69DE38F</Template>
  <TotalTime>1</TotalTime>
  <Pages>3</Pages>
  <Words>501</Words>
  <Characters>2859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Magee</dc:creator>
  <cp:keywords/>
  <dc:description/>
  <cp:lastModifiedBy>O JOYCE</cp:lastModifiedBy>
  <cp:revision>2</cp:revision>
  <cp:lastPrinted>2020-04-30T13:36:00Z</cp:lastPrinted>
  <dcterms:created xsi:type="dcterms:W3CDTF">2020-06-04T15:58:00Z</dcterms:created>
  <dcterms:modified xsi:type="dcterms:W3CDTF">2020-06-04T15:58:00Z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0x010100D7438B37F5815445B6A19BE62F906A3D</vt:lpwstr>
  </property>
</Properties>
</file>