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99" w:rsidRDefault="004D6EA3" w:rsidP="00616E7F">
      <w:pPr>
        <w:ind w:left="360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3D37F4BC" wp14:editId="26B4AE7C">
            <wp:extent cx="405517" cy="405517"/>
            <wp:effectExtent l="0" t="0" r="0" b="0"/>
            <wp:docPr id="16" name="Picture 16" descr="C:\Users\mquinn072\AppData\Local\Microsoft\Windows\Temporary Internet Files\Content.IE5\2FEIK6Y9\numbers-123block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quinn072\AppData\Local\Microsoft\Windows\Temporary Internet Files\Content.IE5\2FEIK6Y9\numbers-123block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0" cy="40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499">
        <w:rPr>
          <w:rFonts w:ascii="Comic Sans MS" w:hAnsi="Comic Sans MS"/>
          <w:sz w:val="36"/>
          <w:szCs w:val="36"/>
        </w:rPr>
        <w:t xml:space="preserve">     </w:t>
      </w:r>
      <w:r w:rsidR="00D57B99">
        <w:rPr>
          <w:rFonts w:ascii="Comic Sans MS" w:hAnsi="Comic Sans MS"/>
          <w:sz w:val="36"/>
          <w:szCs w:val="36"/>
        </w:rPr>
        <w:t xml:space="preserve">  </w:t>
      </w:r>
      <w:r w:rsidR="00616E7F" w:rsidRPr="00616E7F">
        <w:rPr>
          <w:rFonts w:ascii="Comic Sans MS" w:hAnsi="Comic Sans MS"/>
          <w:sz w:val="36"/>
          <w:szCs w:val="36"/>
        </w:rPr>
        <w:t>Curriculum Newsletter</w:t>
      </w:r>
      <w:r>
        <w:rPr>
          <w:rFonts w:ascii="Comic Sans MS" w:hAnsi="Comic Sans MS"/>
          <w:sz w:val="36"/>
          <w:szCs w:val="36"/>
        </w:rPr>
        <w:t xml:space="preserve">    </w:t>
      </w:r>
      <w:r w:rsidR="00616E7F">
        <w:rPr>
          <w:rFonts w:ascii="Comic Sans MS" w:hAnsi="Comic Sans MS"/>
          <w:sz w:val="36"/>
          <w:szCs w:val="36"/>
        </w:rPr>
        <w:t xml:space="preserve"> </w:t>
      </w:r>
      <w:r w:rsidR="00D57B99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00734CC8" wp14:editId="62554C1A">
            <wp:extent cx="533353" cy="461175"/>
            <wp:effectExtent l="0" t="0" r="635" b="0"/>
            <wp:docPr id="15" name="Picture 15" descr="C:\Users\mquinn072\AppData\Local\Microsoft\Windows\Temporary Internet Files\Content.IE5\2FEIK6Y9\ab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quinn072\AppData\Local\Microsoft\Windows\Temporary Internet Files\Content.IE5\2FEIK6Y9\ab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5" cy="46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9B" w:rsidRPr="00616E7F" w:rsidRDefault="00616E7F" w:rsidP="00616E7F">
      <w:pPr>
        <w:ind w:left="36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021499">
        <w:rPr>
          <w:rFonts w:ascii="Comic Sans MS" w:hAnsi="Comic Sans MS"/>
          <w:sz w:val="36"/>
          <w:szCs w:val="36"/>
        </w:rPr>
        <w:t xml:space="preserve"> </w:t>
      </w:r>
      <w:r w:rsidR="004D6EA3">
        <w:rPr>
          <w:rFonts w:ascii="Comic Sans MS" w:hAnsi="Comic Sans MS"/>
          <w:sz w:val="36"/>
          <w:szCs w:val="36"/>
        </w:rPr>
        <w:t>Year</w:t>
      </w:r>
      <w:r w:rsidR="00E51C05">
        <w:rPr>
          <w:rFonts w:ascii="Comic Sans MS" w:hAnsi="Comic Sans MS"/>
          <w:sz w:val="36"/>
          <w:szCs w:val="36"/>
        </w:rPr>
        <w:t xml:space="preserve"> </w:t>
      </w:r>
      <w:r w:rsidR="00694262">
        <w:rPr>
          <w:rFonts w:ascii="Comic Sans MS" w:hAnsi="Comic Sans MS"/>
          <w:sz w:val="36"/>
          <w:szCs w:val="36"/>
        </w:rPr>
        <w:t>3</w:t>
      </w:r>
      <w:r w:rsidR="00E51C05">
        <w:rPr>
          <w:rFonts w:ascii="Comic Sans MS" w:hAnsi="Comic Sans MS"/>
          <w:sz w:val="36"/>
          <w:szCs w:val="36"/>
        </w:rPr>
        <w:tab/>
      </w:r>
      <w:r w:rsidR="000250E6">
        <w:rPr>
          <w:rFonts w:ascii="Comic Sans MS" w:hAnsi="Comic Sans MS"/>
          <w:sz w:val="36"/>
          <w:szCs w:val="36"/>
        </w:rPr>
        <w:t>May</w:t>
      </w:r>
      <w:r w:rsidR="00CA5203">
        <w:rPr>
          <w:rFonts w:ascii="Comic Sans MS" w:hAnsi="Comic Sans MS"/>
          <w:sz w:val="36"/>
          <w:szCs w:val="36"/>
        </w:rPr>
        <w:t xml:space="preserve"> to June</w:t>
      </w:r>
      <w:r w:rsidR="00E51C05">
        <w:rPr>
          <w:rFonts w:ascii="Comic Sans MS" w:hAnsi="Comic Sans MS"/>
          <w:sz w:val="36"/>
          <w:szCs w:val="36"/>
        </w:rPr>
        <w:t xml:space="preserve">    </w:t>
      </w:r>
      <w:r w:rsidR="00D57B99">
        <w:rPr>
          <w:rFonts w:ascii="Comic Sans MS" w:hAnsi="Comic Sans MS"/>
          <w:sz w:val="36"/>
          <w:szCs w:val="36"/>
        </w:rPr>
        <w:t xml:space="preserve"> </w:t>
      </w:r>
      <w:r w:rsidR="00021499">
        <w:rPr>
          <w:rFonts w:ascii="Comic Sans MS" w:hAnsi="Comic Sans MS"/>
          <w:sz w:val="36"/>
          <w:szCs w:val="36"/>
        </w:rPr>
        <w:t xml:space="preserve">  </w:t>
      </w:r>
      <w:r w:rsidR="00FF2D75">
        <w:rPr>
          <w:rFonts w:ascii="Comic Sans MS" w:hAnsi="Comic Sans MS"/>
          <w:sz w:val="36"/>
          <w:szCs w:val="36"/>
        </w:rPr>
        <w:t>2020</w:t>
      </w:r>
      <w:r w:rsidR="00021499">
        <w:rPr>
          <w:rFonts w:ascii="Comic Sans MS" w:hAnsi="Comic Sans MS"/>
          <w:sz w:val="36"/>
          <w:szCs w:val="36"/>
        </w:rPr>
        <w:t xml:space="preserve">      </w:t>
      </w:r>
      <w:r>
        <w:rPr>
          <w:rFonts w:ascii="Comic Sans MS" w:hAnsi="Comic Sans MS"/>
          <w:sz w:val="36"/>
          <w:szCs w:val="36"/>
        </w:rPr>
        <w:t xml:space="preserve">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616E7F" w:rsidTr="00616E7F">
        <w:tc>
          <w:tcPr>
            <w:tcW w:w="9962" w:type="dxa"/>
          </w:tcPr>
          <w:p w:rsidR="005507D0" w:rsidRDefault="00616E7F" w:rsidP="00616E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Literacy:</w:t>
            </w:r>
          </w:p>
          <w:p w:rsidR="00371BD0" w:rsidRDefault="005507D0" w:rsidP="00BA23A2">
            <w:pPr>
              <w:jc w:val="both"/>
              <w:rPr>
                <w:rFonts w:ascii="Comic Sans MS" w:hAnsi="Comic Sans MS" w:cs="Times New Roman"/>
                <w:sz w:val="20"/>
                <w:szCs w:val="16"/>
              </w:rPr>
            </w:pPr>
            <w:r>
              <w:rPr>
                <w:rFonts w:ascii="Comic Sans MS" w:hAnsi="Comic Sans MS" w:cs="Times New Roman"/>
                <w:sz w:val="20"/>
                <w:szCs w:val="16"/>
              </w:rPr>
              <w:t>This te</w:t>
            </w:r>
            <w:r w:rsidR="00CA5203">
              <w:rPr>
                <w:rFonts w:ascii="Comic Sans MS" w:hAnsi="Comic Sans MS" w:cs="Times New Roman"/>
                <w:sz w:val="20"/>
                <w:szCs w:val="16"/>
              </w:rPr>
              <w:t xml:space="preserve">rm we are revising report writing. </w:t>
            </w:r>
            <w:r w:rsidR="00D622DC">
              <w:rPr>
                <w:rFonts w:ascii="Comic Sans MS" w:hAnsi="Comic Sans MS" w:cs="Times New Roman"/>
                <w:sz w:val="20"/>
                <w:szCs w:val="16"/>
              </w:rPr>
              <w:t>We will be gathering facts about famous people</w:t>
            </w:r>
            <w:r w:rsidR="00AE7FD5">
              <w:rPr>
                <w:rFonts w:ascii="Comic Sans MS" w:hAnsi="Comic Sans MS" w:cs="Times New Roman"/>
                <w:sz w:val="20"/>
                <w:szCs w:val="16"/>
              </w:rPr>
              <w:t>,</w:t>
            </w:r>
            <w:r w:rsidR="00D622DC">
              <w:rPr>
                <w:rFonts w:ascii="Comic Sans MS" w:hAnsi="Comic Sans MS" w:cs="Times New Roman"/>
                <w:sz w:val="20"/>
                <w:szCs w:val="16"/>
              </w:rPr>
              <w:t xml:space="preserve"> such as </w:t>
            </w:r>
          </w:p>
          <w:p w:rsidR="00AE7FD5" w:rsidRDefault="00AE7FD5" w:rsidP="00BA23A2">
            <w:pPr>
              <w:jc w:val="both"/>
              <w:rPr>
                <w:rFonts w:ascii="Comic Sans MS" w:hAnsi="Comic Sans MS" w:cs="Times New Roman"/>
                <w:sz w:val="20"/>
                <w:szCs w:val="16"/>
              </w:rPr>
            </w:pPr>
            <w:r>
              <w:rPr>
                <w:rFonts w:ascii="Comic Sans MS" w:hAnsi="Comic Sans MS" w:cs="Times New Roman"/>
                <w:sz w:val="20"/>
                <w:szCs w:val="16"/>
              </w:rPr>
              <w:t xml:space="preserve">Grace Darling, </w:t>
            </w:r>
            <w:r w:rsidR="00D622DC">
              <w:rPr>
                <w:rFonts w:ascii="Comic Sans MS" w:hAnsi="Comic Sans MS" w:cs="Times New Roman"/>
                <w:sz w:val="20"/>
                <w:szCs w:val="16"/>
              </w:rPr>
              <w:t>Lo</w:t>
            </w:r>
            <w:r>
              <w:rPr>
                <w:rFonts w:ascii="Comic Sans MS" w:hAnsi="Comic Sans MS" w:cs="Times New Roman"/>
                <w:sz w:val="20"/>
                <w:szCs w:val="16"/>
              </w:rPr>
              <w:t>u</w:t>
            </w:r>
            <w:r w:rsidR="00D622DC">
              <w:rPr>
                <w:rFonts w:ascii="Comic Sans MS" w:hAnsi="Comic Sans MS" w:cs="Times New Roman"/>
                <w:sz w:val="20"/>
                <w:szCs w:val="16"/>
              </w:rPr>
              <w:t xml:space="preserve">is Braille and Florence Nightingale. </w:t>
            </w:r>
            <w:r>
              <w:rPr>
                <w:rFonts w:ascii="Comic Sans MS" w:hAnsi="Comic Sans MS" w:cs="Times New Roman"/>
                <w:sz w:val="20"/>
                <w:szCs w:val="16"/>
              </w:rPr>
              <w:t>In grammar we will be learning how to use the exclamation mark and looking at homophones, past tense verbs and alphabetical order to the 3</w:t>
            </w:r>
            <w:r w:rsidRPr="00AE7FD5">
              <w:rPr>
                <w:rFonts w:ascii="Comic Sans MS" w:hAnsi="Comic Sans MS" w:cs="Times New Roman"/>
                <w:sz w:val="20"/>
                <w:szCs w:val="16"/>
                <w:vertAlign w:val="superscript"/>
              </w:rPr>
              <w:t>rd</w:t>
            </w:r>
            <w:r>
              <w:rPr>
                <w:rFonts w:ascii="Comic Sans MS" w:hAnsi="Comic Sans MS" w:cs="Times New Roman"/>
                <w:sz w:val="20"/>
                <w:szCs w:val="16"/>
              </w:rPr>
              <w:t xml:space="preserve"> </w:t>
            </w:r>
            <w:r w:rsidR="00371BD0">
              <w:rPr>
                <w:rFonts w:ascii="Comic Sans MS" w:hAnsi="Comic Sans MS" w:cs="Times New Roman"/>
                <w:sz w:val="20"/>
                <w:szCs w:val="16"/>
              </w:rPr>
              <w:t xml:space="preserve">letter. </w:t>
            </w:r>
          </w:p>
          <w:p w:rsidR="00326168" w:rsidRPr="00AE7FD5" w:rsidRDefault="00AE7FD5" w:rsidP="00BA23A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0"/>
                <w:szCs w:val="16"/>
              </w:rPr>
              <w:t xml:space="preserve">Spellings </w:t>
            </w:r>
            <w:r w:rsidR="000250E6">
              <w:rPr>
                <w:rFonts w:ascii="Comic Sans MS" w:hAnsi="Comic Sans MS" w:cs="Times New Roman"/>
                <w:sz w:val="20"/>
                <w:szCs w:val="16"/>
              </w:rPr>
              <w:t xml:space="preserve">will </w:t>
            </w:r>
            <w:proofErr w:type="gramStart"/>
            <w:r w:rsidR="000250E6">
              <w:rPr>
                <w:rFonts w:ascii="Comic Sans MS" w:hAnsi="Comic Sans MS" w:cs="Times New Roman"/>
                <w:sz w:val="20"/>
                <w:szCs w:val="16"/>
              </w:rPr>
              <w:t xml:space="preserve">include </w:t>
            </w:r>
            <w:r w:rsidR="00BD6246">
              <w:rPr>
                <w:rFonts w:ascii="Comic Sans MS" w:hAnsi="Comic Sans MS" w:cs="Times New Roman"/>
                <w:sz w:val="20"/>
                <w:szCs w:val="16"/>
              </w:rPr>
              <w:t xml:space="preserve"> ‘</w:t>
            </w:r>
            <w:proofErr w:type="spellStart"/>
            <w:proofErr w:type="gramEnd"/>
            <w:r w:rsidR="00BD6246">
              <w:rPr>
                <w:rFonts w:ascii="Comic Sans MS" w:hAnsi="Comic Sans MS" w:cs="Times New Roman"/>
                <w:sz w:val="20"/>
                <w:szCs w:val="16"/>
              </w:rPr>
              <w:t>wh</w:t>
            </w:r>
            <w:proofErr w:type="spellEnd"/>
            <w:r w:rsidR="00BD6246">
              <w:rPr>
                <w:rFonts w:ascii="Comic Sans MS" w:hAnsi="Comic Sans MS" w:cs="Times New Roman"/>
                <w:sz w:val="20"/>
                <w:szCs w:val="16"/>
              </w:rPr>
              <w:t>’ ‘</w:t>
            </w:r>
            <w:proofErr w:type="spellStart"/>
            <w:r w:rsidR="00BD6246">
              <w:rPr>
                <w:rFonts w:ascii="Comic Sans MS" w:hAnsi="Comic Sans MS" w:cs="Times New Roman"/>
                <w:sz w:val="20"/>
                <w:szCs w:val="16"/>
              </w:rPr>
              <w:t>ph</w:t>
            </w:r>
            <w:proofErr w:type="spellEnd"/>
            <w:r w:rsidR="00BD6246">
              <w:rPr>
                <w:rFonts w:ascii="Comic Sans MS" w:hAnsi="Comic Sans MS" w:cs="Times New Roman"/>
                <w:sz w:val="20"/>
                <w:szCs w:val="16"/>
              </w:rPr>
              <w:t>’ ‘</w:t>
            </w:r>
            <w:proofErr w:type="spellStart"/>
            <w:r w:rsidR="00BD6246">
              <w:rPr>
                <w:rFonts w:ascii="Comic Sans MS" w:hAnsi="Comic Sans MS" w:cs="Times New Roman"/>
                <w:sz w:val="20"/>
                <w:szCs w:val="16"/>
              </w:rPr>
              <w:t>ch</w:t>
            </w:r>
            <w:proofErr w:type="spellEnd"/>
            <w:r w:rsidR="00BD6246">
              <w:rPr>
                <w:rFonts w:ascii="Comic Sans MS" w:hAnsi="Comic Sans MS" w:cs="Times New Roman"/>
                <w:sz w:val="20"/>
                <w:szCs w:val="16"/>
              </w:rPr>
              <w:t xml:space="preserve">’ </w:t>
            </w:r>
            <w:r w:rsidR="00371BD0">
              <w:rPr>
                <w:rFonts w:ascii="Comic Sans MS" w:hAnsi="Comic Sans MS" w:cs="Times New Roman"/>
                <w:sz w:val="20"/>
                <w:szCs w:val="16"/>
              </w:rPr>
              <w:t>and prefixes and</w:t>
            </w:r>
            <w:r w:rsidR="00BD6246">
              <w:rPr>
                <w:rFonts w:ascii="Comic Sans MS" w:hAnsi="Comic Sans MS" w:cs="Times New Roman"/>
                <w:sz w:val="20"/>
                <w:szCs w:val="16"/>
              </w:rPr>
              <w:t xml:space="preserve"> suffixes. </w:t>
            </w:r>
            <w:r w:rsidR="005507D0">
              <w:rPr>
                <w:rFonts w:ascii="Comic Sans MS" w:hAnsi="Comic Sans MS" w:cs="Times New Roman"/>
                <w:sz w:val="20"/>
                <w:szCs w:val="16"/>
              </w:rPr>
              <w:t xml:space="preserve"> </w:t>
            </w:r>
          </w:p>
          <w:p w:rsidR="00D57B99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  <w:r w:rsidRPr="00D57B99">
              <w:rPr>
                <w:rFonts w:ascii="Comic Sans MS" w:hAnsi="Comic Sans MS"/>
                <w:sz w:val="24"/>
                <w:szCs w:val="24"/>
              </w:rPr>
              <w:t>Tips for parents:</w:t>
            </w:r>
          </w:p>
          <w:p w:rsidR="00DC5A48" w:rsidRPr="00BA23A2" w:rsidRDefault="00DC5A48" w:rsidP="00DC5A48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BA23A2">
              <w:rPr>
                <w:rFonts w:ascii="Comic Sans MS" w:hAnsi="Comic Sans MS" w:cs="Times New Roman"/>
                <w:sz w:val="18"/>
                <w:szCs w:val="18"/>
              </w:rPr>
              <w:t>-</w:t>
            </w:r>
            <w:r w:rsidR="00114F25" w:rsidRPr="00BA23A2">
              <w:rPr>
                <w:rFonts w:ascii="Comic Sans MS" w:hAnsi="Comic Sans MS" w:cs="Times New Roman"/>
                <w:sz w:val="18"/>
                <w:szCs w:val="18"/>
              </w:rPr>
              <w:t xml:space="preserve"> Practice with your child </w:t>
            </w:r>
            <w:r w:rsidR="00371BD0" w:rsidRPr="00BA23A2">
              <w:rPr>
                <w:rFonts w:ascii="Comic Sans MS" w:hAnsi="Comic Sans MS" w:cs="Times New Roman"/>
                <w:sz w:val="18"/>
                <w:szCs w:val="18"/>
              </w:rPr>
              <w:t>how to</w:t>
            </w:r>
            <w:r w:rsidR="00114F25" w:rsidRPr="00BA23A2">
              <w:rPr>
                <w:rFonts w:ascii="Comic Sans MS" w:hAnsi="Comic Sans MS" w:cs="Times New Roman"/>
                <w:sz w:val="18"/>
                <w:szCs w:val="18"/>
              </w:rPr>
              <w:t xml:space="preserve"> use the dictionary. Find the meaning of unfamiliar words in reading books. </w:t>
            </w:r>
          </w:p>
          <w:p w:rsidR="00DC5A48" w:rsidRPr="00BA23A2" w:rsidRDefault="00BA23A2" w:rsidP="00616E7F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114F25" w:rsidRPr="00BA23A2">
              <w:rPr>
                <w:rFonts w:ascii="Comic Sans MS" w:hAnsi="Comic Sans MS" w:cs="Times New Roman"/>
                <w:sz w:val="18"/>
                <w:szCs w:val="18"/>
              </w:rPr>
              <w:t xml:space="preserve">Research famous people </w:t>
            </w:r>
            <w:r w:rsidR="00DC5A48" w:rsidRPr="00BA23A2">
              <w:rPr>
                <w:rFonts w:ascii="Comic Sans MS" w:hAnsi="Comic Sans MS" w:cs="Times New Roman"/>
                <w:sz w:val="18"/>
                <w:szCs w:val="18"/>
              </w:rPr>
              <w:t>in the library and online.</w:t>
            </w:r>
          </w:p>
          <w:p w:rsidR="00DC5A48" w:rsidRPr="00BA23A2" w:rsidRDefault="00114F25" w:rsidP="00616E7F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BA23A2">
              <w:rPr>
                <w:rFonts w:ascii="Comic Sans MS" w:hAnsi="Comic Sans MS" w:cs="Times New Roman"/>
                <w:sz w:val="18"/>
                <w:szCs w:val="18"/>
              </w:rPr>
              <w:t xml:space="preserve">-Draw attention to exclamation marks in reading books </w:t>
            </w:r>
            <w:r w:rsidR="00371BD0" w:rsidRPr="00BA23A2">
              <w:rPr>
                <w:rFonts w:ascii="Comic Sans MS" w:hAnsi="Comic Sans MS" w:cs="Times New Roman"/>
                <w:sz w:val="18"/>
                <w:szCs w:val="18"/>
              </w:rPr>
              <w:t>and highlight</w:t>
            </w:r>
            <w:r w:rsidRPr="00BA23A2">
              <w:rPr>
                <w:rFonts w:ascii="Comic Sans MS" w:hAnsi="Comic Sans MS" w:cs="Times New Roman"/>
                <w:sz w:val="18"/>
                <w:szCs w:val="18"/>
              </w:rPr>
              <w:t xml:space="preserve"> past tense </w:t>
            </w:r>
            <w:r w:rsidR="00371BD0" w:rsidRPr="00BA23A2">
              <w:rPr>
                <w:rFonts w:ascii="Comic Sans MS" w:hAnsi="Comic Sans MS" w:cs="Times New Roman"/>
                <w:sz w:val="18"/>
                <w:szCs w:val="18"/>
              </w:rPr>
              <w:t>verbs.</w:t>
            </w:r>
          </w:p>
          <w:p w:rsidR="00D53E7F" w:rsidRPr="00BA23A2" w:rsidRDefault="00D53E7F" w:rsidP="00616E7F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BA23A2">
              <w:rPr>
                <w:rFonts w:ascii="Comic Sans MS" w:hAnsi="Comic Sans MS" w:cs="Times New Roman"/>
                <w:sz w:val="18"/>
                <w:szCs w:val="18"/>
              </w:rPr>
              <w:t>-Encourage children</w:t>
            </w:r>
            <w:r w:rsidR="00114F25" w:rsidRPr="00BA23A2">
              <w:rPr>
                <w:rFonts w:ascii="Comic Sans MS" w:hAnsi="Comic Sans MS" w:cs="Times New Roman"/>
                <w:sz w:val="18"/>
                <w:szCs w:val="18"/>
              </w:rPr>
              <w:t xml:space="preserve"> to </w:t>
            </w:r>
            <w:r w:rsidR="000662DC" w:rsidRPr="00BA23A2">
              <w:rPr>
                <w:rFonts w:ascii="Comic Sans MS" w:hAnsi="Comic Sans MS" w:cs="Times New Roman"/>
                <w:sz w:val="18"/>
                <w:szCs w:val="18"/>
              </w:rPr>
              <w:t>find the weekly spelling sounds in their reading books.</w:t>
            </w:r>
          </w:p>
          <w:p w:rsidR="00616E7F" w:rsidRPr="00326168" w:rsidRDefault="00DC5A48" w:rsidP="00616E7F">
            <w:pPr>
              <w:rPr>
                <w:rFonts w:ascii="Comic Sans MS" w:hAnsi="Comic Sans MS" w:cs="Times New Roman"/>
                <w:sz w:val="20"/>
                <w:szCs w:val="16"/>
              </w:rPr>
            </w:pPr>
            <w:r>
              <w:rPr>
                <w:rFonts w:ascii="Comic Sans MS" w:hAnsi="Comic Sans MS" w:cs="Times New Roman"/>
                <w:sz w:val="20"/>
                <w:szCs w:val="16"/>
              </w:rPr>
              <w:t xml:space="preserve"> </w:t>
            </w:r>
            <w:r w:rsidR="00D57B99" w:rsidRPr="00D57B9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36830" wp14:editId="0F10A52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987332" cy="55659"/>
                      <wp:effectExtent l="0" t="0" r="13970" b="2095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7332" cy="556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725" w:rsidRPr="007B0CD6" w:rsidRDefault="000E3725">
                                  <w:pP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E3725" w:rsidRDefault="000E37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368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471.45pt;height:4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" strokecolor="white [3212]">
                      <v:textbox>
                        <w:txbxContent>
                          <w:p w:rsidR="000E3725" w:rsidRPr="007B0CD6" w:rsidRDefault="000E3725">
                            <w:pP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E3725" w:rsidRDefault="000E372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6E7F" w:rsidTr="00616E7F">
        <w:tc>
          <w:tcPr>
            <w:tcW w:w="9962" w:type="dxa"/>
          </w:tcPr>
          <w:p w:rsidR="00DC5A48" w:rsidRPr="00616E7F" w:rsidRDefault="00114F25" w:rsidP="00616E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</w:t>
            </w:r>
            <w:r w:rsidR="00371BD0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16E7F" w:rsidRPr="00616E7F" w:rsidRDefault="00FD7347" w:rsidP="00616E7F">
            <w:pPr>
              <w:rPr>
                <w:rFonts w:ascii="Comic Sans MS" w:hAnsi="Comic Sans MS"/>
                <w:sz w:val="24"/>
                <w:szCs w:val="24"/>
              </w:rPr>
            </w:pPr>
            <w:r w:rsidRPr="00FD734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ED5CA9" wp14:editId="0F08AD2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122256" cy="1065475"/>
                      <wp:effectExtent l="0" t="0" r="12065" b="2095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2256" cy="106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725" w:rsidRPr="000662DC" w:rsidRDefault="000E3725" w:rsidP="00BA23A2">
                                  <w:pPr>
                                    <w:jc w:val="both"/>
                                    <w:rPr>
                                      <w:rFonts w:ascii="Comic Sans MS" w:eastAsia="Times New Roman" w:hAnsi="Comic Sans MS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662DC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</w:rPr>
                                    <w:t>Children will be collecting and representing data on a graph. We will look at length and use the metre as a unit of measurement.  We will measure volume in litres. In area we will count the squares to find a given area.</w:t>
                                  </w:r>
                                  <w:r w:rsidRPr="000662DC">
                                    <w:rPr>
                                      <w:rFonts w:ascii="Comic Sans MS" w:eastAsia="Times New Roman" w:hAnsi="Comic Sans MS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  We will explore and use number patterns and equivalent forms of 2 digit numbers </w:t>
                                  </w:r>
                                  <w:proofErr w:type="spellStart"/>
                                  <w:r w:rsidRPr="000662DC">
                                    <w:rPr>
                                      <w:rFonts w:ascii="Comic Sans MS" w:eastAsia="Times New Roman" w:hAnsi="Comic Sans MS" w:cs="Times New Roman"/>
                                      <w:bCs/>
                                      <w:sz w:val="20"/>
                                      <w:szCs w:val="20"/>
                                    </w:rPr>
                                    <w:t>eg</w:t>
                                  </w:r>
                                  <w:proofErr w:type="spellEnd"/>
                                  <w:r w:rsidRPr="000662DC">
                                    <w:rPr>
                                      <w:rFonts w:ascii="Comic Sans MS" w:eastAsia="Times New Roman" w:hAnsi="Comic Sans MS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 23 + 65 = 20+60+3+5</w:t>
                                  </w:r>
                                  <w:r w:rsidR="000662DC" w:rsidRPr="000662DC">
                                    <w:rPr>
                                      <w:rFonts w:ascii="Comic Sans MS" w:eastAsia="Times New Roman" w:hAnsi="Comic Sans MS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0250E6">
                                    <w:rPr>
                                      <w:rFonts w:ascii="Comic Sans MS" w:eastAsia="Times New Roman" w:hAnsi="Comic Sans MS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We will be consolidating </w:t>
                                  </w:r>
                                  <w:r w:rsidR="000662DC">
                                    <w:rPr>
                                      <w:rFonts w:ascii="Comic Sans MS" w:eastAsia="Times New Roman" w:hAnsi="Comic Sans MS" w:cs="Times New Roman"/>
                                      <w:bCs/>
                                      <w:sz w:val="20"/>
                                      <w:szCs w:val="20"/>
                                    </w:rPr>
                                    <w:t>subtraction with exchange wh</w:t>
                                  </w:r>
                                  <w:r w:rsidR="000250E6">
                                    <w:rPr>
                                      <w:rFonts w:ascii="Comic Sans MS" w:eastAsia="Times New Roman" w:hAnsi="Comic Sans MS" w:cs="Times New Roman"/>
                                      <w:bCs/>
                                      <w:sz w:val="20"/>
                                      <w:szCs w:val="20"/>
                                    </w:rPr>
                                    <w:t>ich will involve practical work and will be moving onto HTU.</w:t>
                                  </w:r>
                                </w:p>
                                <w:p w:rsidR="000E3725" w:rsidRPr="004710A1" w:rsidRDefault="000E3725">
                                  <w:pPr>
                                    <w:rPr>
                                      <w:rFonts w:ascii="Comic Sans MS" w:hAnsi="Comic Sans MS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D5CA9" id="_x0000_s1027" type="#_x0000_t202" style="position:absolute;margin-left:0;margin-top:0;width:482.05pt;height:83.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" strokecolor="white [3212]">
                      <v:textbox>
                        <w:txbxContent>
                          <w:p w:rsidR="000E3725" w:rsidRPr="000662DC" w:rsidRDefault="000E3725" w:rsidP="00BA23A2">
                            <w:pPr>
                              <w:jc w:val="both"/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662DC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Children will be collecting and representing data on a graph. We will look at length and use the metre as a unit of measurement.  We will measure volume in litres. In area we will count the squares to find a given area.</w:t>
                            </w:r>
                            <w:r w:rsidRPr="000662DC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  We will explore and use number patterns and equivalent forms of 2 digit numbers </w:t>
                            </w:r>
                            <w:proofErr w:type="spellStart"/>
                            <w:r w:rsidRPr="000662DC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0662DC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 23 + 65 = 20+60+3+5</w:t>
                            </w:r>
                            <w:r w:rsidR="000662DC" w:rsidRPr="000662DC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250E6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We will be consolidating </w:t>
                            </w:r>
                            <w:r w:rsidR="000662DC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>subtraction with exchange wh</w:t>
                            </w:r>
                            <w:r w:rsidR="000250E6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>ich will involve practical work and will be moving onto HTU.</w:t>
                            </w:r>
                          </w:p>
                          <w:p w:rsidR="000E3725" w:rsidRPr="004710A1" w:rsidRDefault="000E3725">
                            <w:pPr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E7F" w:rsidRDefault="00616E7F" w:rsidP="00616E7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616E7F" w:rsidRPr="00616E7F" w:rsidRDefault="00616E7F" w:rsidP="00616E7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616E7F" w:rsidRDefault="00616E7F" w:rsidP="00616E7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745B39" w:rsidRDefault="00745B39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Default="000662DC" w:rsidP="00D57B99">
            <w:pPr>
              <w:rPr>
                <w:rFonts w:ascii="Comic Sans MS" w:hAnsi="Comic Sans MS"/>
                <w:sz w:val="24"/>
                <w:szCs w:val="24"/>
              </w:rPr>
            </w:pPr>
            <w:r w:rsidRPr="00FD734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E80211" wp14:editId="11A42FE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229235</wp:posOffset>
                      </wp:positionV>
                      <wp:extent cx="6129655" cy="560705"/>
                      <wp:effectExtent l="0" t="0" r="23495" b="1079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965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725" w:rsidRPr="00BA23A2" w:rsidRDefault="000E3725" w:rsidP="00BA23A2">
                                  <w:pPr>
                                    <w:spacing w:after="0"/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A23A2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</w:rPr>
                                    <w:t xml:space="preserve">Language for </w:t>
                                  </w:r>
                                  <w:r w:rsidR="000250E6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</w:rPr>
                                    <w:t xml:space="preserve">Hundreds, </w:t>
                                  </w:r>
                                  <w:r w:rsidRPr="00BA23A2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</w:rPr>
                                    <w:t>Tens and Units: exchange, units, ten</w:t>
                                  </w:r>
                                  <w:r w:rsidR="006B71F2" w:rsidRPr="00BA23A2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</w:rPr>
                                    <w:t>s, check,</w:t>
                                  </w:r>
                                  <w:r w:rsidR="000662DC" w:rsidRPr="00BA23A2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</w:rPr>
                                    <w:t xml:space="preserve"> method, total.</w:t>
                                  </w:r>
                                </w:p>
                                <w:p w:rsidR="000E3725" w:rsidRPr="00BA23A2" w:rsidRDefault="000E3725" w:rsidP="00745B39">
                                  <w:pPr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A23A2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</w:rPr>
                                    <w:t>Language for non- number:  axis, horizontal, vertical, more than, just about, strategy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80211" id="_x0000_s1028" type="#_x0000_t202" style="position:absolute;margin-left:-4.15pt;margin-top:18.05pt;width:482.65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" strokecolor="white [3212]">
                      <v:textbox>
                        <w:txbxContent>
                          <w:p w:rsidR="000E3725" w:rsidRPr="00BA23A2" w:rsidRDefault="000E3725" w:rsidP="00BA23A2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BA23A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Language for </w:t>
                            </w:r>
                            <w:r w:rsidR="000250E6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Hundreds, </w:t>
                            </w:r>
                            <w:r w:rsidRPr="00BA23A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Tens and Units: exchange, units, ten</w:t>
                            </w:r>
                            <w:r w:rsidR="006B71F2" w:rsidRPr="00BA23A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s, check,</w:t>
                            </w:r>
                            <w:r w:rsidR="000662DC" w:rsidRPr="00BA23A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method, total.</w:t>
                            </w:r>
                          </w:p>
                          <w:p w:rsidR="000E3725" w:rsidRPr="00BA23A2" w:rsidRDefault="000E3725" w:rsidP="00745B39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BA23A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Language for non- number:  axis, horizontal, vertical, more than, just about, strategy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B99" w:rsidRPr="000662DC">
              <w:rPr>
                <w:rFonts w:ascii="Comic Sans MS" w:hAnsi="Comic Sans MS"/>
                <w:sz w:val="20"/>
                <w:szCs w:val="20"/>
              </w:rPr>
              <w:t>Tips for parents</w:t>
            </w:r>
            <w:r w:rsidR="00D57B99" w:rsidRPr="00D57B99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616E7F" w:rsidRDefault="00616E7F" w:rsidP="00FD734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6E7F" w:rsidRDefault="00616E7F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Pr="00616E7F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6E7F" w:rsidTr="00616E7F">
        <w:tc>
          <w:tcPr>
            <w:tcW w:w="9962" w:type="dxa"/>
          </w:tcPr>
          <w:p w:rsidR="00616E7F" w:rsidRPr="00616E7F" w:rsidRDefault="00BA23A2" w:rsidP="00616E7F">
            <w:pPr>
              <w:rPr>
                <w:rFonts w:ascii="Comic Sans MS" w:hAnsi="Comic Sans MS"/>
                <w:sz w:val="24"/>
                <w:szCs w:val="24"/>
              </w:rPr>
            </w:pPr>
            <w:r w:rsidRPr="00FD734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6B11C9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210820</wp:posOffset>
                      </wp:positionV>
                      <wp:extent cx="5978829" cy="666750"/>
                      <wp:effectExtent l="0" t="0" r="22225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8829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2DC" w:rsidRPr="00BA23A2" w:rsidRDefault="000E3725">
                                  <w:pPr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A23A2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 xml:space="preserve">The children will be learning about the life of famous </w:t>
                                  </w:r>
                                  <w:r w:rsidR="006B71F2" w:rsidRPr="00BA23A2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>people</w:t>
                                  </w:r>
                                  <w:r w:rsidRPr="00BA23A2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6B71F2" w:rsidRPr="00BA23A2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A23A2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BA23A2">
                                    <w:rPr>
                                      <w:rFonts w:ascii="Comic Sans MS" w:hAnsi="Comic Sans MS" w:cs="Times New Roman"/>
                                      <w:b/>
                                      <w:sz w:val="18"/>
                                      <w:szCs w:val="18"/>
                                    </w:rPr>
                                    <w:t>Grace Darling, Florence Nightingale, Louis Braille</w:t>
                                  </w:r>
                                  <w:r w:rsidRPr="00BA23A2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 xml:space="preserve"> and concluding the topic with famous Irish people.</w:t>
                                  </w:r>
                                  <w:r w:rsidR="000662DC" w:rsidRPr="00BA23A2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 xml:space="preserve"> This topic will involve group work, thinking frameworks and gathering facts. Children will make comparisons about life long ago.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.85pt;margin-top:16.6pt;width:470.7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" strokecolor="white [3212]">
                      <v:textbox>
                        <w:txbxContent>
                          <w:p w:rsidR="000662DC" w:rsidRPr="00BA23A2" w:rsidRDefault="000E3725">
                            <w:pP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 w:rsidRPr="00BA23A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The children will be learning about the life of famous </w:t>
                            </w:r>
                            <w:r w:rsidR="006B71F2" w:rsidRPr="00BA23A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people</w:t>
                            </w:r>
                            <w:r w:rsidRPr="00BA23A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="006B71F2" w:rsidRPr="00BA23A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23A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BA23A2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Grace Darling, Florence Nightingale, Louis Braille</w:t>
                            </w:r>
                            <w:r w:rsidRPr="00BA23A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and concluding the topic with famous Irish people.</w:t>
                            </w:r>
                            <w:r w:rsidR="000662DC" w:rsidRPr="00BA23A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This topic will involve group work, thinking frameworks and gathering facts. Children will make comparisons about life long ago.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E7F">
              <w:rPr>
                <w:rFonts w:ascii="Comic Sans MS" w:hAnsi="Comic Sans MS"/>
                <w:sz w:val="24"/>
                <w:szCs w:val="24"/>
              </w:rPr>
              <w:t>World Around Us</w:t>
            </w:r>
          </w:p>
          <w:p w:rsidR="00616E7F" w:rsidRDefault="00616E7F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6168" w:rsidRDefault="00326168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6168" w:rsidRPr="00616E7F" w:rsidRDefault="00326168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Pr="00D57B99" w:rsidRDefault="00D57B99" w:rsidP="00D57B99">
            <w:pPr>
              <w:rPr>
                <w:rFonts w:ascii="Comic Sans MS" w:hAnsi="Comic Sans MS"/>
                <w:sz w:val="24"/>
                <w:szCs w:val="24"/>
              </w:rPr>
            </w:pPr>
            <w:r w:rsidRPr="00D57B99">
              <w:rPr>
                <w:rFonts w:ascii="Comic Sans MS" w:hAnsi="Comic Sans MS"/>
                <w:sz w:val="24"/>
                <w:szCs w:val="24"/>
              </w:rPr>
              <w:t>Tips for parents:</w:t>
            </w:r>
          </w:p>
          <w:p w:rsidR="00D57B99" w:rsidRDefault="00FD7347" w:rsidP="00FD7347">
            <w:pPr>
              <w:rPr>
                <w:rFonts w:ascii="Comic Sans MS" w:hAnsi="Comic Sans MS"/>
                <w:sz w:val="24"/>
                <w:szCs w:val="24"/>
              </w:rPr>
            </w:pPr>
            <w:r w:rsidRPr="00FD734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146358" cy="596348"/>
                      <wp:effectExtent l="0" t="0" r="26035" b="1333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358" cy="596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725" w:rsidRPr="006E034B" w:rsidRDefault="000E3725" w:rsidP="006E034B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/>
                                    <w:rPr>
                                      <w:rFonts w:ascii="Comic Sans MS" w:eastAsia="Times New Roman" w:hAnsi="Comic Sans MS" w:cs="Arial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6E034B">
                                    <w:rPr>
                                      <w:rFonts w:ascii="Comic Sans MS" w:eastAsia="Times New Roman" w:hAnsi="Comic Sans MS" w:cs="Arial"/>
                                      <w:sz w:val="18"/>
                                      <w:szCs w:val="18"/>
                                      <w:lang w:eastAsia="en-GB"/>
                                    </w:rPr>
                                    <w:t>Gather pictures, facts and other relevant information</w:t>
                                  </w:r>
                                  <w:r w:rsidR="000662DC">
                                    <w:rPr>
                                      <w:rFonts w:ascii="Comic Sans MS" w:eastAsia="Times New Roman" w:hAnsi="Comic Sans MS" w:cs="Arial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from library books and internet</w:t>
                                  </w:r>
                                  <w:r w:rsidRPr="006E034B">
                                    <w:rPr>
                                      <w:rFonts w:ascii="Comic Sans MS" w:eastAsia="Times New Roman" w:hAnsi="Comic Sans MS" w:cs="Arial"/>
                                      <w:sz w:val="18"/>
                                      <w:szCs w:val="18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:rsidR="000E3725" w:rsidRPr="006E034B" w:rsidRDefault="000E3725" w:rsidP="006E034B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/>
                                    <w:rPr>
                                      <w:rFonts w:ascii="Comic Sans MS" w:eastAsia="Times New Roman" w:hAnsi="Comic Sans MS" w:cs="Arial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6E034B">
                                    <w:rPr>
                                      <w:rFonts w:ascii="Comic Sans MS" w:eastAsia="Times New Roman" w:hAnsi="Comic Sans MS" w:cs="Arial"/>
                                      <w:sz w:val="18"/>
                                      <w:szCs w:val="18"/>
                                      <w:lang w:eastAsia="en-GB"/>
                                    </w:rPr>
                                    <w:t>Find out other events that happened during these times.</w:t>
                                  </w:r>
                                </w:p>
                                <w:p w:rsidR="000E3725" w:rsidRPr="006E034B" w:rsidRDefault="000E3725" w:rsidP="00DC5A48">
                                  <w:pP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0;margin-top:0;width:483.95pt;height:46.9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" strokecolor="white [3212]">
                      <v:textbox>
                        <w:txbxContent>
                          <w:p w:rsidR="000E3725" w:rsidRPr="006E034B" w:rsidRDefault="000E3725" w:rsidP="006E03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eastAsia="Times New Roman" w:hAnsi="Comic Sans MS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E034B">
                              <w:rPr>
                                <w:rFonts w:ascii="Comic Sans MS" w:eastAsia="Times New Roman" w:hAnsi="Comic Sans MS" w:cs="Arial"/>
                                <w:sz w:val="18"/>
                                <w:szCs w:val="18"/>
                                <w:lang w:eastAsia="en-GB"/>
                              </w:rPr>
                              <w:t>Gather pictures, facts and other relevant information</w:t>
                            </w:r>
                            <w:r w:rsidR="000662DC">
                              <w:rPr>
                                <w:rFonts w:ascii="Comic Sans MS" w:eastAsia="Times New Roman" w:hAnsi="Comic Sans MS" w:cs="Arial"/>
                                <w:sz w:val="18"/>
                                <w:szCs w:val="18"/>
                                <w:lang w:eastAsia="en-GB"/>
                              </w:rPr>
                              <w:t xml:space="preserve"> from library books and internet</w:t>
                            </w:r>
                            <w:r w:rsidRPr="006E034B">
                              <w:rPr>
                                <w:rFonts w:ascii="Comic Sans MS" w:eastAsia="Times New Roman" w:hAnsi="Comic Sans MS" w:cs="Arial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0E3725" w:rsidRPr="006E034B" w:rsidRDefault="000E3725" w:rsidP="006E03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eastAsia="Times New Roman" w:hAnsi="Comic Sans MS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E034B">
                              <w:rPr>
                                <w:rFonts w:ascii="Comic Sans MS" w:eastAsia="Times New Roman" w:hAnsi="Comic Sans MS" w:cs="Arial"/>
                                <w:sz w:val="18"/>
                                <w:szCs w:val="18"/>
                                <w:lang w:eastAsia="en-GB"/>
                              </w:rPr>
                              <w:t>Find out other events that happened during these times.</w:t>
                            </w:r>
                          </w:p>
                          <w:p w:rsidR="000E3725" w:rsidRPr="006E034B" w:rsidRDefault="000E3725" w:rsidP="00DC5A48">
                            <w:pP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E7F" w:rsidRDefault="00616E7F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Pr="00616E7F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7B99" w:rsidTr="00616E7F">
        <w:tc>
          <w:tcPr>
            <w:tcW w:w="9962" w:type="dxa"/>
          </w:tcPr>
          <w:p w:rsidR="00D57B99" w:rsidRDefault="00FF2AD6" w:rsidP="00616E7F">
            <w:pPr>
              <w:rPr>
                <w:rFonts w:ascii="Comic Sans MS" w:hAnsi="Comic Sans MS"/>
                <w:sz w:val="24"/>
                <w:szCs w:val="24"/>
              </w:rPr>
            </w:pPr>
            <w:r w:rsidRPr="00FD734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36B11C9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211455</wp:posOffset>
                      </wp:positionV>
                      <wp:extent cx="6048375" cy="1009816"/>
                      <wp:effectExtent l="0" t="0" r="28575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8375" cy="10098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725" w:rsidRDefault="000E3725" w:rsidP="0047446E">
                                  <w:pPr>
                                    <w:pStyle w:val="Title"/>
                                    <w:ind w:right="5"/>
                                    <w:jc w:val="left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</w:rPr>
                                  </w:pPr>
                                  <w:r w:rsidRPr="0047446E"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</w:rPr>
                                    <w:t>Pupils will have experience in some of the following: finding information from a given source; selecting and inserting images; matching words to images; and creating and editing text relating to our World Around Us topic.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0E3725" w:rsidRPr="0047446E" w:rsidRDefault="00FF2D75" w:rsidP="0047446E">
                                  <w:pPr>
                                    <w:pStyle w:val="Title"/>
                                    <w:ind w:right="5"/>
                                    <w:jc w:val="left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</w:rPr>
                                    <w:t>Children will cut and paste</w:t>
                                  </w:r>
                                  <w:r w:rsidR="000E3725" w:rsidRPr="0047446E"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</w:rPr>
                                    <w:t xml:space="preserve"> images and</w:t>
                                  </w:r>
                                  <w:r w:rsidR="00FF2AD6"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</w:rPr>
                                    <w:t xml:space="preserve"> learn to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</w:rPr>
                                    <w:t xml:space="preserve"> adjust font, size of font, change colours, underline, bold, italic and use the space bar and shift key to make capitals.</w:t>
                                  </w:r>
                                </w:p>
                                <w:p w:rsidR="000E3725" w:rsidRPr="0047446E" w:rsidRDefault="000E3725" w:rsidP="006E034B">
                                  <w:pPr>
                                    <w:pStyle w:val="Title"/>
                                    <w:ind w:left="720" w:right="5"/>
                                    <w:jc w:val="left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0E3725" w:rsidRPr="00090FEC" w:rsidRDefault="000E3725" w:rsidP="006E034B">
                                  <w:pPr>
                                    <w:pStyle w:val="ListParagraph"/>
                                    <w:ind w:left="142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-1.15pt;margin-top:16.65pt;width:476.2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" strokecolor="white [3212]">
                      <v:textbox>
                        <w:txbxContent>
                          <w:p w:rsidR="000E3725" w:rsidRDefault="000E3725" w:rsidP="0047446E">
                            <w:pPr>
                              <w:pStyle w:val="Title"/>
                              <w:ind w:right="5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</w:pPr>
                            <w:r w:rsidRPr="0047446E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>Pupils will have experience in some of the following: finding information from a given source; selecting and inserting images; matching words to images; and creating and editing text relating to our World Around Us topic.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0E3725" w:rsidRPr="0047446E" w:rsidRDefault="00FF2D75" w:rsidP="0047446E">
                            <w:pPr>
                              <w:pStyle w:val="Title"/>
                              <w:ind w:right="5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>Children will cut and paste</w:t>
                            </w:r>
                            <w:r w:rsidR="000E3725" w:rsidRPr="0047446E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 xml:space="preserve"> images and</w:t>
                            </w:r>
                            <w:r w:rsidR="00FF2AD6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 xml:space="preserve"> learn to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 xml:space="preserve"> adjust font, size of font, change colours, underline, bold, italic and use the space bar and shift key to make capitals.</w:t>
                            </w:r>
                          </w:p>
                          <w:p w:rsidR="000E3725" w:rsidRPr="0047446E" w:rsidRDefault="000E3725" w:rsidP="006E034B">
                            <w:pPr>
                              <w:pStyle w:val="Title"/>
                              <w:ind w:left="720" w:right="5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</w:pPr>
                          </w:p>
                          <w:p w:rsidR="000E3725" w:rsidRPr="00090FEC" w:rsidRDefault="000E3725" w:rsidP="006E034B">
                            <w:pPr>
                              <w:pStyle w:val="ListParagraph"/>
                              <w:ind w:left="142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B99">
              <w:rPr>
                <w:rFonts w:ascii="Comic Sans MS" w:hAnsi="Comic Sans MS"/>
                <w:sz w:val="24"/>
                <w:szCs w:val="24"/>
              </w:rPr>
              <w:t>ICT</w:t>
            </w:r>
          </w:p>
          <w:p w:rsidR="00D57B99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7B99" w:rsidRDefault="00D57B99" w:rsidP="00616E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16E7F" w:rsidRDefault="00616E7F" w:rsidP="00412080">
      <w:pPr>
        <w:rPr>
          <w:rFonts w:ascii="Comic Sans MS" w:hAnsi="Comic Sans MS"/>
        </w:rPr>
      </w:pPr>
    </w:p>
    <w:p w:rsidR="00D57B99" w:rsidRDefault="00D57B99" w:rsidP="00412080">
      <w:pPr>
        <w:rPr>
          <w:rFonts w:ascii="Comic Sans MS" w:hAnsi="Comic Sans MS"/>
        </w:rPr>
      </w:pPr>
    </w:p>
    <w:p w:rsidR="00D57B99" w:rsidRDefault="00D57B99" w:rsidP="00412080">
      <w:pPr>
        <w:rPr>
          <w:rFonts w:ascii="Comic Sans MS" w:hAnsi="Comic Sans MS"/>
        </w:rPr>
      </w:pPr>
    </w:p>
    <w:p w:rsidR="00D57B99" w:rsidRDefault="00D57B99" w:rsidP="00412080">
      <w:pPr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FD7347" w:rsidTr="00FD7347">
        <w:trPr>
          <w:trHeight w:val="846"/>
        </w:trPr>
        <w:tc>
          <w:tcPr>
            <w:tcW w:w="4981" w:type="dxa"/>
          </w:tcPr>
          <w:p w:rsidR="00FD7347" w:rsidRPr="00D57B99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Religion</w:t>
            </w:r>
          </w:p>
          <w:p w:rsidR="00FD7347" w:rsidRPr="00D57B99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  <w:r w:rsidRPr="00FD734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B73BF3" wp14:editId="0683DEA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981739" cy="1216550"/>
                      <wp:effectExtent l="0" t="0" r="28575" b="222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739" cy="121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725" w:rsidRPr="0001536B" w:rsidRDefault="000E3725" w:rsidP="006C4DE5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1536B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 xml:space="preserve">Grow </w:t>
                                  </w:r>
                                  <w:proofErr w:type="gramStart"/>
                                  <w:r w:rsidRPr="0001536B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proofErr w:type="gramEnd"/>
                                  <w:r w:rsidRPr="0001536B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 xml:space="preserve"> Love themes: </w:t>
                                  </w:r>
                                </w:p>
                                <w:p w:rsidR="000E3725" w:rsidRPr="0001536B" w:rsidRDefault="000E3725" w:rsidP="006C4DE5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1536B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>Jesus is still with us.</w:t>
                                  </w:r>
                                </w:p>
                                <w:p w:rsidR="000E3725" w:rsidRPr="0001536B" w:rsidRDefault="000E3725" w:rsidP="00324BF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1536B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>Creation</w:t>
                                  </w:r>
                                </w:p>
                                <w:p w:rsidR="000E3725" w:rsidRPr="0001536B" w:rsidRDefault="0001536B" w:rsidP="006C4DE5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 xml:space="preserve">Mary. </w:t>
                                  </w:r>
                                  <w:r w:rsidR="000E3725" w:rsidRPr="0001536B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>The children honour Mary, the Mother of Jesus and Our Mother too.</w:t>
                                  </w:r>
                                </w:p>
                                <w:p w:rsidR="000E3725" w:rsidRPr="006C4DE5" w:rsidRDefault="000E3725" w:rsidP="006C4DE5">
                                  <w:pP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E3725" w:rsidRPr="001978A2" w:rsidRDefault="000E3725" w:rsidP="001978A2">
                                  <w:pPr>
                                    <w:ind w:left="360"/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73BF3" id="_x0000_s1032" type="#_x0000_t202" style="position:absolute;margin-left:0;margin-top:0;width:234.8pt;height:95.8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" strokecolor="white [3212]">
                      <v:textbox>
                        <w:txbxContent>
                          <w:p w:rsidR="000E3725" w:rsidRPr="0001536B" w:rsidRDefault="000E3725" w:rsidP="006C4DE5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 w:rsidRPr="0001536B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Grow </w:t>
                            </w:r>
                            <w:proofErr w:type="gramStart"/>
                            <w:r w:rsidRPr="0001536B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01536B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Love themes: </w:t>
                            </w:r>
                          </w:p>
                          <w:p w:rsidR="000E3725" w:rsidRPr="0001536B" w:rsidRDefault="000E3725" w:rsidP="006C4DE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 w:rsidRPr="0001536B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Jesus is still with us.</w:t>
                            </w:r>
                          </w:p>
                          <w:p w:rsidR="000E3725" w:rsidRPr="0001536B" w:rsidRDefault="000E3725" w:rsidP="00324B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 w:rsidRPr="0001536B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Creation</w:t>
                            </w:r>
                          </w:p>
                          <w:p w:rsidR="000E3725" w:rsidRPr="0001536B" w:rsidRDefault="0001536B" w:rsidP="006C4DE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Mary. </w:t>
                            </w:r>
                            <w:r w:rsidR="000E3725" w:rsidRPr="0001536B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The children honour Mary, the Mother of Jesus and Our Mother too.</w:t>
                            </w:r>
                          </w:p>
                          <w:p w:rsidR="000E3725" w:rsidRPr="006C4DE5" w:rsidRDefault="000E3725" w:rsidP="006C4DE5">
                            <w:pP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E3725" w:rsidRPr="001978A2" w:rsidRDefault="000E3725" w:rsidP="001978A2">
                            <w:pPr>
                              <w:ind w:left="360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7347" w:rsidRDefault="00FD7347" w:rsidP="00D57B9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81" w:type="dxa"/>
          </w:tcPr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PDMU</w:t>
            </w: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  <w:r w:rsidRPr="00FD734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016C6F" wp14:editId="2DA9A7E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941983" cy="1216025"/>
                      <wp:effectExtent l="0" t="0" r="10795" b="222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983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1FF" w:rsidRDefault="000E3725" w:rsidP="006C4DE5">
                                  <w:pP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Children will recognise what a medicine looks like and know how to best deal with familiar medicines so that we can stay safe.</w:t>
                                  </w:r>
                                </w:p>
                                <w:p w:rsidR="000250E6" w:rsidRDefault="00BD11FF" w:rsidP="006C4DE5">
                                  <w:pP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Discuss and explore ambitions for the future.</w:t>
                                  </w:r>
                                </w:p>
                                <w:p w:rsidR="00BD11FF" w:rsidRDefault="00BD11FF" w:rsidP="006C4DE5">
                                  <w:pP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Recall </w:t>
                                  </w:r>
                                  <w:r w:rsidR="0001536B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memories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from P.3 and dreams for P.4.</w:t>
                                  </w:r>
                                </w:p>
                                <w:p w:rsidR="00BD11FF" w:rsidRPr="006C4DE5" w:rsidRDefault="00BD11FF" w:rsidP="006C4DE5">
                                  <w:pP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6C6F" id="_x0000_s1033" type="#_x0000_t202" style="position:absolute;margin-left:0;margin-top:0;width:231.65pt;height:95.7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" strokecolor="white [3212]">
                      <v:textbox>
                        <w:txbxContent>
                          <w:p w:rsidR="00BD11FF" w:rsidRDefault="000E3725" w:rsidP="006C4DE5">
                            <w:pP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Children will recognise what a medicine looks like and know how to best deal with familiar medicines so that we can stay safe.</w:t>
                            </w:r>
                          </w:p>
                          <w:p w:rsidR="000250E6" w:rsidRDefault="00BD11FF" w:rsidP="006C4DE5">
                            <w:pP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Discuss and explore ambitions for the future.</w:t>
                            </w:r>
                          </w:p>
                          <w:p w:rsidR="00BD11FF" w:rsidRDefault="00BD11FF" w:rsidP="006C4DE5">
                            <w:pP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Recall </w:t>
                            </w:r>
                            <w:r w:rsidR="0001536B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memories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from P.3 and dreams for P.4.</w:t>
                            </w:r>
                          </w:p>
                          <w:p w:rsidR="00BD11FF" w:rsidRPr="006C4DE5" w:rsidRDefault="00BD11FF" w:rsidP="006C4DE5">
                            <w:pP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Pr="00616E7F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7347" w:rsidTr="00FD7347">
        <w:trPr>
          <w:trHeight w:val="845"/>
        </w:trPr>
        <w:tc>
          <w:tcPr>
            <w:tcW w:w="4981" w:type="dxa"/>
          </w:tcPr>
          <w:p w:rsidR="00BC5A6B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  <w:p w:rsidR="00FD7347" w:rsidRDefault="00597D82" w:rsidP="00D57B99">
            <w:pPr>
              <w:rPr>
                <w:rFonts w:ascii="Comic Sans MS" w:hAnsi="Comic Sans MS"/>
                <w:sz w:val="24"/>
                <w:szCs w:val="24"/>
              </w:rPr>
            </w:pPr>
            <w:r w:rsidRPr="00597D8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9B30FE" wp14:editId="3CB3659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013544" cy="1224501"/>
                      <wp:effectExtent l="0" t="0" r="15875" b="1397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544" cy="1224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725" w:rsidRPr="006C4DE5" w:rsidRDefault="0001536B" w:rsidP="006C4DE5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Gaelic skills.</w:t>
                                  </w:r>
                                </w:p>
                                <w:p w:rsidR="000E3725" w:rsidRPr="00550860" w:rsidRDefault="000E3725" w:rsidP="00550860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50860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Athletics – children will participate in races 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and r</w:t>
                                  </w:r>
                                  <w:r w:rsidRPr="00550860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elay races.</w:t>
                                  </w:r>
                                </w:p>
                                <w:p w:rsidR="000E3725" w:rsidRPr="00550860" w:rsidRDefault="000E3725" w:rsidP="00550860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50860"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>Balance and co-ordination – balance objects on bats and racquets. Bounce, throw and catch a variety of objects at a target. Learn to work as part of a team.</w:t>
                                  </w:r>
                                </w:p>
                                <w:p w:rsidR="000E3725" w:rsidRPr="00BC5A6B" w:rsidRDefault="000E3725" w:rsidP="00BC5A6B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B30FE" id="_x0000_s1034" type="#_x0000_t202" style="position:absolute;margin-left:0;margin-top:0;width:237.3pt;height:96.4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" strokecolor="white [3212]">
                      <v:textbox>
                        <w:txbxContent>
                          <w:p w:rsidR="000E3725" w:rsidRPr="006C4DE5" w:rsidRDefault="0001536B" w:rsidP="006C4DE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Gaelic skills.</w:t>
                            </w:r>
                          </w:p>
                          <w:p w:rsidR="000E3725" w:rsidRPr="00550860" w:rsidRDefault="000E3725" w:rsidP="0055086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 w:rsidRPr="00550860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Athletics – children will participate in races 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and r</w:t>
                            </w:r>
                            <w:r w:rsidRPr="00550860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elay races.</w:t>
                            </w:r>
                          </w:p>
                          <w:p w:rsidR="000E3725" w:rsidRPr="00550860" w:rsidRDefault="000E3725" w:rsidP="0055086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 w:rsidRPr="00550860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Balance and co-ordination – balance objects on bats and racquets. Bounce, throw and catch a variety of objects at a target. Learn to work as part of a team.</w:t>
                            </w:r>
                          </w:p>
                          <w:p w:rsidR="000E3725" w:rsidRPr="00BC5A6B" w:rsidRDefault="000E3725" w:rsidP="00BC5A6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Pr="00D57B99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81" w:type="dxa"/>
          </w:tcPr>
          <w:p w:rsidR="00597D82" w:rsidRDefault="00037539" w:rsidP="00D57B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P3 dates to note.</w:t>
            </w:r>
          </w:p>
          <w:p w:rsidR="00FF2D75" w:rsidRDefault="00FF2D75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2AD6" w:rsidRPr="00FF2D75" w:rsidRDefault="00FF2D75" w:rsidP="00FF2D75">
            <w:pPr>
              <w:rPr>
                <w:rFonts w:ascii="Comic Sans MS" w:hAnsi="Comic Sans MS"/>
                <w:sz w:val="24"/>
                <w:szCs w:val="24"/>
              </w:rPr>
            </w:pPr>
            <w:r w:rsidRPr="00FF2D75">
              <w:rPr>
                <w:rFonts w:ascii="Comic Sans MS" w:hAnsi="Comic Sans MS"/>
                <w:sz w:val="16"/>
                <w:szCs w:val="24"/>
              </w:rPr>
              <w:t>At this point we have no information on events taking place for the rest of the year.</w:t>
            </w:r>
          </w:p>
        </w:tc>
      </w:tr>
      <w:tr w:rsidR="00FD7347" w:rsidTr="00FD7347">
        <w:trPr>
          <w:trHeight w:val="845"/>
        </w:trPr>
        <w:tc>
          <w:tcPr>
            <w:tcW w:w="9962" w:type="dxa"/>
            <w:gridSpan w:val="2"/>
          </w:tcPr>
          <w:p w:rsidR="00B36747" w:rsidRPr="005C0FF5" w:rsidRDefault="00FF2AD6" w:rsidP="00D57B99">
            <w:pPr>
              <w:rPr>
                <w:rFonts w:ascii="Comic Sans MS" w:hAnsi="Comic Sans MS"/>
                <w:sz w:val="24"/>
                <w:szCs w:val="24"/>
              </w:rPr>
            </w:pPr>
            <w:r w:rsidRPr="00597D8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4CA86B" wp14:editId="1CE5FFE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208280</wp:posOffset>
                      </wp:positionV>
                      <wp:extent cx="6048375" cy="1228725"/>
                      <wp:effectExtent l="0" t="0" r="28575" b="285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83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AD6" w:rsidRDefault="000E3725" w:rsidP="000E3725">
                                  <w:pP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77AEB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</w:rPr>
                                    <w:t>Music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Pr="00477AEB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  <w:r w:rsidRPr="00694988">
                                    <w:rPr>
                                      <w:rFonts w:ascii="Comic Sans MS" w:hAnsi="Comic Sans MS" w:cs="Times New Roman"/>
                                      <w:b/>
                                      <w:sz w:val="16"/>
                                      <w:szCs w:val="16"/>
                                    </w:rPr>
                                    <w:t>Drama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16"/>
                                      <w:szCs w:val="16"/>
                                    </w:rPr>
                                    <w:t xml:space="preserve"> – </w:t>
                                  </w:r>
                                </w:p>
                                <w:p w:rsidR="000E3725" w:rsidRPr="00FF2AD6" w:rsidRDefault="000E3725" w:rsidP="00BD11FF">
                                  <w:pPr>
                                    <w:pStyle w:val="NoSpacing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F2AD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We wil</w:t>
                                  </w:r>
                                  <w:r w:rsidR="00BD11F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l look at the work of influential artists. </w:t>
                                  </w:r>
                                  <w:proofErr w:type="spellStart"/>
                                  <w:r w:rsidR="00BD11F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Eg</w:t>
                                  </w:r>
                                  <w:proofErr w:type="spellEnd"/>
                                  <w:r w:rsidR="00BD11F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Van Gogh </w:t>
                                  </w:r>
                                </w:p>
                                <w:p w:rsidR="00FF2AD6" w:rsidRPr="00FF2AD6" w:rsidRDefault="00AD1DC2" w:rsidP="00FF2AD6">
                                  <w:pPr>
                                    <w:pStyle w:val="NoSpacing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F2AD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They wil</w:t>
                                  </w:r>
                                  <w:r w:rsidR="000E3725" w:rsidRPr="00FF2AD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 take on the role</w:t>
                                  </w:r>
                                  <w:r w:rsidRPr="00FF2AD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of a famous character from long ag</w:t>
                                  </w:r>
                                  <w:r w:rsidR="00BD11F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 in Activity Based Learning.</w:t>
                                  </w:r>
                                </w:p>
                                <w:p w:rsidR="000E3725" w:rsidRPr="00FF2AD6" w:rsidRDefault="00AD1DC2" w:rsidP="00FF2AD6">
                                  <w:pPr>
                                    <w:pStyle w:val="NoSpacing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F2AD6">
                                    <w:rPr>
                                      <w:rFonts w:ascii="Comic Sans MS" w:eastAsia="Times New Roman" w:hAnsi="Comic Sans MS"/>
                                      <w:bCs/>
                                      <w:sz w:val="20"/>
                                      <w:szCs w:val="20"/>
                                    </w:rPr>
                                    <w:t>The children will i</w:t>
                                  </w:r>
                                  <w:r w:rsidR="000E3725" w:rsidRPr="00FF2AD6">
                                    <w:rPr>
                                      <w:rFonts w:ascii="Comic Sans MS" w:eastAsia="Times New Roman" w:hAnsi="Comic Sans MS"/>
                                      <w:bCs/>
                                      <w:sz w:val="20"/>
                                      <w:szCs w:val="20"/>
                                    </w:rPr>
                                    <w:t>dentify and perfor</w:t>
                                  </w:r>
                                  <w:r w:rsidRPr="00FF2AD6">
                                    <w:rPr>
                                      <w:rFonts w:ascii="Comic Sans MS" w:eastAsia="Times New Roman" w:hAnsi="Comic Sans MS"/>
                                      <w:bCs/>
                                      <w:sz w:val="20"/>
                                      <w:szCs w:val="20"/>
                                    </w:rPr>
                                    <w:t>m musical activities with their</w:t>
                                  </w:r>
                                  <w:r w:rsidR="000E3725" w:rsidRPr="00FF2AD6">
                                    <w:rPr>
                                      <w:rFonts w:ascii="Comic Sans MS" w:eastAsia="Times New Roman" w:hAnsi="Comic Sans MS"/>
                                      <w:bCs/>
                                      <w:sz w:val="20"/>
                                      <w:szCs w:val="20"/>
                                    </w:rPr>
                                    <w:t xml:space="preserve"> feet and perform a song with a vocal/instrumental ostinato.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CA86B" id="_x0000_s1035" type="#_x0000_t202" style="position:absolute;margin-left:-5.65pt;margin-top:16.4pt;width:476.25pt;height:9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" strokecolor="white [3212]">
                      <v:textbox>
                        <w:txbxContent>
                          <w:p w:rsidR="00FF2AD6" w:rsidRDefault="000E3725" w:rsidP="000E3725">
                            <w:pP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 w:rsidRPr="00477AEB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</w:rPr>
                              <w:t>Music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477AEB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Pr="00694988"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szCs w:val="16"/>
                              </w:rPr>
                              <w:t>Drama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– </w:t>
                            </w:r>
                          </w:p>
                          <w:p w:rsidR="000E3725" w:rsidRPr="00FF2AD6" w:rsidRDefault="000E3725" w:rsidP="00BD11FF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2A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</w:t>
                            </w:r>
                            <w:r w:rsidR="00BD11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 look at the work of influential artists. </w:t>
                            </w:r>
                            <w:proofErr w:type="spellStart"/>
                            <w:r w:rsidR="00BD11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="00BD11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Van Gogh </w:t>
                            </w:r>
                          </w:p>
                          <w:p w:rsidR="00FF2AD6" w:rsidRPr="00FF2AD6" w:rsidRDefault="00AD1DC2" w:rsidP="00FF2AD6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2A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They wil</w:t>
                            </w:r>
                            <w:r w:rsidR="000E3725" w:rsidRPr="00FF2A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 take on the role</w:t>
                            </w:r>
                            <w:r w:rsidRPr="00FF2A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a famous character from long ag</w:t>
                            </w:r>
                            <w:r w:rsidR="00BD11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 in Activity Based Learning.</w:t>
                            </w:r>
                          </w:p>
                          <w:p w:rsidR="000E3725" w:rsidRPr="00FF2AD6" w:rsidRDefault="00AD1DC2" w:rsidP="00FF2AD6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2AD6">
                              <w:rPr>
                                <w:rFonts w:ascii="Comic Sans MS" w:eastAsia="Times New Roman" w:hAnsi="Comic Sans MS"/>
                                <w:bCs/>
                                <w:sz w:val="20"/>
                                <w:szCs w:val="20"/>
                              </w:rPr>
                              <w:t>The children will i</w:t>
                            </w:r>
                            <w:r w:rsidR="000E3725" w:rsidRPr="00FF2AD6">
                              <w:rPr>
                                <w:rFonts w:ascii="Comic Sans MS" w:eastAsia="Times New Roman" w:hAnsi="Comic Sans MS"/>
                                <w:bCs/>
                                <w:sz w:val="20"/>
                                <w:szCs w:val="20"/>
                              </w:rPr>
                              <w:t>dentify and perfor</w:t>
                            </w:r>
                            <w:r w:rsidRPr="00FF2AD6">
                              <w:rPr>
                                <w:rFonts w:ascii="Comic Sans MS" w:eastAsia="Times New Roman" w:hAnsi="Comic Sans MS"/>
                                <w:bCs/>
                                <w:sz w:val="20"/>
                                <w:szCs w:val="20"/>
                              </w:rPr>
                              <w:t>m musical activities with their</w:t>
                            </w:r>
                            <w:r w:rsidR="000E3725" w:rsidRPr="00FF2AD6">
                              <w:rPr>
                                <w:rFonts w:ascii="Comic Sans MS" w:eastAsia="Times New Roman" w:hAnsi="Comic Sans MS"/>
                                <w:bCs/>
                                <w:sz w:val="20"/>
                                <w:szCs w:val="20"/>
                              </w:rPr>
                              <w:t xml:space="preserve"> feet and perform a song with a vocal/instrumental ostinato.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347">
              <w:rPr>
                <w:rFonts w:ascii="Comic Sans MS" w:hAnsi="Comic Sans MS"/>
                <w:sz w:val="24"/>
                <w:szCs w:val="24"/>
              </w:rPr>
              <w:t>The Arts</w:t>
            </w: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Pr="00D57B99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7347" w:rsidTr="00FF2D75">
        <w:trPr>
          <w:trHeight w:val="3571"/>
        </w:trPr>
        <w:tc>
          <w:tcPr>
            <w:tcW w:w="9962" w:type="dxa"/>
            <w:gridSpan w:val="2"/>
          </w:tcPr>
          <w:p w:rsidR="00FD7347" w:rsidRDefault="00FF2AD6" w:rsidP="00D57B99">
            <w:pPr>
              <w:rPr>
                <w:rFonts w:ascii="Comic Sans MS" w:hAnsi="Comic Sans MS"/>
                <w:sz w:val="24"/>
                <w:szCs w:val="24"/>
              </w:rPr>
            </w:pPr>
            <w:r w:rsidRPr="00597D8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979531" wp14:editId="584342D4">
                      <wp:simplePos x="0" y="0"/>
                      <wp:positionH relativeFrom="column">
                        <wp:posOffset>79320</wp:posOffset>
                      </wp:positionH>
                      <wp:positionV relativeFrom="paragraph">
                        <wp:posOffset>209605</wp:posOffset>
                      </wp:positionV>
                      <wp:extent cx="5829300" cy="1884459"/>
                      <wp:effectExtent l="0" t="0" r="19050" b="2095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18844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86A" w:rsidRDefault="008D186A" w:rsidP="008D186A">
                                  <w:pPr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>Be creative!</w:t>
                                  </w:r>
                                </w:p>
                                <w:p w:rsidR="008D186A" w:rsidRDefault="00BD11FF" w:rsidP="008D186A">
                                  <w:pPr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 xml:space="preserve">Continue to read for pleasure and to explore different authors and types of text. </w:t>
                                  </w:r>
                                </w:p>
                                <w:p w:rsidR="008D186A" w:rsidRDefault="008D186A" w:rsidP="008D186A">
                                  <w:pPr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>Write a short story or poem</w:t>
                                  </w:r>
                                </w:p>
                                <w:p w:rsidR="008D186A" w:rsidRDefault="00FF2D75" w:rsidP="008D186A">
                                  <w:pPr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 xml:space="preserve">Get fit, run around the garden or on the spot </w:t>
                                  </w:r>
                                  <w:r w:rsidR="008D186A"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>for 3 minutes each day!</w:t>
                                  </w:r>
                                </w:p>
                                <w:p w:rsidR="00FF2D75" w:rsidRDefault="00FF2D75" w:rsidP="008D186A">
                                  <w:pPr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>Remember to be kind and patient with one another.</w:t>
                                  </w:r>
                                </w:p>
                                <w:p w:rsidR="00FF2D75" w:rsidRPr="007B0CD6" w:rsidRDefault="00FF2D75" w:rsidP="008D186A">
                                  <w:pPr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  <w:t>Preform a random act of kindness once a day.</w:t>
                                  </w:r>
                                </w:p>
                                <w:p w:rsidR="000E3725" w:rsidRPr="007B0CD6" w:rsidRDefault="000E3725" w:rsidP="0006333A">
                                  <w:pPr>
                                    <w:spacing w:after="0"/>
                                    <w:rPr>
                                      <w:rFonts w:ascii="Comic Sans MS" w:hAnsi="Comic Sans MS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79531" id="_x0000_s1036" type="#_x0000_t202" style="position:absolute;margin-left:6.25pt;margin-top:16.5pt;width:459pt;height:14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" strokecolor="white [3212]">
                      <v:textbox>
                        <w:txbxContent>
                          <w:p w:rsidR="008D186A" w:rsidRDefault="008D186A" w:rsidP="008D186A">
                            <w:pP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Be creative!</w:t>
                            </w:r>
                          </w:p>
                          <w:p w:rsidR="008D186A" w:rsidRDefault="00BD11FF" w:rsidP="008D186A">
                            <w:pP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Continue to read for pleasure and to explore different authors and types of text. </w:t>
                            </w:r>
                          </w:p>
                          <w:p w:rsidR="008D186A" w:rsidRDefault="008D186A" w:rsidP="008D186A">
                            <w:pP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Write a short story or poem</w:t>
                            </w:r>
                          </w:p>
                          <w:p w:rsidR="008D186A" w:rsidRDefault="00FF2D75" w:rsidP="008D186A">
                            <w:pP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Get fit, run around the garden or on the spot </w:t>
                            </w:r>
                            <w:r w:rsidR="008D186A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for 3 minutes each day!</w:t>
                            </w:r>
                          </w:p>
                          <w:p w:rsidR="00FF2D75" w:rsidRDefault="00FF2D75" w:rsidP="008D186A">
                            <w:pP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Remember to be kind and patient with one another.</w:t>
                            </w:r>
                          </w:p>
                          <w:p w:rsidR="00FF2D75" w:rsidRPr="007B0CD6" w:rsidRDefault="00FF2D75" w:rsidP="008D186A">
                            <w:pP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Preform a random act of kindness once a </w:t>
                            </w: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day.</w:t>
                            </w:r>
                            <w:bookmarkStart w:id="1" w:name="_GoBack"/>
                            <w:bookmarkEnd w:id="1"/>
                          </w:p>
                          <w:p w:rsidR="000E3725" w:rsidRPr="007B0CD6" w:rsidRDefault="000E3725" w:rsidP="0006333A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347">
              <w:rPr>
                <w:rFonts w:ascii="Comic Sans MS" w:hAnsi="Comic Sans MS"/>
                <w:sz w:val="24"/>
                <w:szCs w:val="24"/>
              </w:rPr>
              <w:t>Focus</w:t>
            </w: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347" w:rsidRPr="00D57B99" w:rsidRDefault="00FD7347" w:rsidP="00D57B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D186A" w:rsidRDefault="008D186A" w:rsidP="008D186A">
      <w:pPr>
        <w:rPr>
          <w:rFonts w:ascii="Comic Sans MS" w:hAnsi="Comic Sans MS"/>
          <w:b/>
          <w:sz w:val="20"/>
          <w:szCs w:val="20"/>
        </w:rPr>
      </w:pPr>
    </w:p>
    <w:p w:rsidR="008D186A" w:rsidRDefault="008D186A" w:rsidP="008D186A">
      <w:pPr>
        <w:rPr>
          <w:rFonts w:ascii="Comic Sans MS" w:hAnsi="Comic Sans MS"/>
        </w:rPr>
      </w:pPr>
    </w:p>
    <w:p w:rsidR="009746D8" w:rsidRPr="00E569E4" w:rsidRDefault="009746D8" w:rsidP="009746D8">
      <w:pPr>
        <w:spacing w:after="0"/>
        <w:rPr>
          <w:rFonts w:ascii="Comic Sans MS" w:hAnsi="Comic Sans MS"/>
          <w:i/>
          <w:sz w:val="16"/>
          <w:szCs w:val="16"/>
        </w:rPr>
      </w:pPr>
    </w:p>
    <w:p w:rsidR="009746D8" w:rsidRDefault="009746D8" w:rsidP="007B0CD6">
      <w:pPr>
        <w:jc w:val="both"/>
        <w:rPr>
          <w:b/>
        </w:rPr>
      </w:pPr>
    </w:p>
    <w:sectPr w:rsidR="009746D8" w:rsidSect="00616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C:\Users\mquinn072\AppData\Local\Microsoft\Windows\Temporary Internet Files\Content.IE5\2FEIK6Y9\blockpage[1].gif" style="width:1.25pt;height:.85pt;visibility:visible;mso-wrap-style:square" o:bullet="t">
        <v:imagedata r:id="rId1" o:title="blockpage[1]"/>
      </v:shape>
    </w:pict>
  </w:numPicBullet>
  <w:abstractNum w:abstractNumId="0" w15:restartNumberingAfterBreak="0">
    <w:nsid w:val="073107DE"/>
    <w:multiLevelType w:val="hybridMultilevel"/>
    <w:tmpl w:val="7206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C75"/>
    <w:multiLevelType w:val="hybridMultilevel"/>
    <w:tmpl w:val="C6CC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6D0"/>
    <w:multiLevelType w:val="hybridMultilevel"/>
    <w:tmpl w:val="6234E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736B"/>
    <w:multiLevelType w:val="hybridMultilevel"/>
    <w:tmpl w:val="3A9AA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0421"/>
    <w:multiLevelType w:val="hybridMultilevel"/>
    <w:tmpl w:val="589E0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5E1D"/>
    <w:multiLevelType w:val="hybridMultilevel"/>
    <w:tmpl w:val="A6EE6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C3E07"/>
    <w:multiLevelType w:val="hybridMultilevel"/>
    <w:tmpl w:val="FB629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F74A3"/>
    <w:multiLevelType w:val="hybridMultilevel"/>
    <w:tmpl w:val="4AD40D90"/>
    <w:lvl w:ilvl="0" w:tplc="CAD0354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E50A6"/>
    <w:multiLevelType w:val="hybridMultilevel"/>
    <w:tmpl w:val="641A8EC4"/>
    <w:lvl w:ilvl="0" w:tplc="CAD0354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C7942"/>
    <w:multiLevelType w:val="hybridMultilevel"/>
    <w:tmpl w:val="5FBE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7543E"/>
    <w:multiLevelType w:val="hybridMultilevel"/>
    <w:tmpl w:val="3BA4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E6DB5"/>
    <w:multiLevelType w:val="hybridMultilevel"/>
    <w:tmpl w:val="E9B46058"/>
    <w:lvl w:ilvl="0" w:tplc="CAD0354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801AB"/>
    <w:multiLevelType w:val="hybridMultilevel"/>
    <w:tmpl w:val="4554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2A6E"/>
    <w:multiLevelType w:val="hybridMultilevel"/>
    <w:tmpl w:val="1152F694"/>
    <w:lvl w:ilvl="0" w:tplc="0FAEEE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F08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789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5CD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85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C5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7A0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CC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A7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260241A"/>
    <w:multiLevelType w:val="hybridMultilevel"/>
    <w:tmpl w:val="3984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6759"/>
    <w:multiLevelType w:val="hybridMultilevel"/>
    <w:tmpl w:val="EAD0D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2EB4"/>
    <w:multiLevelType w:val="hybridMultilevel"/>
    <w:tmpl w:val="C4B4E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847D0"/>
    <w:multiLevelType w:val="hybridMultilevel"/>
    <w:tmpl w:val="DA32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EB1"/>
    <w:multiLevelType w:val="hybridMultilevel"/>
    <w:tmpl w:val="0F9C5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4570E"/>
    <w:multiLevelType w:val="hybridMultilevel"/>
    <w:tmpl w:val="9D3E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3752E"/>
    <w:multiLevelType w:val="hybridMultilevel"/>
    <w:tmpl w:val="C136D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92EC8"/>
    <w:multiLevelType w:val="hybridMultilevel"/>
    <w:tmpl w:val="C46A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7168F"/>
    <w:multiLevelType w:val="hybridMultilevel"/>
    <w:tmpl w:val="28A46F4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3"/>
  </w:num>
  <w:num w:numId="5">
    <w:abstractNumId w:val="12"/>
  </w:num>
  <w:num w:numId="6">
    <w:abstractNumId w:val="18"/>
  </w:num>
  <w:num w:numId="7">
    <w:abstractNumId w:val="22"/>
  </w:num>
  <w:num w:numId="8">
    <w:abstractNumId w:val="4"/>
  </w:num>
  <w:num w:numId="9">
    <w:abstractNumId w:val="10"/>
  </w:num>
  <w:num w:numId="10">
    <w:abstractNumId w:val="14"/>
  </w:num>
  <w:num w:numId="11">
    <w:abstractNumId w:val="9"/>
  </w:num>
  <w:num w:numId="12">
    <w:abstractNumId w:val="19"/>
  </w:num>
  <w:num w:numId="13">
    <w:abstractNumId w:val="16"/>
  </w:num>
  <w:num w:numId="14">
    <w:abstractNumId w:val="5"/>
  </w:num>
  <w:num w:numId="15">
    <w:abstractNumId w:val="17"/>
  </w:num>
  <w:num w:numId="16">
    <w:abstractNumId w:val="7"/>
  </w:num>
  <w:num w:numId="17">
    <w:abstractNumId w:val="11"/>
  </w:num>
  <w:num w:numId="18">
    <w:abstractNumId w:val="8"/>
  </w:num>
  <w:num w:numId="19">
    <w:abstractNumId w:val="15"/>
  </w:num>
  <w:num w:numId="20">
    <w:abstractNumId w:val="1"/>
  </w:num>
  <w:num w:numId="21">
    <w:abstractNumId w:val="2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7F"/>
    <w:rsid w:val="0001536B"/>
    <w:rsid w:val="00021499"/>
    <w:rsid w:val="000250E6"/>
    <w:rsid w:val="00037539"/>
    <w:rsid w:val="00046EB4"/>
    <w:rsid w:val="00055252"/>
    <w:rsid w:val="0006333A"/>
    <w:rsid w:val="000662DC"/>
    <w:rsid w:val="0006753C"/>
    <w:rsid w:val="00073E3C"/>
    <w:rsid w:val="00090FEC"/>
    <w:rsid w:val="000E3725"/>
    <w:rsid w:val="00114F25"/>
    <w:rsid w:val="0014767F"/>
    <w:rsid w:val="001978A2"/>
    <w:rsid w:val="001F7783"/>
    <w:rsid w:val="00292A81"/>
    <w:rsid w:val="002C7C99"/>
    <w:rsid w:val="00324BFC"/>
    <w:rsid w:val="00326168"/>
    <w:rsid w:val="00371BD0"/>
    <w:rsid w:val="00384283"/>
    <w:rsid w:val="003E08C1"/>
    <w:rsid w:val="00412080"/>
    <w:rsid w:val="00421410"/>
    <w:rsid w:val="004321B2"/>
    <w:rsid w:val="004710A1"/>
    <w:rsid w:val="0047446E"/>
    <w:rsid w:val="00477AEB"/>
    <w:rsid w:val="00493876"/>
    <w:rsid w:val="004B5B9D"/>
    <w:rsid w:val="004D6EA3"/>
    <w:rsid w:val="005156BD"/>
    <w:rsid w:val="005507D0"/>
    <w:rsid w:val="00550860"/>
    <w:rsid w:val="00552226"/>
    <w:rsid w:val="00584D52"/>
    <w:rsid w:val="00597D82"/>
    <w:rsid w:val="005C0FF5"/>
    <w:rsid w:val="005C37D3"/>
    <w:rsid w:val="00616E7F"/>
    <w:rsid w:val="006519CC"/>
    <w:rsid w:val="00694262"/>
    <w:rsid w:val="00694988"/>
    <w:rsid w:val="006B71F2"/>
    <w:rsid w:val="006C4DE5"/>
    <w:rsid w:val="006E034B"/>
    <w:rsid w:val="007004B3"/>
    <w:rsid w:val="00734A87"/>
    <w:rsid w:val="0074129B"/>
    <w:rsid w:val="00745B39"/>
    <w:rsid w:val="0077201E"/>
    <w:rsid w:val="007B0CD6"/>
    <w:rsid w:val="007C4302"/>
    <w:rsid w:val="008D186A"/>
    <w:rsid w:val="009005B0"/>
    <w:rsid w:val="009738CD"/>
    <w:rsid w:val="009746D8"/>
    <w:rsid w:val="00990B0F"/>
    <w:rsid w:val="00A94834"/>
    <w:rsid w:val="00AA1F36"/>
    <w:rsid w:val="00AD1DC2"/>
    <w:rsid w:val="00AE7FD5"/>
    <w:rsid w:val="00B15D85"/>
    <w:rsid w:val="00B36747"/>
    <w:rsid w:val="00BA23A2"/>
    <w:rsid w:val="00BC5A6B"/>
    <w:rsid w:val="00BD11FF"/>
    <w:rsid w:val="00BD6246"/>
    <w:rsid w:val="00CA5203"/>
    <w:rsid w:val="00CD2F13"/>
    <w:rsid w:val="00D37001"/>
    <w:rsid w:val="00D53E7F"/>
    <w:rsid w:val="00D57B99"/>
    <w:rsid w:val="00D622DC"/>
    <w:rsid w:val="00DC5A48"/>
    <w:rsid w:val="00DE3FFE"/>
    <w:rsid w:val="00DF73F2"/>
    <w:rsid w:val="00E51C05"/>
    <w:rsid w:val="00E569E4"/>
    <w:rsid w:val="00E96049"/>
    <w:rsid w:val="00FB411C"/>
    <w:rsid w:val="00FD7347"/>
    <w:rsid w:val="00FF2AD6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47960E6-F805-4D55-B35E-5DFFEE4E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7F"/>
    <w:pPr>
      <w:ind w:left="720"/>
      <w:contextualSpacing/>
    </w:pPr>
  </w:style>
  <w:style w:type="table" w:styleId="TableGrid">
    <w:name w:val="Table Grid"/>
    <w:basedOn w:val="TableNormal"/>
    <w:uiPriority w:val="59"/>
    <w:rsid w:val="0061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3">
    <w:name w:val="Pa23"/>
    <w:basedOn w:val="Normal"/>
    <w:next w:val="Normal"/>
    <w:uiPriority w:val="99"/>
    <w:rsid w:val="00090FEC"/>
    <w:pPr>
      <w:autoSpaceDE w:val="0"/>
      <w:autoSpaceDN w:val="0"/>
      <w:adjustRightInd w:val="0"/>
      <w:spacing w:after="0" w:line="181" w:lineRule="atLeast"/>
    </w:pPr>
    <w:rPr>
      <w:rFonts w:ascii="Comic Sans MS" w:hAnsi="Comic Sans MS"/>
      <w:sz w:val="24"/>
      <w:szCs w:val="24"/>
    </w:rPr>
  </w:style>
  <w:style w:type="character" w:customStyle="1" w:styleId="A11">
    <w:name w:val="A11"/>
    <w:uiPriority w:val="99"/>
    <w:rsid w:val="00090FEC"/>
    <w:rPr>
      <w:rFonts w:cs="Comic Sans MS"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6333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E3FFE"/>
    <w:rPr>
      <w:i/>
      <w:iCs/>
    </w:rPr>
  </w:style>
  <w:style w:type="paragraph" w:styleId="Title">
    <w:name w:val="Title"/>
    <w:basedOn w:val="Normal"/>
    <w:link w:val="TitleChar"/>
    <w:qFormat/>
    <w:rsid w:val="006E034B"/>
    <w:pPr>
      <w:spacing w:after="0" w:line="240" w:lineRule="auto"/>
      <w:jc w:val="center"/>
    </w:pPr>
    <w:rPr>
      <w:rFonts w:ascii="Times" w:eastAsia="Times New Roman" w:hAnsi="Times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E034B"/>
    <w:rPr>
      <w:rFonts w:ascii="Times" w:eastAsia="Times New Roman" w:hAnsi="Times" w:cs="Times New Roman"/>
      <w:b/>
      <w:sz w:val="24"/>
      <w:szCs w:val="20"/>
      <w:lang w:eastAsia="en-GB"/>
    </w:rPr>
  </w:style>
  <w:style w:type="paragraph" w:styleId="NoSpacing">
    <w:name w:val="No Spacing"/>
    <w:uiPriority w:val="1"/>
    <w:qFormat/>
    <w:rsid w:val="00197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11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0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5225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8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29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40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9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99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E532-3EAF-4339-A99F-162D0926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A2F3E3EA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QUINN</dc:creator>
  <cp:lastModifiedBy>M QUINN</cp:lastModifiedBy>
  <cp:revision>2</cp:revision>
  <cp:lastPrinted>2017-05-02T08:49:00Z</cp:lastPrinted>
  <dcterms:created xsi:type="dcterms:W3CDTF">2020-03-27T12:44:00Z</dcterms:created>
  <dcterms:modified xsi:type="dcterms:W3CDTF">2020-03-27T12:44:00Z</dcterms:modified>
</cp:coreProperties>
</file>