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AD" w:rsidRPr="008D5945" w:rsidRDefault="008F1F06" w:rsidP="008F1F06">
      <w:pPr>
        <w:jc w:val="center"/>
        <w:rPr>
          <w:sz w:val="28"/>
          <w:szCs w:val="28"/>
          <w:u w:val="single"/>
        </w:rPr>
      </w:pPr>
      <w:r w:rsidRPr="008D5945">
        <w:rPr>
          <w:sz w:val="28"/>
          <w:szCs w:val="28"/>
          <w:u w:val="single"/>
        </w:rPr>
        <w:t>Prizes for PTA</w:t>
      </w:r>
      <w:r w:rsidR="00162DD6" w:rsidRPr="008D5945">
        <w:rPr>
          <w:sz w:val="28"/>
          <w:szCs w:val="28"/>
          <w:u w:val="single"/>
        </w:rPr>
        <w:t xml:space="preserve"> Raffle at the Christmas Fare </w:t>
      </w:r>
    </w:p>
    <w:p w:rsidR="00AE17F7" w:rsidRPr="008D5945" w:rsidRDefault="00AE17F7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iPad Mini </w:t>
      </w:r>
    </w:p>
    <w:p w:rsidR="008564B9" w:rsidRPr="008D5945" w:rsidRDefault="008564B9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  <w:u w:val="single"/>
        </w:rPr>
        <w:t>Cobra Fit</w:t>
      </w:r>
      <w:r w:rsidRPr="008D5945">
        <w:rPr>
          <w:sz w:val="28"/>
          <w:szCs w:val="28"/>
        </w:rPr>
        <w:t xml:space="preserve"> Vouchers </w:t>
      </w:r>
    </w:p>
    <w:p w:rsidR="00240E4E" w:rsidRPr="008D5945" w:rsidRDefault="00240E4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>Girls’ Bicycle from Decathlon</w:t>
      </w:r>
    </w:p>
    <w:p w:rsidR="00240E4E" w:rsidRPr="008D5945" w:rsidRDefault="00240E4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Boys’ Bike from Decathlon </w:t>
      </w:r>
    </w:p>
    <w:p w:rsidR="005B65F4" w:rsidRPr="008D5945" w:rsidRDefault="00AE17F7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  <w:u w:val="single"/>
        </w:rPr>
        <w:t>Bluebird and Me</w:t>
      </w:r>
      <w:r w:rsidRPr="008D5945">
        <w:rPr>
          <w:sz w:val="28"/>
          <w:szCs w:val="28"/>
        </w:rPr>
        <w:t xml:space="preserve"> Voucher </w:t>
      </w:r>
    </w:p>
    <w:p w:rsidR="008564B9" w:rsidRPr="008D5945" w:rsidRDefault="008564B9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  <w:u w:val="single"/>
        </w:rPr>
        <w:t>Slims</w:t>
      </w:r>
      <w:r w:rsidRPr="008D5945">
        <w:rPr>
          <w:sz w:val="28"/>
          <w:szCs w:val="28"/>
        </w:rPr>
        <w:t xml:space="preserve"> Café Voucher </w:t>
      </w:r>
    </w:p>
    <w:p w:rsidR="00E4547E" w:rsidRPr="008D5945" w:rsidRDefault="00E4547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>Game of Thrones Cludo and Monopoly</w:t>
      </w:r>
    </w:p>
    <w:p w:rsidR="00E4547E" w:rsidRPr="008D5945" w:rsidRDefault="00E4547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Remote Control Car </w:t>
      </w:r>
    </w:p>
    <w:p w:rsidR="00AE17F7" w:rsidRPr="008D5945" w:rsidRDefault="00AE17F7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£50 Voucher for </w:t>
      </w:r>
      <w:r w:rsidRPr="008D5945">
        <w:rPr>
          <w:sz w:val="28"/>
          <w:szCs w:val="28"/>
          <w:u w:val="single"/>
        </w:rPr>
        <w:t>Copperplate</w:t>
      </w:r>
      <w:r w:rsidRPr="008D5945">
        <w:rPr>
          <w:sz w:val="28"/>
          <w:szCs w:val="28"/>
        </w:rPr>
        <w:t xml:space="preserve"> at the Hatfield Ormeau Road </w:t>
      </w:r>
      <w:r w:rsidR="00240E4E" w:rsidRPr="008D5945">
        <w:rPr>
          <w:sz w:val="28"/>
          <w:szCs w:val="28"/>
        </w:rPr>
        <w:t xml:space="preserve"> </w:t>
      </w:r>
    </w:p>
    <w:p w:rsidR="005B65F4" w:rsidRPr="008D5945" w:rsidRDefault="00AE17F7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£20 voucher from </w:t>
      </w:r>
      <w:r w:rsidRPr="008D5945">
        <w:rPr>
          <w:sz w:val="28"/>
          <w:szCs w:val="28"/>
          <w:u w:val="single"/>
        </w:rPr>
        <w:t>Cafe Mauds</w:t>
      </w:r>
    </w:p>
    <w:p w:rsidR="005B65F4" w:rsidRPr="008D5945" w:rsidRDefault="005B65F4" w:rsidP="005B65F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D5945">
        <w:rPr>
          <w:sz w:val="28"/>
          <w:szCs w:val="28"/>
        </w:rPr>
        <w:t>£</w:t>
      </w:r>
      <w:r w:rsidR="00AE17F7" w:rsidRPr="008D5945">
        <w:rPr>
          <w:sz w:val="28"/>
          <w:szCs w:val="28"/>
        </w:rPr>
        <w:t xml:space="preserve">20 voucher from </w:t>
      </w:r>
      <w:r w:rsidR="00AE17F7" w:rsidRPr="008D5945">
        <w:rPr>
          <w:sz w:val="28"/>
          <w:szCs w:val="28"/>
          <w:u w:val="single"/>
        </w:rPr>
        <w:t>French Village</w:t>
      </w:r>
    </w:p>
    <w:p w:rsidR="005B65F4" w:rsidRPr="008D5945" w:rsidRDefault="00240E4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£30 gift card from </w:t>
      </w:r>
      <w:r w:rsidRPr="008D5945">
        <w:rPr>
          <w:sz w:val="28"/>
          <w:szCs w:val="28"/>
          <w:u w:val="single"/>
        </w:rPr>
        <w:t>Tesco</w:t>
      </w:r>
    </w:p>
    <w:p w:rsidR="00AE17F7" w:rsidRPr="008D5945" w:rsidRDefault="008D5945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5B65F4" w:rsidRPr="008D5945">
        <w:rPr>
          <w:sz w:val="28"/>
          <w:szCs w:val="28"/>
        </w:rPr>
        <w:t xml:space="preserve">iscuits from </w:t>
      </w:r>
      <w:r w:rsidR="005B65F4" w:rsidRPr="008D5945">
        <w:rPr>
          <w:sz w:val="28"/>
          <w:szCs w:val="28"/>
          <w:u w:val="single"/>
        </w:rPr>
        <w:t>M&amp;S,</w:t>
      </w:r>
      <w:r w:rsidR="005B65F4" w:rsidRPr="008D5945">
        <w:rPr>
          <w:sz w:val="28"/>
          <w:szCs w:val="28"/>
        </w:rPr>
        <w:t xml:space="preserve"> </w:t>
      </w:r>
    </w:p>
    <w:p w:rsidR="005B65F4" w:rsidRPr="008D5945" w:rsidRDefault="00AE17F7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>D</w:t>
      </w:r>
      <w:r w:rsidR="00E4547E" w:rsidRPr="008D5945">
        <w:rPr>
          <w:sz w:val="28"/>
          <w:szCs w:val="28"/>
        </w:rPr>
        <w:t xml:space="preserve">esigner Tie from </w:t>
      </w:r>
      <w:r w:rsidR="00E4547E" w:rsidRPr="008D5945">
        <w:rPr>
          <w:sz w:val="28"/>
          <w:szCs w:val="28"/>
          <w:u w:val="single"/>
        </w:rPr>
        <w:t>Hugo Thomas</w:t>
      </w:r>
      <w:r w:rsidR="00E4547E" w:rsidRPr="008D5945">
        <w:rPr>
          <w:sz w:val="28"/>
          <w:szCs w:val="28"/>
        </w:rPr>
        <w:t xml:space="preserve"> </w:t>
      </w:r>
    </w:p>
    <w:p w:rsidR="005B65F4" w:rsidRPr="008D5945" w:rsidRDefault="00E4547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>V</w:t>
      </w:r>
      <w:r w:rsidR="005B65F4" w:rsidRPr="008D5945">
        <w:rPr>
          <w:sz w:val="28"/>
          <w:szCs w:val="28"/>
        </w:rPr>
        <w:t xml:space="preserve">oucher from </w:t>
      </w:r>
      <w:r w:rsidR="005B65F4" w:rsidRPr="008D5945">
        <w:rPr>
          <w:sz w:val="28"/>
          <w:szCs w:val="28"/>
          <w:u w:val="single"/>
        </w:rPr>
        <w:t>The Doyen</w:t>
      </w:r>
      <w:r w:rsidR="008D5945">
        <w:rPr>
          <w:sz w:val="28"/>
          <w:szCs w:val="28"/>
        </w:rPr>
        <w:t xml:space="preserve"> </w:t>
      </w:r>
    </w:p>
    <w:p w:rsidR="005B65F4" w:rsidRPr="008D5945" w:rsidRDefault="00E4547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>V</w:t>
      </w:r>
      <w:r w:rsidR="005B65F4" w:rsidRPr="008D5945">
        <w:rPr>
          <w:sz w:val="28"/>
          <w:szCs w:val="28"/>
        </w:rPr>
        <w:t>o</w:t>
      </w:r>
      <w:r w:rsidRPr="008D5945">
        <w:rPr>
          <w:sz w:val="28"/>
          <w:szCs w:val="28"/>
        </w:rPr>
        <w:t xml:space="preserve">ucher also from </w:t>
      </w:r>
      <w:r w:rsidRPr="008D5945">
        <w:rPr>
          <w:sz w:val="28"/>
          <w:szCs w:val="28"/>
          <w:u w:val="single"/>
        </w:rPr>
        <w:t>Maryville House</w:t>
      </w:r>
    </w:p>
    <w:p w:rsidR="000238A3" w:rsidRPr="008D5945" w:rsidRDefault="00E4547E" w:rsidP="000238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Boy and Girl Scooter </w:t>
      </w:r>
    </w:p>
    <w:p w:rsidR="000238A3" w:rsidRPr="008D5945" w:rsidRDefault="00E4547E" w:rsidP="000238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>Play Dough Set</w:t>
      </w:r>
    </w:p>
    <w:p w:rsidR="000238A3" w:rsidRPr="008D5945" w:rsidRDefault="00E4547E" w:rsidP="000238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>Champagne &amp; glasses Set</w:t>
      </w:r>
    </w:p>
    <w:p w:rsidR="000238A3" w:rsidRPr="008D5945" w:rsidRDefault="00E4547E" w:rsidP="00240E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>Small H</w:t>
      </w:r>
      <w:r w:rsidR="000238A3" w:rsidRPr="008D5945">
        <w:rPr>
          <w:sz w:val="28"/>
          <w:szCs w:val="28"/>
        </w:rPr>
        <w:t>amper with c</w:t>
      </w:r>
      <w:r w:rsidRPr="008D5945">
        <w:rPr>
          <w:sz w:val="28"/>
          <w:szCs w:val="28"/>
        </w:rPr>
        <w:t>offees/ teas/chocolates</w:t>
      </w:r>
    </w:p>
    <w:p w:rsidR="005B65F4" w:rsidRPr="008D5945" w:rsidRDefault="00E4547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>Drink and Glasses Set</w:t>
      </w:r>
    </w:p>
    <w:p w:rsidR="00E4547E" w:rsidRPr="008D5945" w:rsidRDefault="00E4547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6 Galway Crystal Glasses  </w:t>
      </w:r>
    </w:p>
    <w:p w:rsidR="00CD5B23" w:rsidRPr="008D5945" w:rsidRDefault="00CD5B23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£30 </w:t>
      </w:r>
      <w:r w:rsidR="0097109E" w:rsidRPr="008D5945">
        <w:rPr>
          <w:sz w:val="28"/>
          <w:szCs w:val="28"/>
          <w:u w:val="single"/>
        </w:rPr>
        <w:t>Corrie’s</w:t>
      </w:r>
      <w:r w:rsidR="0097109E" w:rsidRPr="008D5945">
        <w:rPr>
          <w:sz w:val="28"/>
          <w:szCs w:val="28"/>
        </w:rPr>
        <w:t xml:space="preserve"> Voucher</w:t>
      </w:r>
      <w:r w:rsidRPr="008D5945">
        <w:rPr>
          <w:sz w:val="28"/>
          <w:szCs w:val="28"/>
        </w:rPr>
        <w:t xml:space="preserve"> </w:t>
      </w:r>
    </w:p>
    <w:p w:rsidR="00F35E1E" w:rsidRPr="008D5945" w:rsidRDefault="00F35E1E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</w:rPr>
        <w:t xml:space="preserve">2 </w:t>
      </w:r>
      <w:proofErr w:type="spellStart"/>
      <w:r w:rsidRPr="008D5945">
        <w:rPr>
          <w:sz w:val="28"/>
          <w:szCs w:val="28"/>
        </w:rPr>
        <w:t>Clarins</w:t>
      </w:r>
      <w:proofErr w:type="spellEnd"/>
      <w:r w:rsidRPr="008D5945">
        <w:rPr>
          <w:sz w:val="28"/>
          <w:szCs w:val="28"/>
        </w:rPr>
        <w:t xml:space="preserve"> hampers </w:t>
      </w:r>
      <w:r w:rsidRPr="008D5945">
        <w:rPr>
          <w:sz w:val="28"/>
          <w:szCs w:val="28"/>
          <w:u w:val="single"/>
        </w:rPr>
        <w:t xml:space="preserve">Medicare </w:t>
      </w:r>
    </w:p>
    <w:p w:rsidR="00815BD4" w:rsidRPr="008D5945" w:rsidRDefault="00815BD4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  <w:u w:val="single"/>
        </w:rPr>
        <w:t>Cambridge Barber Shop</w:t>
      </w:r>
      <w:r w:rsidRPr="008D5945">
        <w:rPr>
          <w:sz w:val="28"/>
          <w:szCs w:val="28"/>
        </w:rPr>
        <w:t xml:space="preserve"> Voucher</w:t>
      </w:r>
    </w:p>
    <w:p w:rsidR="00815BD4" w:rsidRPr="008D5945" w:rsidRDefault="008B0C30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  <w:u w:val="single"/>
        </w:rPr>
        <w:t xml:space="preserve">26 West Bar and </w:t>
      </w:r>
      <w:r w:rsidR="0097109E" w:rsidRPr="008D5945">
        <w:rPr>
          <w:sz w:val="28"/>
          <w:szCs w:val="28"/>
          <w:u w:val="single"/>
        </w:rPr>
        <w:t>Grill Kennedy Centre</w:t>
      </w:r>
      <w:r w:rsidRPr="008D5945">
        <w:rPr>
          <w:sz w:val="28"/>
          <w:szCs w:val="28"/>
        </w:rPr>
        <w:t xml:space="preserve"> </w:t>
      </w:r>
      <w:r w:rsidR="00815BD4" w:rsidRPr="008D5945">
        <w:rPr>
          <w:sz w:val="28"/>
          <w:szCs w:val="28"/>
        </w:rPr>
        <w:t xml:space="preserve">Voucher </w:t>
      </w:r>
    </w:p>
    <w:p w:rsidR="00815BD4" w:rsidRPr="008D5945" w:rsidRDefault="00DD6877" w:rsidP="005B65F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945">
        <w:rPr>
          <w:sz w:val="28"/>
          <w:szCs w:val="28"/>
          <w:u w:val="single"/>
        </w:rPr>
        <w:t>Déjà V</w:t>
      </w:r>
      <w:r w:rsidR="00350E54" w:rsidRPr="008D5945">
        <w:rPr>
          <w:sz w:val="28"/>
          <w:szCs w:val="28"/>
          <w:u w:val="single"/>
        </w:rPr>
        <w:t>u</w:t>
      </w:r>
      <w:r w:rsidR="00350E54" w:rsidRPr="008D5945">
        <w:rPr>
          <w:sz w:val="28"/>
          <w:szCs w:val="28"/>
        </w:rPr>
        <w:t xml:space="preserve"> Voucher </w:t>
      </w:r>
    </w:p>
    <w:p w:rsidR="008D5945" w:rsidRPr="008D5945" w:rsidRDefault="008D5945" w:rsidP="008D59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Large</w:t>
      </w:r>
      <w:r w:rsidRPr="008D5945">
        <w:rPr>
          <w:sz w:val="28"/>
          <w:szCs w:val="28"/>
        </w:rPr>
        <w:t xml:space="preserve"> teddy and bottle of bubble</w:t>
      </w:r>
      <w:r w:rsidRPr="008D5945">
        <w:rPr>
          <w:sz w:val="28"/>
          <w:szCs w:val="28"/>
        </w:rPr>
        <w:t xml:space="preserve">s </w:t>
      </w:r>
    </w:p>
    <w:p w:rsidR="008D5945" w:rsidRPr="008D5945" w:rsidRDefault="008D5945" w:rsidP="008D5945">
      <w:pPr>
        <w:pStyle w:val="ListParagraph"/>
        <w:rPr>
          <w:sz w:val="28"/>
          <w:szCs w:val="28"/>
        </w:rPr>
      </w:pPr>
    </w:p>
    <w:p w:rsidR="00E31908" w:rsidRDefault="00E31908" w:rsidP="00E31908">
      <w:pPr>
        <w:rPr>
          <w:sz w:val="28"/>
          <w:szCs w:val="28"/>
        </w:rPr>
      </w:pPr>
      <w:r w:rsidRPr="008D5945">
        <w:rPr>
          <w:sz w:val="28"/>
          <w:szCs w:val="28"/>
        </w:rPr>
        <w:t>And many more …………………………………………………………</w:t>
      </w:r>
    </w:p>
    <w:p w:rsidR="0071324E" w:rsidRPr="008D5945" w:rsidRDefault="0071324E" w:rsidP="00713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everybody for your generosity and </w:t>
      </w:r>
      <w:r w:rsidR="000F73E0">
        <w:rPr>
          <w:sz w:val="28"/>
          <w:szCs w:val="28"/>
        </w:rPr>
        <w:t xml:space="preserve">support! It is much appreciated. </w:t>
      </w:r>
      <w:bookmarkStart w:id="0" w:name="_GoBack"/>
      <w:bookmarkEnd w:id="0"/>
    </w:p>
    <w:sectPr w:rsidR="0071324E" w:rsidRPr="008D5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61A7"/>
    <w:multiLevelType w:val="hybridMultilevel"/>
    <w:tmpl w:val="FF725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06"/>
    <w:rsid w:val="000238A3"/>
    <w:rsid w:val="000F73E0"/>
    <w:rsid w:val="00162DD6"/>
    <w:rsid w:val="00193BAD"/>
    <w:rsid w:val="001D1FFF"/>
    <w:rsid w:val="00240E4E"/>
    <w:rsid w:val="00281E9E"/>
    <w:rsid w:val="00350E54"/>
    <w:rsid w:val="005B65F4"/>
    <w:rsid w:val="0071324E"/>
    <w:rsid w:val="00815BD4"/>
    <w:rsid w:val="008564B9"/>
    <w:rsid w:val="008B0C30"/>
    <w:rsid w:val="008D5945"/>
    <w:rsid w:val="008F1F06"/>
    <w:rsid w:val="0097109E"/>
    <w:rsid w:val="00AE17F7"/>
    <w:rsid w:val="00CD5B23"/>
    <w:rsid w:val="00D921F1"/>
    <w:rsid w:val="00DD6877"/>
    <w:rsid w:val="00E31908"/>
    <w:rsid w:val="00E4547E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C0CB"/>
  <w15:chartTrackingRefBased/>
  <w15:docId w15:val="{F635E9E8-6BBF-4672-9446-4E5681FB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5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E01DE730</Template>
  <TotalTime>28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JOYCE</dc:creator>
  <cp:keywords/>
  <dc:description/>
  <cp:lastModifiedBy>O JOYCE</cp:lastModifiedBy>
  <cp:revision>23</cp:revision>
  <cp:lastPrinted>2018-11-20T13:00:00Z</cp:lastPrinted>
  <dcterms:created xsi:type="dcterms:W3CDTF">2018-11-09T11:08:00Z</dcterms:created>
  <dcterms:modified xsi:type="dcterms:W3CDTF">2018-11-20T13:01:00Z</dcterms:modified>
</cp:coreProperties>
</file>