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85" w:rsidRPr="00883C09" w:rsidRDefault="006D4685" w:rsidP="006D4685">
      <w:pPr>
        <w:jc w:val="center"/>
        <w:rPr>
          <w:sz w:val="36"/>
          <w:szCs w:val="36"/>
        </w:rPr>
      </w:pPr>
      <w:r w:rsidRPr="00883C09">
        <w:rPr>
          <w:sz w:val="36"/>
          <w:szCs w:val="36"/>
        </w:rPr>
        <w:t>K’Nex Construction Challenge 2016</w:t>
      </w:r>
    </w:p>
    <w:p w:rsidR="006D4685" w:rsidRDefault="006D4685" w:rsidP="006D4685">
      <w:pPr>
        <w:jc w:val="center"/>
        <w:rPr>
          <w:sz w:val="36"/>
          <w:szCs w:val="36"/>
        </w:rPr>
      </w:pPr>
    </w:p>
    <w:p w:rsidR="006D4685" w:rsidRPr="00883C09" w:rsidRDefault="006D4685" w:rsidP="006D4685">
      <w:pPr>
        <w:rPr>
          <w:sz w:val="28"/>
          <w:szCs w:val="28"/>
        </w:rPr>
      </w:pPr>
      <w:r w:rsidRPr="00883C09">
        <w:rPr>
          <w:sz w:val="28"/>
          <w:szCs w:val="28"/>
        </w:rPr>
        <w:t>On Tuesday the 26</w:t>
      </w:r>
      <w:r w:rsidRPr="00883C09">
        <w:rPr>
          <w:sz w:val="28"/>
          <w:szCs w:val="28"/>
          <w:vertAlign w:val="superscript"/>
        </w:rPr>
        <w:t>th</w:t>
      </w:r>
      <w:r w:rsidRPr="00883C09">
        <w:rPr>
          <w:sz w:val="28"/>
          <w:szCs w:val="28"/>
        </w:rPr>
        <w:t xml:space="preserve"> of April, we went to Mercy Convent on the Bliston Road. We travelled with Mrs McMahon along with two pupils from her class. We were all very excited because we didn’t know what we had to build. </w:t>
      </w:r>
    </w:p>
    <w:p w:rsidR="00EA28F9" w:rsidRPr="00883C09" w:rsidRDefault="006D4685" w:rsidP="006D4685">
      <w:pPr>
        <w:rPr>
          <w:sz w:val="28"/>
          <w:szCs w:val="28"/>
        </w:rPr>
      </w:pPr>
      <w:r w:rsidRPr="00883C09">
        <w:rPr>
          <w:sz w:val="28"/>
          <w:szCs w:val="28"/>
        </w:rPr>
        <w:t xml:space="preserve">When we got there we were shown to the P.E hall where we sat at small desks. We were introduced to the headmaster, his two secretaries and </w:t>
      </w:r>
      <w:r w:rsidR="003C1735" w:rsidRPr="00883C09">
        <w:rPr>
          <w:sz w:val="28"/>
          <w:szCs w:val="28"/>
        </w:rPr>
        <w:t>Jack, the man from Sentinus. We were told that we were the St Brides group A. As you probably all know</w:t>
      </w:r>
      <w:proofErr w:type="gramStart"/>
      <w:r w:rsidR="003C1735" w:rsidRPr="00883C09">
        <w:rPr>
          <w:sz w:val="28"/>
          <w:szCs w:val="28"/>
        </w:rPr>
        <w:t>,</w:t>
      </w:r>
      <w:proofErr w:type="gramEnd"/>
      <w:r w:rsidR="003C1735" w:rsidRPr="00883C09">
        <w:rPr>
          <w:sz w:val="28"/>
          <w:szCs w:val="28"/>
        </w:rPr>
        <w:t xml:space="preserve"> Ireland is doing very well in the sporting world at the moment. Casement Park is also being rebuilt at the moment. Jack explained that this was the reason that we had to build a sports stadium of our choice! We didn’t think this was much of a challenge until we found out that our stadium had to have </w:t>
      </w:r>
      <w:r w:rsidR="003C1735" w:rsidRPr="00883C09">
        <w:rPr>
          <w:i/>
          <w:sz w:val="28"/>
          <w:szCs w:val="28"/>
        </w:rPr>
        <w:t>at least</w:t>
      </w:r>
      <w:r w:rsidR="003C1735" w:rsidRPr="00883C09">
        <w:rPr>
          <w:sz w:val="28"/>
          <w:szCs w:val="28"/>
        </w:rPr>
        <w:t xml:space="preserve"> three moving parts, PLUS we didn’t have any power sources at all to help us, just K’Nex and our brains!</w:t>
      </w:r>
    </w:p>
    <w:p w:rsidR="003C1735" w:rsidRDefault="00591C6C" w:rsidP="006D4685">
      <w:pPr>
        <w:rPr>
          <w:sz w:val="28"/>
          <w:szCs w:val="28"/>
        </w:rPr>
      </w:pPr>
      <w:r w:rsidRPr="00883C09">
        <w:rPr>
          <w:sz w:val="28"/>
          <w:szCs w:val="28"/>
        </w:rPr>
        <w:t>We had to fill in a quick planning sheet and answer some questions before we could begin to build. We had decided that we would have a tallish rectangular tennis stadium called “Mini Wimbledon” that had a sliding roof, door and moving tennis net. Everything was going well until we realized that it would be a great challenge to make a m</w:t>
      </w:r>
      <w:r w:rsidR="00883C09" w:rsidRPr="00883C09">
        <w:rPr>
          <w:sz w:val="28"/>
          <w:szCs w:val="28"/>
        </w:rPr>
        <w:t>oving tennis net and</w:t>
      </w:r>
      <w:r w:rsidRPr="00883C09">
        <w:rPr>
          <w:sz w:val="28"/>
          <w:szCs w:val="28"/>
        </w:rPr>
        <w:t xml:space="preserve"> although we kept on trying, we finally had to give up when Jack told us we had ten minutes left. This was OK until we remembered that we needed to have three moving parts when we only had two.</w:t>
      </w:r>
      <w:r w:rsidR="00883C09">
        <w:rPr>
          <w:sz w:val="28"/>
          <w:szCs w:val="28"/>
        </w:rPr>
        <w:t xml:space="preserve"> We used our quick thinking skills and decided to put in a moving camera. This was easy enough and we were able to add the finishing touch, a </w:t>
      </w:r>
      <w:r w:rsidR="00883C09" w:rsidRPr="00883C09">
        <w:rPr>
          <w:i/>
          <w:sz w:val="28"/>
          <w:szCs w:val="28"/>
        </w:rPr>
        <w:t>non-moving</w:t>
      </w:r>
      <w:r w:rsidR="00883C09">
        <w:rPr>
          <w:sz w:val="28"/>
          <w:szCs w:val="28"/>
        </w:rPr>
        <w:t xml:space="preserve"> tennis net.</w:t>
      </w:r>
    </w:p>
    <w:p w:rsidR="00883C09" w:rsidRDefault="00883C09" w:rsidP="006D4685">
      <w:pPr>
        <w:rPr>
          <w:sz w:val="28"/>
          <w:szCs w:val="28"/>
        </w:rPr>
      </w:pPr>
      <w:r>
        <w:rPr>
          <w:sz w:val="28"/>
          <w:szCs w:val="28"/>
        </w:rPr>
        <w:t xml:space="preserve">We were relieved to be done. We got a drink, a chocolate bar and crisps before the teachers came back in, took photos and took us back to school. We had a great day and would happily do it again. </w:t>
      </w:r>
      <w:r w:rsidRPr="00883C09">
        <w:rPr>
          <w:sz w:val="28"/>
          <w:szCs w:val="28"/>
        </w:rPr>
        <w:sym w:font="Wingdings" w:char="F04A"/>
      </w:r>
    </w:p>
    <w:p w:rsidR="00883C09" w:rsidRDefault="00883C09" w:rsidP="006D4685">
      <w:pPr>
        <w:rPr>
          <w:sz w:val="28"/>
          <w:szCs w:val="28"/>
        </w:rPr>
      </w:pPr>
      <w:bookmarkStart w:id="0" w:name="_GoBack"/>
      <w:bookmarkEnd w:id="0"/>
    </w:p>
    <w:p w:rsidR="00883C09" w:rsidRDefault="00883C09" w:rsidP="006D4685">
      <w:pPr>
        <w:rPr>
          <w:sz w:val="28"/>
          <w:szCs w:val="28"/>
        </w:rPr>
      </w:pPr>
    </w:p>
    <w:p w:rsidR="00883C09" w:rsidRPr="00883C09" w:rsidRDefault="00883C09" w:rsidP="00883C09">
      <w:pPr>
        <w:jc w:val="center"/>
        <w:rPr>
          <w:i/>
          <w:sz w:val="28"/>
          <w:szCs w:val="28"/>
        </w:rPr>
      </w:pPr>
      <w:r>
        <w:rPr>
          <w:i/>
          <w:sz w:val="28"/>
          <w:szCs w:val="28"/>
        </w:rPr>
        <w:t xml:space="preserve"> By Kai and Olivia, P6 Doran</w:t>
      </w:r>
    </w:p>
    <w:sectPr w:rsidR="00883C09" w:rsidRPr="00883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85"/>
    <w:rsid w:val="003C1735"/>
    <w:rsid w:val="00591C6C"/>
    <w:rsid w:val="006D4685"/>
    <w:rsid w:val="00883C09"/>
    <w:rsid w:val="00EA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4838-1F2C-42D1-B7E1-32A73D3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DDDD2181</Template>
  <TotalTime>47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O'Sullivan</dc:creator>
  <cp:lastModifiedBy>Thomas O'Sullivan</cp:lastModifiedBy>
  <cp:revision>1</cp:revision>
  <dcterms:created xsi:type="dcterms:W3CDTF">2016-04-26T12:19:00Z</dcterms:created>
  <dcterms:modified xsi:type="dcterms:W3CDTF">2016-04-26T13:06:00Z</dcterms:modified>
</cp:coreProperties>
</file>