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A3" w:rsidRDefault="000A5EED" w:rsidP="000A5EED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0A5EED">
        <w:rPr>
          <w:b/>
          <w:sz w:val="48"/>
          <w:szCs w:val="48"/>
        </w:rPr>
        <w:t>School Council Minutes Jan 2022</w:t>
      </w:r>
    </w:p>
    <w:p w:rsidR="000A5EED" w:rsidRDefault="000A5EED" w:rsidP="000A5EED">
      <w:pPr>
        <w:rPr>
          <w:sz w:val="36"/>
          <w:szCs w:val="36"/>
        </w:rPr>
      </w:pPr>
      <w:r>
        <w:rPr>
          <w:sz w:val="36"/>
          <w:szCs w:val="36"/>
        </w:rPr>
        <w:t>The council met on Thur 13</w:t>
      </w:r>
      <w:r w:rsidRPr="000A5EED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Jan @ 2pm.</w:t>
      </w:r>
    </w:p>
    <w:p w:rsidR="000A5EED" w:rsidRDefault="000A5EED" w:rsidP="000A5EED">
      <w:pPr>
        <w:rPr>
          <w:sz w:val="36"/>
          <w:szCs w:val="36"/>
        </w:rPr>
      </w:pPr>
      <w:r>
        <w:rPr>
          <w:sz w:val="36"/>
          <w:szCs w:val="36"/>
        </w:rPr>
        <w:t xml:space="preserve">All members present. </w:t>
      </w:r>
    </w:p>
    <w:p w:rsidR="000A5EED" w:rsidRDefault="000A5EED" w:rsidP="000A5EED">
      <w:pPr>
        <w:rPr>
          <w:sz w:val="36"/>
          <w:szCs w:val="36"/>
        </w:rPr>
      </w:pPr>
      <w:r>
        <w:rPr>
          <w:sz w:val="36"/>
          <w:szCs w:val="36"/>
        </w:rPr>
        <w:t>SMT have agreed to our request to put monitors in place for the foyers and toilets in Ashleigh. A rota will be organised and agreed between Yr. 7 students.</w:t>
      </w:r>
    </w:p>
    <w:p w:rsidR="000A5EED" w:rsidRDefault="000A5EED" w:rsidP="000A5EED">
      <w:pPr>
        <w:rPr>
          <w:sz w:val="36"/>
          <w:szCs w:val="36"/>
        </w:rPr>
      </w:pPr>
      <w:r>
        <w:rPr>
          <w:sz w:val="36"/>
          <w:szCs w:val="36"/>
        </w:rPr>
        <w:t>Issues discussed in today’s meeting</w:t>
      </w:r>
    </w:p>
    <w:p w:rsidR="000A5EED" w:rsidRDefault="000A5EED" w:rsidP="000A5EE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Council to investigate possibility of producing a recipe book as a fund raiser for the school.</w:t>
      </w:r>
    </w:p>
    <w:p w:rsidR="000A5EED" w:rsidRDefault="000A5EED" w:rsidP="000A5EE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Make sure the litter picking schedule is implemented as classes not always doing their turn</w:t>
      </w:r>
    </w:p>
    <w:p w:rsidR="000A5EED" w:rsidRDefault="000A5EED" w:rsidP="000A5EE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Possibility of more board games at lunchtimes</w:t>
      </w:r>
    </w:p>
    <w:p w:rsidR="000A5EED" w:rsidRDefault="000A5EED" w:rsidP="000A5EE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Any chance of reintroducing the ‘Line Up Cup</w:t>
      </w:r>
      <w:proofErr w:type="gramStart"/>
      <w:r>
        <w:rPr>
          <w:sz w:val="36"/>
          <w:szCs w:val="36"/>
        </w:rPr>
        <w:t>’ ?</w:t>
      </w:r>
      <w:proofErr w:type="gramEnd"/>
    </w:p>
    <w:p w:rsidR="000A5EED" w:rsidRDefault="000A5EED" w:rsidP="000A5EED">
      <w:pPr>
        <w:pStyle w:val="ListParagraph"/>
        <w:rPr>
          <w:sz w:val="36"/>
          <w:szCs w:val="36"/>
        </w:rPr>
      </w:pPr>
    </w:p>
    <w:p w:rsidR="000A5EED" w:rsidRPr="000A5EED" w:rsidRDefault="000A5EED" w:rsidP="000A5EED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Meeting was concluded at 2:35pm. Minutes will be posted on website and Council Notice Board </w:t>
      </w:r>
    </w:p>
    <w:sectPr w:rsidR="000A5EED" w:rsidRPr="000A5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9487B"/>
    <w:multiLevelType w:val="hybridMultilevel"/>
    <w:tmpl w:val="99365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ED"/>
    <w:rsid w:val="000A5EED"/>
    <w:rsid w:val="00512497"/>
    <w:rsid w:val="009C45A3"/>
    <w:rsid w:val="00D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58E65-B058-4812-87C5-289173F6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86A6092D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MCCLOSKEY</dc:creator>
  <cp:keywords/>
  <dc:description/>
  <cp:lastModifiedBy>O JOYCE</cp:lastModifiedBy>
  <cp:revision>2</cp:revision>
  <cp:lastPrinted>2022-01-18T09:44:00Z</cp:lastPrinted>
  <dcterms:created xsi:type="dcterms:W3CDTF">2022-03-29T14:32:00Z</dcterms:created>
  <dcterms:modified xsi:type="dcterms:W3CDTF">2022-03-29T14:32:00Z</dcterms:modified>
</cp:coreProperties>
</file>