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F27F" w14:textId="296D8E57" w:rsidR="00105663" w:rsidRDefault="00105663">
      <w:bookmarkStart w:id="0" w:name="_GoBack"/>
      <w:bookmarkEnd w:id="0"/>
      <w:r>
        <w:t>Grimy Nick from Street Child- Wanted Poster</w:t>
      </w:r>
    </w:p>
    <w:p w14:paraId="4D734078" w14:textId="6CB12456" w:rsidR="00105663" w:rsidRDefault="00105663">
      <w:r>
        <w:rPr>
          <w:noProof/>
          <w:lang w:eastAsia="en-GB"/>
        </w:rPr>
        <w:drawing>
          <wp:inline distT="0" distB="0" distL="0" distR="0" wp14:anchorId="57D99946" wp14:editId="591744A4">
            <wp:extent cx="8183276" cy="6137910"/>
            <wp:effectExtent l="0" t="6032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3947" cy="61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3"/>
    <w:rsid w:val="00105663"/>
    <w:rsid w:val="00D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5965"/>
  <w15:chartTrackingRefBased/>
  <w15:docId w15:val="{F4DDEEB7-3F39-4918-9B58-95DEA91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1C560-106D-4199-A198-D0F8C33A42E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6f357e98-1335-460e-b936-82c803f80a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F5BE04-0382-4C52-94FA-4C581993F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E40A8-6CB2-4AE6-AE30-259BA881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7e98-1335-460e-b936-82c803f80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1B8E6FC2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irvine</dc:creator>
  <cp:keywords/>
  <dc:description/>
  <cp:lastModifiedBy>O JOYCE</cp:lastModifiedBy>
  <cp:revision>2</cp:revision>
  <dcterms:created xsi:type="dcterms:W3CDTF">2020-06-20T11:21:00Z</dcterms:created>
  <dcterms:modified xsi:type="dcterms:W3CDTF">2020-06-20T11:21:00Z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</Properties>
</file>